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E3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886"/>
        <w:tblW w:w="10799" w:type="dxa"/>
        <w:tblLayout w:type="fixed"/>
        <w:tblLook w:val="0000"/>
      </w:tblPr>
      <w:tblGrid>
        <w:gridCol w:w="4805"/>
        <w:gridCol w:w="1490"/>
        <w:gridCol w:w="4504"/>
      </w:tblGrid>
      <w:tr w:rsidR="00F56EE3" w:rsidRPr="00F5222F" w:rsidTr="00163D4F">
        <w:trPr>
          <w:cantSplit/>
          <w:trHeight w:val="2512"/>
        </w:trPr>
        <w:tc>
          <w:tcPr>
            <w:tcW w:w="4805" w:type="dxa"/>
          </w:tcPr>
          <w:p w:rsidR="00F56EE3" w:rsidRPr="00163D4F" w:rsidRDefault="00F56EE3" w:rsidP="00163D4F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БАШ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ОРТОСТАН  РЕСПУБЛИКА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Һ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Ы</w:t>
            </w:r>
          </w:p>
          <w:p w:rsidR="00F56EE3" w:rsidRPr="00163D4F" w:rsidRDefault="00F56EE3" w:rsidP="00163D4F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СА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МА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Ғ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ОШ  РАЙОНЫ</w:t>
            </w:r>
          </w:p>
          <w:p w:rsidR="00F56EE3" w:rsidRPr="00163D4F" w:rsidRDefault="00F56EE3" w:rsidP="00163D4F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 районЫНЫ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F56EE3" w:rsidRPr="00163D4F" w:rsidRDefault="00F56EE3" w:rsidP="00163D4F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КАЛМАШБАШ АУЫЛ СОВЕТЫ</w:t>
            </w:r>
          </w:p>
          <w:p w:rsidR="00F56EE3" w:rsidRPr="00163D4F" w:rsidRDefault="00F56EE3" w:rsidP="00163D4F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АУЫЛ  БИЛ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Ә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м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ӘҺ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Е</w:t>
            </w:r>
          </w:p>
          <w:p w:rsidR="00F56EE3" w:rsidRPr="00F61320" w:rsidRDefault="00F56EE3" w:rsidP="00163D4F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</w:rPr>
            </w:pP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ХАКИМИ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Ә</w:t>
            </w:r>
            <w:r w:rsidRPr="00163D4F">
              <w:rPr>
                <w:rFonts w:ascii="Times New Roman" w:hAnsi="Times New Roman" w:cs="Times New Roman"/>
                <w:caps/>
                <w:sz w:val="24"/>
                <w:szCs w:val="24"/>
              </w:rPr>
              <w:t>ТЕ</w:t>
            </w:r>
          </w:p>
        </w:tc>
        <w:tc>
          <w:tcPr>
            <w:tcW w:w="1490" w:type="dxa"/>
          </w:tcPr>
          <w:p w:rsidR="00F56EE3" w:rsidRPr="00F5222F" w:rsidRDefault="00F56EE3" w:rsidP="0018051E">
            <w:pPr>
              <w:ind w:left="-108"/>
              <w:rPr>
                <w:b/>
                <w:bCs/>
                <w:sz w:val="24"/>
                <w:szCs w:val="24"/>
              </w:rPr>
            </w:pPr>
            <w:r w:rsidRPr="00D623D5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12" style="width:65.25pt;height:85.5pt;visibility:visible">
                  <v:imagedata r:id="rId7" o:title=""/>
                </v:shape>
              </w:pict>
            </w:r>
          </w:p>
        </w:tc>
        <w:tc>
          <w:tcPr>
            <w:tcW w:w="4504" w:type="dxa"/>
            <w:tcBorders>
              <w:left w:val="nil"/>
            </w:tcBorders>
          </w:tcPr>
          <w:p w:rsidR="00F56EE3" w:rsidRPr="004A4ED9" w:rsidRDefault="00F56EE3" w:rsidP="0018051E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caps/>
                <w:sz w:val="24"/>
                <w:szCs w:val="24"/>
              </w:rPr>
              <w:t>Администрация</w:t>
            </w:r>
          </w:p>
          <w:p w:rsidR="00F56EE3" w:rsidRPr="004A4ED9" w:rsidRDefault="00F56EE3" w:rsidP="0018051E">
            <w:pPr>
              <w:pStyle w:val="Heading6"/>
              <w:framePr w:hSpace="0" w:wrap="auto" w:vAnchor="margin" w:hAnchor="text" w:yAlign="inline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сельского поселения</w:t>
            </w:r>
          </w:p>
          <w:p w:rsidR="00F56EE3" w:rsidRPr="004A4ED9" w:rsidRDefault="00F56EE3" w:rsidP="0018051E">
            <w:pPr>
              <w:pStyle w:val="Heading4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КАЛМАШБАШЕВСК</w:t>
            </w:r>
            <w:r w:rsidRPr="004A4ED9">
              <w:rPr>
                <w:rFonts w:ascii="Times New Roman" w:hAnsi="Times New Roman" w:cs="Times New Roman"/>
              </w:rPr>
              <w:t>ий сельсовет</w:t>
            </w:r>
          </w:p>
          <w:p w:rsidR="00F56EE3" w:rsidRPr="00F5222F" w:rsidRDefault="00F56EE3" w:rsidP="0018051E">
            <w:pPr>
              <w:jc w:val="center"/>
              <w:rPr>
                <w:sz w:val="24"/>
                <w:szCs w:val="24"/>
              </w:rPr>
            </w:pPr>
            <w:r w:rsidRPr="00F5222F"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F56EE3" w:rsidRPr="00F5222F" w:rsidTr="00163D4F">
        <w:trPr>
          <w:cantSplit/>
          <w:trHeight w:val="33"/>
        </w:trPr>
        <w:tc>
          <w:tcPr>
            <w:tcW w:w="10798" w:type="dxa"/>
            <w:gridSpan w:val="3"/>
            <w:tcBorders>
              <w:bottom w:val="thickThinSmallGap" w:sz="24" w:space="0" w:color="auto"/>
            </w:tcBorders>
          </w:tcPr>
          <w:p w:rsidR="00F56EE3" w:rsidRPr="004F7869" w:rsidRDefault="00F56EE3" w:rsidP="0018051E">
            <w:pPr>
              <w:pStyle w:val="Heading6"/>
              <w:framePr w:hSpace="0" w:wrap="auto" w:vAnchor="margin" w:hAnchor="text" w:yAlign="inline"/>
              <w:jc w:val="left"/>
              <w:rPr>
                <w:caps/>
                <w:sz w:val="4"/>
                <w:szCs w:val="4"/>
              </w:rPr>
            </w:pPr>
          </w:p>
        </w:tc>
      </w:tr>
    </w:tbl>
    <w:p w:rsidR="00F56EE3" w:rsidRDefault="00F56EE3" w:rsidP="00163D4F">
      <w:pPr>
        <w:rPr>
          <w:rFonts w:ascii="TimBashk" w:hAnsi="TimBashk" w:cs="TimBashk"/>
          <w:b/>
          <w:bCs/>
        </w:rPr>
      </w:pPr>
      <w:r>
        <w:rPr>
          <w:b/>
          <w:bCs/>
          <w:sz w:val="32"/>
          <w:szCs w:val="32"/>
        </w:rPr>
        <w:t xml:space="preserve">   </w:t>
      </w:r>
      <w:r w:rsidRPr="00E25C18">
        <w:rPr>
          <w:b/>
          <w:bCs/>
          <w:sz w:val="32"/>
          <w:szCs w:val="32"/>
        </w:rPr>
        <w:t>КАРАР                                                                ПОСТАНОВЛЕНИЕ</w:t>
      </w:r>
      <w:r>
        <w:rPr>
          <w:rFonts w:ascii="TimBashk" w:hAnsi="TimBashk" w:cs="TimBashk"/>
          <w:b/>
          <w:bCs/>
        </w:rPr>
        <w:t xml:space="preserve">                                                                                                                        </w:t>
      </w:r>
    </w:p>
    <w:p w:rsidR="00F56EE3" w:rsidRDefault="00F56EE3" w:rsidP="00163D4F">
      <w:pPr>
        <w:spacing w:after="480"/>
        <w:ind w:right="-113"/>
        <w:jc w:val="both"/>
        <w:rPr>
          <w:b/>
          <w:bCs/>
        </w:rPr>
      </w:pPr>
      <w:r>
        <w:t xml:space="preserve">  </w:t>
      </w:r>
      <w:r w:rsidRPr="00E3294E">
        <w:rPr>
          <w:sz w:val="24"/>
          <w:szCs w:val="24"/>
        </w:rPr>
        <w:t xml:space="preserve">07 ноябрь  2023й.                 </w:t>
      </w:r>
      <w:r>
        <w:rPr>
          <w:sz w:val="24"/>
          <w:szCs w:val="24"/>
        </w:rPr>
        <w:t xml:space="preserve">  </w:t>
      </w:r>
      <w:r w:rsidRPr="00E329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E3294E">
        <w:rPr>
          <w:sz w:val="24"/>
          <w:szCs w:val="24"/>
        </w:rPr>
        <w:t xml:space="preserve">  № 30                             </w:t>
      </w:r>
      <w:r>
        <w:rPr>
          <w:sz w:val="24"/>
          <w:szCs w:val="24"/>
        </w:rPr>
        <w:t xml:space="preserve">               </w:t>
      </w:r>
      <w:r w:rsidRPr="00E3294E">
        <w:rPr>
          <w:sz w:val="24"/>
          <w:szCs w:val="24"/>
        </w:rPr>
        <w:t xml:space="preserve">  07 ноября  2023г.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</w:rPr>
        <w:t>Присвоение и аннулирование адресов</w:t>
      </w:r>
      <w:r w:rsidRPr="005219EC">
        <w:rPr>
          <w:b/>
          <w:bCs/>
        </w:rPr>
        <w:t>»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 xml:space="preserve">в </w:t>
      </w:r>
      <w:r>
        <w:rPr>
          <w:b/>
          <w:bCs/>
        </w:rPr>
        <w:t>сельском поселении Калмашбашевский сельсовет муниципального района Чекмагушевский район Республики Башкортостан</w:t>
      </w:r>
    </w:p>
    <w:p w:rsidR="00F56EE3" w:rsidRPr="005219EC" w:rsidRDefault="00F56EE3" w:rsidP="007556A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EE3" w:rsidRPr="005219EC" w:rsidRDefault="00F56EE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>
        <w:t xml:space="preserve">ым законом от 27 июля 2010 года </w:t>
      </w:r>
      <w:r w:rsidRPr="005219EC">
        <w:t xml:space="preserve">№ 210-ФЗ </w:t>
      </w:r>
      <w:r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</w:t>
      </w:r>
      <w:bookmarkStart w:id="0" w:name="_GoBack"/>
      <w:bookmarkEnd w:id="0"/>
      <w:r w:rsidRPr="005219EC">
        <w:t>тельства Республики Башкортостан от 2</w:t>
      </w:r>
      <w:r>
        <w:t>2</w:t>
      </w:r>
      <w:r w:rsidRPr="005219EC">
        <w:t xml:space="preserve"> апреля 2016 г</w:t>
      </w:r>
      <w:r>
        <w:t xml:space="preserve">ода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t>сельского поселения Калмашбашевский сельсовет муниципального района Чекмагушевский район Республики Башкортостан</w:t>
      </w:r>
    </w:p>
    <w:p w:rsidR="00F56EE3" w:rsidRPr="005219EC" w:rsidRDefault="00F56EE3" w:rsidP="007556AF">
      <w:pPr>
        <w:pStyle w:val="BodyTextIndent3"/>
        <w:spacing w:after="0"/>
        <w:ind w:firstLine="709"/>
      </w:pPr>
    </w:p>
    <w:p w:rsidR="00F56EE3" w:rsidRPr="005219EC" w:rsidRDefault="00F56EE3" w:rsidP="007556AF">
      <w:pPr>
        <w:pStyle w:val="BodyTextIndent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F56EE3" w:rsidRPr="005219EC" w:rsidRDefault="00F56EE3" w:rsidP="004C7E3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5219EC">
        <w:t>1.Утвердить Административный регламент предоставления муниципальной услуги «Присвоение</w:t>
      </w:r>
      <w:r>
        <w:t xml:space="preserve"> и аннулирование адресов</w:t>
      </w:r>
      <w:r w:rsidRPr="005219EC">
        <w:t>»</w:t>
      </w:r>
      <w:r>
        <w:t xml:space="preserve"> в сельском поселении Калмашбашевский сельсовет муниципального района Чекмагушевский район Республики Башкортостан</w:t>
      </w:r>
      <w:r w:rsidRPr="005219EC">
        <w:t>.</w:t>
      </w:r>
      <w:r w:rsidRPr="005219EC">
        <w:rPr>
          <w:sz w:val="20"/>
          <w:szCs w:val="20"/>
        </w:rPr>
        <w:t xml:space="preserve">                                     </w:t>
      </w:r>
    </w:p>
    <w:p w:rsidR="00F56EE3" w:rsidRDefault="00F56EE3" w:rsidP="007556AF">
      <w:pPr>
        <w:spacing w:after="0" w:line="240" w:lineRule="auto"/>
        <w:ind w:firstLine="709"/>
        <w:jc w:val="both"/>
      </w:pPr>
      <w:r w:rsidRPr="005219EC">
        <w:t xml:space="preserve">2. </w:t>
      </w:r>
      <w:r>
        <w:t>Считать утратившим силу Административный регламент предоставления муниципальной услуги «Присвоение и аннулирование адресов» в сельском поселении Калмашбашевский сельсовет муниципального района Чекмагушевский район Республики Башкортостан, утвержденный постановлением № 13 от 13 июля 2021 года.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>
        <w:t xml:space="preserve">3. </w:t>
      </w:r>
      <w:r w:rsidRPr="005219EC">
        <w:t>Настоящее постановление вступает в силу на следующий день, после дня его официального опубликования (обнародования)</w:t>
      </w:r>
      <w:r>
        <w:t xml:space="preserve"> </w:t>
      </w:r>
      <w:r w:rsidRPr="004E3972">
        <w:t>на информационном стенде</w:t>
      </w:r>
      <w:r>
        <w:t xml:space="preserve"> в здании</w:t>
      </w:r>
      <w:r w:rsidRPr="004E3972">
        <w:t xml:space="preserve"> Админист</w:t>
      </w:r>
      <w:r>
        <w:t>рации сельского поселения.</w:t>
      </w:r>
    </w:p>
    <w:p w:rsidR="00F56EE3" w:rsidRPr="005219EC" w:rsidRDefault="00F56EE3" w:rsidP="007556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4</w:t>
      </w:r>
      <w:r w:rsidRPr="005219EC">
        <w:rPr>
          <w:lang w:eastAsia="ru-RU"/>
        </w:rPr>
        <w:t>. Настоящее постановление опубликовать</w:t>
      </w:r>
      <w:r w:rsidRPr="004E3972">
        <w:rPr>
          <w:lang w:eastAsia="ru-RU"/>
        </w:rPr>
        <w:t xml:space="preserve"> </w:t>
      </w:r>
      <w:r>
        <w:rPr>
          <w:lang w:eastAsia="ru-RU"/>
        </w:rPr>
        <w:t>на официальном сайте Администрации сельского поселения Калмашбашевский сельсовет муниципального района Чекмагушевский район Республики Башкортостан kalmashbash.ru</w:t>
      </w:r>
      <w:r w:rsidRPr="005219EC">
        <w:rPr>
          <w:lang w:eastAsia="ru-RU"/>
        </w:rPr>
        <w:t>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5219EC">
        <w:t xml:space="preserve">. Контроль за исполнением настоящего постановления </w:t>
      </w:r>
      <w:r>
        <w:t>оставляю за собой.</w:t>
      </w:r>
    </w:p>
    <w:p w:rsidR="00F56EE3" w:rsidRPr="005219EC" w:rsidRDefault="00F56EE3" w:rsidP="007556AF">
      <w:pPr>
        <w:spacing w:after="0" w:line="240" w:lineRule="auto"/>
        <w:ind w:firstLine="567"/>
        <w:jc w:val="both"/>
      </w:pPr>
    </w:p>
    <w:p w:rsidR="00F56EE3" w:rsidRPr="0014273E" w:rsidRDefault="00F56EE3" w:rsidP="00163D4F">
      <w:pPr>
        <w:tabs>
          <w:tab w:val="left" w:pos="7425"/>
        </w:tabs>
        <w:spacing w:after="0" w:line="240" w:lineRule="auto"/>
        <w:jc w:val="center"/>
      </w:pPr>
      <w:r w:rsidRPr="0014273E">
        <w:t>Глава сельского поселения:                                               Р.И.Нургалиев</w:t>
      </w:r>
    </w:p>
    <w:p w:rsidR="00F56EE3" w:rsidRPr="005219EC" w:rsidRDefault="00F56EE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bCs/>
        </w:rPr>
      </w:pPr>
    </w:p>
    <w:p w:rsidR="00F56EE3" w:rsidRPr="00163D4F" w:rsidRDefault="00F56EE3" w:rsidP="00163D4F">
      <w:pPr>
        <w:tabs>
          <w:tab w:val="left" w:pos="7425"/>
        </w:tabs>
        <w:spacing w:after="0" w:line="240" w:lineRule="auto"/>
        <w:ind w:firstLine="851"/>
        <w:jc w:val="right"/>
      </w:pPr>
      <w:r w:rsidRPr="00163D4F">
        <w:t>Утвержден</w:t>
      </w:r>
    </w:p>
    <w:p w:rsidR="00F56EE3" w:rsidRPr="00163D4F" w:rsidRDefault="00F56EE3" w:rsidP="00163D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163D4F">
        <w:t>постановлением Администрации</w:t>
      </w:r>
    </w:p>
    <w:p w:rsidR="00F56EE3" w:rsidRPr="00163D4F" w:rsidRDefault="00F56EE3" w:rsidP="00163D4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63D4F">
        <w:t>сельского поселения Калмашбашевский</w:t>
      </w:r>
    </w:p>
    <w:p w:rsidR="00F56EE3" w:rsidRPr="00163D4F" w:rsidRDefault="00F56EE3" w:rsidP="00163D4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63D4F">
        <w:t>сельсовет муниципального района</w:t>
      </w:r>
    </w:p>
    <w:p w:rsidR="00F56EE3" w:rsidRPr="00163D4F" w:rsidRDefault="00F56EE3" w:rsidP="00163D4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63D4F">
        <w:t>Чекмагушевский район Республики Башкортостан</w:t>
      </w:r>
    </w:p>
    <w:p w:rsidR="00F56EE3" w:rsidRPr="00163D4F" w:rsidRDefault="00F56EE3" w:rsidP="00163D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163D4F">
        <w:t>от 07 ноября 2023 года № 30</w:t>
      </w:r>
    </w:p>
    <w:p w:rsidR="00F56EE3" w:rsidRPr="005219EC" w:rsidRDefault="00F56EE3" w:rsidP="007556AF">
      <w:pPr>
        <w:widowControl w:val="0"/>
        <w:spacing w:after="0" w:line="240" w:lineRule="auto"/>
        <w:ind w:firstLine="567"/>
        <w:jc w:val="center"/>
        <w:rPr>
          <w:b/>
          <w:bCs/>
        </w:rPr>
      </w:pPr>
    </w:p>
    <w:p w:rsidR="00F56EE3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Административный регламент предоставления муниципальной услуги «Присвоение</w:t>
      </w:r>
      <w:r>
        <w:rPr>
          <w:b/>
          <w:bCs/>
        </w:rPr>
        <w:t xml:space="preserve"> и аннулирование адресов</w:t>
      </w:r>
      <w:r w:rsidRPr="005219EC">
        <w:rPr>
          <w:b/>
          <w:bCs/>
        </w:rPr>
        <w:t xml:space="preserve">» </w:t>
      </w:r>
    </w:p>
    <w:p w:rsidR="00F56EE3" w:rsidRPr="005219EC" w:rsidRDefault="00F56EE3" w:rsidP="00A63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 xml:space="preserve"> </w:t>
      </w:r>
      <w:r>
        <w:rPr>
          <w:b/>
          <w:bCs/>
        </w:rPr>
        <w:t>сельского поселения Калмашбашевский сельсовет муниципального района Чекмагушевский район Республики Башкортостан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F56EE3" w:rsidRPr="005219EC" w:rsidRDefault="00F56EE3" w:rsidP="00A631E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219EC">
        <w:t>1.1.Административный регламент предоставления муниципальной услуги «Присвоение</w:t>
      </w:r>
      <w:r>
        <w:t xml:space="preserve"> и аннулирование адресов</w:t>
      </w:r>
      <w:r w:rsidRPr="005219E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</w:t>
      </w:r>
      <w:r w:rsidRPr="005219EC">
        <w:rPr>
          <w:b/>
          <w:bCs/>
        </w:rPr>
        <w:t xml:space="preserve"> </w:t>
      </w:r>
      <w:r w:rsidRPr="00A631EF">
        <w:t>сельском поселении Калмашбашевский сельсовет муниципального района Чекмагушевский район Республики Башкортостан</w:t>
      </w:r>
      <w:r>
        <w:t xml:space="preserve"> </w:t>
      </w:r>
      <w:r w:rsidRPr="005219EC">
        <w:t>(далее</w:t>
      </w:r>
      <w:r>
        <w:t xml:space="preserve"> соответственно</w:t>
      </w:r>
      <w:r w:rsidRPr="005219EC">
        <w:t xml:space="preserve"> – </w:t>
      </w:r>
      <w:r>
        <w:t>а</w:t>
      </w:r>
      <w:r w:rsidRPr="005219EC">
        <w:t>дминистративный регламент</w:t>
      </w:r>
      <w:r>
        <w:t>, муниципальная услуга</w:t>
      </w:r>
      <w:r w:rsidRPr="005219EC">
        <w:t>).</w:t>
      </w:r>
    </w:p>
    <w:p w:rsidR="00F56EE3" w:rsidRDefault="00F56EE3" w:rsidP="0062435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Объектами адресации являются</w:t>
      </w:r>
      <w:r>
        <w:t>:</w:t>
      </w:r>
    </w:p>
    <w:p w:rsidR="00F56EE3" w:rsidRPr="0062435D" w:rsidRDefault="00F56EE3" w:rsidP="0062435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F56EE3" w:rsidRPr="0062435D" w:rsidRDefault="00F56EE3" w:rsidP="0062435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F56EE3" w:rsidRPr="0062435D" w:rsidRDefault="00F56EE3" w:rsidP="0062435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F56EE3" w:rsidRPr="0062435D" w:rsidRDefault="00F56EE3" w:rsidP="0062435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62435D">
        <w:t>г) помещение, являющееся частью объекта капитального строительства;</w:t>
      </w:r>
    </w:p>
    <w:p w:rsidR="00F56EE3" w:rsidRDefault="00F56EE3" w:rsidP="0062435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1.1.1. Присвоение адреса объекту адресации осуществляется:</w:t>
      </w:r>
    </w:p>
    <w:p w:rsidR="00F56EE3" w:rsidRPr="005219EC" w:rsidRDefault="00F56EE3" w:rsidP="00C224E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а) </w:t>
      </w:r>
      <w:r w:rsidRPr="005219EC">
        <w:t>в отношении земельных участков в случаях:</w:t>
      </w:r>
    </w:p>
    <w:p w:rsidR="00F56EE3" w:rsidRPr="005219EC" w:rsidRDefault="00F56EE3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F56EE3" w:rsidRPr="005219EC" w:rsidRDefault="00F56EE3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Hyperlink"/>
            <w:color w:val="auto"/>
            <w:u w:val="none"/>
          </w:rPr>
          <w:t>законом</w:t>
        </w:r>
      </w:hyperlink>
      <w:r>
        <w:t xml:space="preserve"> от </w:t>
      </w:r>
      <w:r w:rsidRPr="00C224ED">
        <w:t>24</w:t>
      </w:r>
      <w:r>
        <w:t xml:space="preserve"> июля </w:t>
      </w:r>
      <w:r w:rsidRPr="00C224ED">
        <w:t xml:space="preserve">2007 </w:t>
      </w:r>
      <w:r>
        <w:t>года №</w:t>
      </w:r>
      <w:r w:rsidRPr="00C224ED">
        <w:t xml:space="preserve"> 221-ФЗ </w:t>
      </w:r>
      <w:r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56EE3" w:rsidRPr="005219EC" w:rsidRDefault="00F56EE3" w:rsidP="007556AF">
      <w:pPr>
        <w:widowControl w:val="0"/>
        <w:spacing w:after="0" w:line="240" w:lineRule="auto"/>
        <w:ind w:firstLine="709"/>
        <w:jc w:val="both"/>
      </w:pPr>
      <w:r w:rsidRPr="005219EC">
        <w:t xml:space="preserve">б) </w:t>
      </w:r>
      <w:r w:rsidRPr="0008471B">
        <w:t>в отношении зданий (строений), сооружений, в том числе строительство которых не завершено, в случаях</w:t>
      </w:r>
      <w:r>
        <w:t xml:space="preserve">: </w:t>
      </w:r>
    </w:p>
    <w:p w:rsidR="00F56EE3" w:rsidRPr="009A1559" w:rsidRDefault="00F56EE3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56EE3" w:rsidRPr="009A1559" w:rsidRDefault="00F56EE3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Hyperlink"/>
            <w:color w:val="auto"/>
            <w:u w:val="none"/>
          </w:rPr>
          <w:t>законом</w:t>
        </w:r>
      </w:hyperlink>
      <w:r>
        <w:t xml:space="preserve"> от 24 июля 2007 года № 221-ФЗ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Hyperlink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F56EE3" w:rsidRPr="005219EC" w:rsidRDefault="00F56EE3" w:rsidP="007556AF">
      <w:pPr>
        <w:widowControl w:val="0"/>
        <w:spacing w:after="0" w:line="240" w:lineRule="auto"/>
        <w:ind w:firstLine="709"/>
        <w:jc w:val="both"/>
      </w:pPr>
      <w:r w:rsidRPr="005219EC">
        <w:t>в) в отношении помещений в случаях:</w:t>
      </w:r>
    </w:p>
    <w:p w:rsidR="00F56EE3" w:rsidRPr="009A1559" w:rsidRDefault="00F56EE3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Hyperlink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56EE3" w:rsidRPr="009A1559" w:rsidRDefault="00F56EE3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F56EE3" w:rsidRDefault="00F56EE3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F56EE3" w:rsidRDefault="00F56EE3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>
        <w:t xml:space="preserve"> от </w:t>
      </w:r>
      <w:r w:rsidRPr="00C224ED">
        <w:t>13</w:t>
      </w:r>
      <w:r>
        <w:t xml:space="preserve"> июля </w:t>
      </w:r>
      <w:r w:rsidRPr="00C224ED">
        <w:t xml:space="preserve">2015 </w:t>
      </w:r>
      <w:r>
        <w:t>года №</w:t>
      </w:r>
      <w:r w:rsidRPr="00C224ED">
        <w:t xml:space="preserve"> 218-ФЗ </w:t>
      </w:r>
      <w:r>
        <w:t>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F56EE3" w:rsidRDefault="00F56EE3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F56EE3" w:rsidRPr="00CC7AC2" w:rsidRDefault="00F56EE3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F56EE3" w:rsidRDefault="00F56EE3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F56EE3" w:rsidRPr="00CC7AC2" w:rsidRDefault="00F56EE3" w:rsidP="00CC7AC2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F56EE3" w:rsidRPr="005219EC" w:rsidRDefault="00F56EE3" w:rsidP="00CC7AC2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Hyperlink"/>
            <w:color w:val="auto"/>
            <w:u w:val="none"/>
          </w:rPr>
          <w:t>законом</w:t>
        </w:r>
      </w:hyperlink>
      <w:r>
        <w:t xml:space="preserve"> от 13 июля 2015 года № 218-ФЗ «</w:t>
      </w:r>
      <w:r w:rsidRPr="00CC7AC2">
        <w:t>О государст</w:t>
      </w:r>
      <w:r>
        <w:t>венной регистрации недвижимости».</w:t>
      </w:r>
    </w:p>
    <w:p w:rsidR="00F56EE3" w:rsidRPr="005219EC" w:rsidRDefault="00F56EE3" w:rsidP="00CB17D6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F56EE3" w:rsidRPr="005219EC" w:rsidRDefault="00F56EE3" w:rsidP="00CB17D6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1.1.</w:t>
      </w:r>
      <w:r>
        <w:t>2</w:t>
      </w:r>
      <w:r w:rsidRPr="005219EC">
        <w:t>. Аннулирование адреса объекта адресации осуществляется в случаях:</w:t>
      </w:r>
    </w:p>
    <w:p w:rsidR="00F56EE3" w:rsidRDefault="00F56EE3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F56EE3" w:rsidRDefault="00F56EE3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Pr="00E12354">
        <w:t xml:space="preserve">Федерального закона </w:t>
      </w:r>
      <w:r>
        <w:t>от 13 июля 2015 года № 218-ФЗ «О государственной регистрации недвижимости» сведений об объекте недвижимости, являющемся объектом адресации;</w:t>
      </w:r>
    </w:p>
    <w:p w:rsidR="00F56EE3" w:rsidRDefault="00F56EE3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адреса.</w:t>
      </w:r>
    </w:p>
    <w:p w:rsidR="00F56EE3" w:rsidRPr="005219EC" w:rsidRDefault="00F56EE3" w:rsidP="00CB17D6">
      <w:pPr>
        <w:pStyle w:val="ConsPlusNormal"/>
        <w:ind w:firstLine="709"/>
        <w:jc w:val="both"/>
      </w:pPr>
      <w:r w:rsidRPr="005219EC">
        <w:t>1.1.</w:t>
      </w:r>
      <w:r>
        <w:t>3</w:t>
      </w:r>
      <w:r w:rsidRPr="005219EC">
        <w:t xml:space="preserve">. </w:t>
      </w:r>
      <w:r>
        <w:t>а</w:t>
      </w:r>
      <w:r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56EE3" w:rsidRPr="005219EC" w:rsidRDefault="00F56EE3" w:rsidP="007556AF">
      <w:pPr>
        <w:pStyle w:val="ConsPlusNormal"/>
        <w:ind w:firstLine="709"/>
        <w:jc w:val="both"/>
      </w:pPr>
      <w:r w:rsidRPr="005219EC">
        <w:t>1.1.</w:t>
      </w:r>
      <w:r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>
        <w:br/>
      </w:r>
      <w:r w:rsidRPr="005219EC">
        <w:t>не допускается.</w:t>
      </w:r>
    </w:p>
    <w:p w:rsidR="00F56EE3" w:rsidRPr="005219EC" w:rsidRDefault="00F56EE3" w:rsidP="007556AF">
      <w:pPr>
        <w:pStyle w:val="ConsPlusNormal"/>
        <w:ind w:firstLine="709"/>
        <w:jc w:val="both"/>
      </w:pPr>
      <w:r w:rsidRPr="005219EC">
        <w:t>1.1.</w:t>
      </w:r>
      <w:r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EE3" w:rsidRPr="00F56FC5" w:rsidRDefault="00F56EE3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>
        <w:t>6</w:t>
      </w:r>
      <w:r w:rsidRPr="005219EC">
        <w:t>.</w:t>
      </w:r>
      <w:r>
        <w:t xml:space="preserve"> в</w:t>
      </w:r>
      <w:r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>
        <w:t>.</w:t>
      </w:r>
    </w:p>
    <w:p w:rsidR="00F56EE3" w:rsidRPr="005219EC" w:rsidRDefault="00F56EE3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F56EE3" w:rsidRDefault="00F56EE3" w:rsidP="005219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F56EE3" w:rsidRPr="005219EC" w:rsidRDefault="00F56EE3" w:rsidP="005219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F56EE3" w:rsidRPr="005219EC" w:rsidRDefault="00F56EE3" w:rsidP="00A631E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</w:pPr>
      <w:r w:rsidRPr="005219EC">
        <w:t>1.2. Заявителями являются:</w:t>
      </w:r>
    </w:p>
    <w:p w:rsidR="00F56EE3" w:rsidRPr="00A631EF" w:rsidRDefault="00F56EE3" w:rsidP="00A631EF">
      <w:pPr>
        <w:widowControl w:val="0"/>
        <w:autoSpaceDE w:val="0"/>
        <w:autoSpaceDN w:val="0"/>
        <w:adjustRightInd w:val="0"/>
        <w:spacing w:after="0" w:line="240" w:lineRule="auto"/>
      </w:pPr>
      <w:r w:rsidRPr="005219EC">
        <w:t>1.2.1</w:t>
      </w:r>
      <w:r>
        <w:t xml:space="preserve">.физические и юридические лица, </w:t>
      </w:r>
      <w:r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Pr="005219EC">
        <w:rPr>
          <w:b/>
          <w:bCs/>
        </w:rPr>
        <w:t xml:space="preserve"> </w:t>
      </w:r>
      <w:r w:rsidRPr="00A631EF">
        <w:t>сельского поселения Калмашбашевский сельсовет муниципального района Чекмагушевский район Республики Башкортостан</w:t>
      </w:r>
    </w:p>
    <w:p w:rsidR="00F56EE3" w:rsidRPr="005219EC" w:rsidRDefault="00F56EE3" w:rsidP="00A631EF">
      <w:pPr>
        <w:pStyle w:val="ListParagraph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</w:pPr>
      <w:r>
        <w:t xml:space="preserve">физические и юридические лица, </w:t>
      </w:r>
      <w:r w:rsidRPr="005219EC">
        <w:t>обладающие одним из следующих прав на объект адресации:</w:t>
      </w:r>
    </w:p>
    <w:p w:rsidR="00F56EE3" w:rsidRPr="005219EC" w:rsidRDefault="00F56EE3" w:rsidP="00A631EF">
      <w:pPr>
        <w:widowControl w:val="0"/>
        <w:tabs>
          <w:tab w:val="left" w:pos="567"/>
          <w:tab w:val="left" w:pos="1134"/>
        </w:tabs>
        <w:spacing w:after="0" w:line="240" w:lineRule="auto"/>
        <w:ind w:left="709"/>
      </w:pPr>
      <w:r>
        <w:t>правом хозяйственного ведения,</w:t>
      </w:r>
    </w:p>
    <w:p w:rsidR="00F56EE3" w:rsidRPr="005219EC" w:rsidRDefault="00F56EE3" w:rsidP="00A631EF">
      <w:pPr>
        <w:widowControl w:val="0"/>
        <w:tabs>
          <w:tab w:val="left" w:pos="567"/>
          <w:tab w:val="left" w:pos="1134"/>
        </w:tabs>
        <w:spacing w:after="0" w:line="240" w:lineRule="auto"/>
        <w:ind w:left="709"/>
      </w:pPr>
      <w:r>
        <w:t>правом оперативного управления,</w:t>
      </w:r>
    </w:p>
    <w:p w:rsidR="00F56EE3" w:rsidRPr="005219EC" w:rsidRDefault="00F56EE3" w:rsidP="00A631EF">
      <w:pPr>
        <w:widowControl w:val="0"/>
        <w:tabs>
          <w:tab w:val="left" w:pos="567"/>
          <w:tab w:val="left" w:pos="1134"/>
        </w:tabs>
        <w:spacing w:after="0" w:line="240" w:lineRule="auto"/>
        <w:ind w:left="709"/>
      </w:pPr>
      <w:r w:rsidRPr="005219EC">
        <w:t>правом п</w:t>
      </w:r>
      <w:r>
        <w:t>ожизненно наследуемого владения,</w:t>
      </w:r>
    </w:p>
    <w:p w:rsidR="00F56EE3" w:rsidRPr="005219EC" w:rsidRDefault="00F56EE3" w:rsidP="00A631EF">
      <w:pPr>
        <w:widowControl w:val="0"/>
        <w:tabs>
          <w:tab w:val="left" w:pos="567"/>
          <w:tab w:val="left" w:pos="1134"/>
        </w:tabs>
        <w:spacing w:after="0" w:line="240" w:lineRule="auto"/>
        <w:ind w:left="709"/>
      </w:pPr>
      <w:r w:rsidRPr="005219EC">
        <w:t>правом постоянного (бессрочного) пользования.</w:t>
      </w:r>
    </w:p>
    <w:p w:rsidR="00F56EE3" w:rsidRPr="005219EC" w:rsidRDefault="00F56EE3" w:rsidP="00A631EF">
      <w:pPr>
        <w:autoSpaceDE w:val="0"/>
        <w:autoSpaceDN w:val="0"/>
        <w:adjustRightInd w:val="0"/>
        <w:spacing w:after="0" w:line="240" w:lineRule="auto"/>
        <w:ind w:firstLine="709"/>
      </w:pPr>
      <w:r w:rsidRPr="005219EC">
        <w:t xml:space="preserve">1.3.С заявлением вправе обратиться </w:t>
      </w:r>
      <w:hyperlink r:id="rId15" w:history="1">
        <w:r w:rsidRPr="005219EC">
          <w:t>представители</w:t>
        </w:r>
      </w:hyperlink>
      <w:r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56EE3" w:rsidRPr="005219EC" w:rsidRDefault="00F56EE3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56EE3" w:rsidRDefault="00F56EE3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56EE3" w:rsidRPr="005219EC" w:rsidRDefault="00F56EE3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>
        <w:t>ах 1.2.1 и1.2.2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>
        <w:t>от 24 июля 2007 года № 221-ФЗ 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Требования к порядку информирования о предоставлении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Default="00F56EE3" w:rsidP="007E725C">
      <w:pPr>
        <w:spacing w:after="0" w:line="240" w:lineRule="auto"/>
        <w:ind w:firstLine="709"/>
        <w:jc w:val="both"/>
      </w:pPr>
      <w:r w:rsidRPr="00133E22">
        <w:t>1.</w:t>
      </w:r>
      <w:r>
        <w:t>4</w:t>
      </w:r>
      <w:r w:rsidRPr="00133E22">
        <w:t xml:space="preserve">. </w:t>
      </w:r>
      <w:r>
        <w:t xml:space="preserve">Информирование о порядке предоставления муниципальной услуги осуществляется: </w:t>
      </w:r>
    </w:p>
    <w:p w:rsidR="00F56EE3" w:rsidRDefault="00F56EE3" w:rsidP="00A631E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непосредственно при личном приеме заявителя в Администрации </w:t>
      </w:r>
      <w:r w:rsidRPr="005219EC">
        <w:rPr>
          <w:b/>
          <w:bCs/>
        </w:rPr>
        <w:t xml:space="preserve"> </w:t>
      </w:r>
      <w:r w:rsidRPr="00A631EF">
        <w:t xml:space="preserve">сельского поселения Калмашбашевский сельсовет муниципального района </w:t>
      </w:r>
      <w:r>
        <w:t>Ч</w:t>
      </w:r>
      <w:r w:rsidRPr="00A631EF">
        <w:t>екмагушевский район Республики Башкортостан</w:t>
      </w:r>
      <w:r>
        <w:t xml:space="preserve"> 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F56EE3" w:rsidRDefault="00F56EE3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или многофункциональном центре; </w:t>
      </w:r>
    </w:p>
    <w:p w:rsidR="00F56EE3" w:rsidRDefault="00F56EE3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F56EE3" w:rsidRDefault="00F56EE3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F56EE3" w:rsidRDefault="00F56EE3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F56EE3" w:rsidRDefault="00F56EE3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F56EE3" w:rsidRDefault="00F56EE3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F56EE3" w:rsidRDefault="00F56EE3" w:rsidP="007E725C">
      <w:pPr>
        <w:spacing w:after="0" w:line="240" w:lineRule="auto"/>
        <w:ind w:firstLine="709"/>
        <w:jc w:val="both"/>
      </w:pPr>
      <w:r>
        <w:t>на официальном сайте Администрации сельского поселения Калмашбашевский сельсовет муниципального района Чекмагушевский район Республики Башкортостан kalmashbash.</w:t>
      </w:r>
      <w:r>
        <w:rPr>
          <w:lang w:val="en-US"/>
        </w:rPr>
        <w:t>ru</w:t>
      </w:r>
      <w:r>
        <w:t xml:space="preserve"> (далее – официальный сайт); </w:t>
      </w:r>
    </w:p>
    <w:p w:rsidR="00F56EE3" w:rsidRDefault="00F56EE3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Администрации. </w:t>
      </w:r>
    </w:p>
    <w:p w:rsidR="00F56EE3" w:rsidRPr="00133E22" w:rsidRDefault="00F56EE3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</w:t>
      </w:r>
      <w:r>
        <w:t xml:space="preserve"> </w:t>
      </w:r>
      <w:r w:rsidRPr="00133E22">
        <w:t>(структурного подразделения Администрации);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F56EE3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56EE3" w:rsidRPr="00133E22" w:rsidRDefault="00F56EE3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Pr="00133E22">
        <w:t xml:space="preserve">. При устном обращении Заявителя (лично или по телефону) </w:t>
      </w:r>
      <w:r>
        <w:t xml:space="preserve">должностное лицо </w:t>
      </w:r>
      <w:r w:rsidRPr="00133E22">
        <w:t xml:space="preserve">Администрации, </w:t>
      </w:r>
      <w:r>
        <w:t xml:space="preserve">работник </w:t>
      </w:r>
      <w:r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56EE3" w:rsidRPr="007A4334" w:rsidRDefault="00F56EE3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>
        <w:t xml:space="preserve"> (организации)</w:t>
      </w:r>
      <w:r w:rsidRPr="007A4334">
        <w:t>, в который</w:t>
      </w:r>
      <w:r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56EE3" w:rsidRPr="007A4334" w:rsidRDefault="00F56EE3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</w:t>
      </w:r>
      <w:r>
        <w:t xml:space="preserve"> должностное лицо Администрации, работник многофункционального центра </w:t>
      </w:r>
      <w:r w:rsidRPr="007A4334">
        <w:t>не может самостоятельно дать ответ, телефонный звонок</w:t>
      </w:r>
      <w:r>
        <w:t xml:space="preserve"> </w:t>
      </w:r>
      <w:r w:rsidRPr="007A4334">
        <w:t xml:space="preserve">должен быть переадресован (переведен) на другое должностное лицо </w:t>
      </w:r>
      <w:r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F56EE3" w:rsidRPr="007A4334" w:rsidRDefault="00F56EE3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56EE3" w:rsidRPr="007A4334" w:rsidRDefault="00F56EE3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F56EE3" w:rsidRPr="007A4334" w:rsidRDefault="00F56EE3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F56EE3" w:rsidRDefault="00F56EE3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Должностное лицо Администрации, работник многофункционального центра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56EE3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F56EE3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должностное лицо </w:t>
      </w:r>
      <w:r w:rsidRPr="00133E22">
        <w:t>Администрации, ответственн</w:t>
      </w:r>
      <w:r>
        <w:t xml:space="preserve">ое </w:t>
      </w:r>
      <w:r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>
        <w:t xml:space="preserve">ода </w:t>
      </w:r>
      <w:r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F56EE3" w:rsidRDefault="00F56EE3" w:rsidP="00520A61">
      <w:pPr>
        <w:spacing w:after="0" w:line="240" w:lineRule="auto"/>
        <w:ind w:firstLine="709"/>
        <w:jc w:val="both"/>
      </w:pPr>
      <w:r>
        <w:t>1.8</w:t>
      </w:r>
      <w:r w:rsidRPr="00133E22">
        <w:t xml:space="preserve">. </w:t>
      </w:r>
      <w: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br/>
        <w:t xml:space="preserve">от 24 октября 2011 года № 861. </w:t>
      </w:r>
    </w:p>
    <w:p w:rsidR="00F56EE3" w:rsidRPr="00133E22" w:rsidRDefault="00F56EE3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</w:t>
      </w:r>
      <w:r>
        <w:br/>
        <w:t>№ 84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Pr="00133E22">
        <w:t>. На информационных стендах Администрации  подлежит размещению информация: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>
        <w:t xml:space="preserve">ачи заявления о предоставлении </w:t>
      </w:r>
      <w:r w:rsidRPr="00133E22">
        <w:t>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F56EE3" w:rsidRPr="00133E22" w:rsidRDefault="00F56EE3" w:rsidP="00304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F56EE3" w:rsidRPr="00133E22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Pr="00133E22"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56EE3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F56EE3" w:rsidRPr="005219EC" w:rsidRDefault="00F56EE3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>
        <w:t>Едином портале, Р</w:t>
      </w:r>
      <w:r w:rsidRPr="009360CD">
        <w:t>ПГУ</w:t>
      </w:r>
      <w:r w:rsidRPr="00133E22"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F56EE3" w:rsidRDefault="00F56EE3" w:rsidP="00B148D4">
      <w:pPr>
        <w:spacing w:after="0" w:line="240" w:lineRule="auto"/>
        <w:ind w:left="1456" w:right="787"/>
        <w:jc w:val="center"/>
      </w:pPr>
      <w:r>
        <w:rPr>
          <w:b/>
          <w:bCs/>
        </w:rPr>
        <w:t>Порядок, форма, место размещения и способы получения справочной информации</w:t>
      </w:r>
    </w:p>
    <w:p w:rsidR="00F56EE3" w:rsidRDefault="00F56EE3" w:rsidP="00EF73F0">
      <w:pPr>
        <w:spacing w:after="0" w:line="240" w:lineRule="auto"/>
        <w:ind w:firstLine="709"/>
        <w:jc w:val="both"/>
      </w:pPr>
    </w:p>
    <w:p w:rsidR="00F56EE3" w:rsidRDefault="00F56EE3" w:rsidP="00EF73F0">
      <w:pPr>
        <w:spacing w:after="0" w:line="240" w:lineRule="auto"/>
        <w:ind w:firstLine="709"/>
        <w:jc w:val="both"/>
      </w:pPr>
      <w:r>
        <w:t xml:space="preserve">1.14. Справочная информация об Администрации, структурных подразделениях, предоставляющих муниципальную услугу, размещена на: информационных стендах Администрации; официальном сайте; на Едином портале и РПГУ. </w:t>
      </w:r>
    </w:p>
    <w:p w:rsidR="00F56EE3" w:rsidRDefault="00F56EE3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F56EE3" w:rsidRDefault="00F56EE3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56EE3" w:rsidRDefault="00F56EE3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 </w:t>
      </w:r>
    </w:p>
    <w:p w:rsidR="00F56EE3" w:rsidRDefault="00F56EE3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Администрации, предоставляющего муниципальную услугу.</w:t>
      </w:r>
    </w:p>
    <w:p w:rsidR="00F56EE3" w:rsidRDefault="00F56EE3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II. Стандарт предоставления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Наименование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2.1. Присвоение</w:t>
      </w:r>
      <w:r>
        <w:t xml:space="preserve"> и аннулирование адресов</w:t>
      </w:r>
      <w:r w:rsidRPr="005219EC">
        <w:t>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Наименование органа местного самоуправления (организации), предоставляющего (щей) муниципальную услугу</w:t>
      </w: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</w:rPr>
      </w:pPr>
    </w:p>
    <w:p w:rsidR="00F56EE3" w:rsidRPr="005219EC" w:rsidRDefault="00F56EE3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2.2. Муниципальная услуга </w:t>
      </w:r>
      <w:r>
        <w:t>предоставляется Администрацией  сельского поселения в лице главы сельского поселения</w:t>
      </w:r>
      <w:r w:rsidRPr="005219EC">
        <w:t xml:space="preserve">. 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Администрация взаимодействует с:</w:t>
      </w:r>
    </w:p>
    <w:p w:rsidR="00F56EE3" w:rsidRDefault="00F56EE3" w:rsidP="000E6D18">
      <w:pPr>
        <w:widowControl w:val="0"/>
        <w:tabs>
          <w:tab w:val="left" w:pos="142"/>
        </w:tabs>
        <w:spacing w:after="0" w:line="240" w:lineRule="auto"/>
        <w:ind w:firstLine="709"/>
        <w:jc w:val="both"/>
      </w:pPr>
      <w:r>
        <w:t xml:space="preserve">- </w:t>
      </w:r>
      <w:r w:rsidRPr="00C12A67">
        <w:t>Федеральной служб</w:t>
      </w:r>
      <w:r>
        <w:t>ой</w:t>
      </w:r>
      <w:r w:rsidRPr="00C12A67">
        <w:t xml:space="preserve"> государственной рег</w:t>
      </w:r>
      <w:r>
        <w:t>истрации, кадастра и картографии (Росреестр)</w:t>
      </w:r>
      <w:r w:rsidRPr="00C12A67">
        <w:t>;</w:t>
      </w:r>
    </w:p>
    <w:p w:rsidR="00F56EE3" w:rsidRDefault="00F56EE3" w:rsidP="000E6D18">
      <w:pPr>
        <w:widowControl w:val="0"/>
        <w:tabs>
          <w:tab w:val="left" w:pos="142"/>
        </w:tabs>
        <w:spacing w:after="0" w:line="240" w:lineRule="auto"/>
        <w:ind w:firstLine="709"/>
        <w:jc w:val="both"/>
      </w:pPr>
      <w:r>
        <w:t>- Федеральной налоговой службой Российской Федерации;</w:t>
      </w:r>
    </w:p>
    <w:p w:rsidR="00F56EE3" w:rsidRPr="00C12A67" w:rsidRDefault="00F56EE3" w:rsidP="000E6D18">
      <w:pPr>
        <w:widowControl w:val="0"/>
        <w:tabs>
          <w:tab w:val="left" w:pos="142"/>
        </w:tabs>
        <w:spacing w:after="0" w:line="240" w:lineRule="auto"/>
        <w:ind w:firstLine="709"/>
        <w:jc w:val="both"/>
      </w:pPr>
      <w:r>
        <w:t xml:space="preserve">- оператором федеральной информационной адресной системы </w:t>
      </w:r>
      <w:r>
        <w:br/>
        <w:t>(далее – Оператор ФИАС);</w:t>
      </w:r>
    </w:p>
    <w:p w:rsidR="00F56EE3" w:rsidRPr="005219EC" w:rsidRDefault="00F56EE3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5219EC">
        <w:t>__________________________________________________________.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2.4. При предоставлении муниципальной услуги Администрации</w:t>
      </w:r>
      <w:r w:rsidRPr="009C04E1">
        <w:t xml:space="preserve"> </w:t>
      </w:r>
      <w:r w:rsidRPr="005219E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>Описание результата предоставления муниципальной услуги</w:t>
      </w:r>
    </w:p>
    <w:p w:rsidR="00F56EE3" w:rsidRDefault="00F56EE3" w:rsidP="00CC115A">
      <w:pPr>
        <w:spacing w:after="0" w:line="240" w:lineRule="auto"/>
        <w:ind w:firstLine="709"/>
        <w:jc w:val="both"/>
      </w:pPr>
      <w:r w:rsidRPr="005219EC">
        <w:t xml:space="preserve">2.5. </w:t>
      </w:r>
      <w:r>
        <w:t xml:space="preserve">Результатом предоставления муниципальной услуги является: </w:t>
      </w:r>
    </w:p>
    <w:p w:rsidR="00F56EE3" w:rsidRDefault="00F56EE3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F56EE3" w:rsidRDefault="00F56EE3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F56EE3" w:rsidRDefault="00F56EE3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F56EE3" w:rsidRDefault="00F56EE3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F56EE3" w:rsidRDefault="00F56EE3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№2 к приказу Министерства финансов Российской Федерации от 14 сентября 2020 года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F56EE3" w:rsidRPr="005219EC" w:rsidRDefault="00F56EE3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2.6. Срок </w:t>
      </w:r>
      <w:r>
        <w:t xml:space="preserve">принятия постановления Администрации  </w:t>
      </w:r>
      <w:r w:rsidRPr="005219EC">
        <w:t>о присвоении</w:t>
      </w:r>
      <w:r>
        <w:t xml:space="preserve"> объекту адресации адреса или аннулирование его адреса и внесения сведений в государственный адресный реестр </w:t>
      </w:r>
      <w:r w:rsidRPr="005219EC">
        <w:t xml:space="preserve">либо </w:t>
      </w:r>
      <w:r>
        <w:t>принятия решения об отказе в</w:t>
      </w:r>
      <w:r w:rsidRPr="005219EC">
        <w:t xml:space="preserve"> присвоении</w:t>
      </w:r>
      <w:r>
        <w:t xml:space="preserve"> объекту адресации адреса или аннулировании его адреса </w:t>
      </w:r>
      <w:r w:rsidRPr="005219EC">
        <w:t>исчисляется со дня подачи заявления, в том числе</w:t>
      </w:r>
      <w:r>
        <w:t xml:space="preserve"> </w:t>
      </w:r>
      <w:r w:rsidRPr="005219EC">
        <w:t xml:space="preserve">через многофункциональный центр либо в форме электронного документа с использованием </w:t>
      </w:r>
      <w:r>
        <w:t>Единого портала, Р</w:t>
      </w:r>
      <w:r w:rsidRPr="009360CD">
        <w:t>ПГУ</w:t>
      </w:r>
      <w:r w:rsidRPr="005219EC">
        <w:t xml:space="preserve">, </w:t>
      </w:r>
      <w:r>
        <w:t xml:space="preserve">портала ФИАС </w:t>
      </w:r>
      <w:r w:rsidRPr="005219EC">
        <w:t xml:space="preserve">и не должен превышать </w:t>
      </w:r>
      <w:r w:rsidRPr="009360CD">
        <w:t>более чем 10 рабочих дн</w:t>
      </w:r>
      <w:r>
        <w:t>ей.</w:t>
      </w:r>
    </w:p>
    <w:p w:rsidR="00F56EE3" w:rsidRPr="00E12354" w:rsidRDefault="00F56EE3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>
        <w:t>является:</w:t>
      </w:r>
    </w:p>
    <w:p w:rsidR="00F56EE3" w:rsidRPr="005219EC" w:rsidRDefault="00F56EE3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личном обращении заявителя в Администрацию</w:t>
      </w:r>
      <w:r>
        <w:t>–</w:t>
      </w:r>
      <w:r w:rsidRPr="005219EC">
        <w:t>день подачи заявления о присвоении адреса объекту адресации</w:t>
      </w:r>
      <w:r>
        <w:t xml:space="preserve"> </w:t>
      </w:r>
      <w:r w:rsidRPr="005219EC">
        <w:t>с приложением предусмотренных подпунктами 2.8.1-2.8.</w:t>
      </w:r>
      <w:r>
        <w:t>7</w:t>
      </w:r>
      <w:r w:rsidRPr="005219EC">
        <w:t>Административного регламента надлежащим образом оформленных документов</w:t>
      </w:r>
      <w:r>
        <w:t>;</w:t>
      </w:r>
    </w:p>
    <w:p w:rsidR="00F56EE3" w:rsidRPr="005219EC" w:rsidRDefault="00F56EE3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>
        <w:t>Единого портала, портала ФИАС или Р</w:t>
      </w:r>
      <w:r w:rsidRPr="00A11999">
        <w:t>ПГУ</w:t>
      </w:r>
      <w:r>
        <w:t>–</w:t>
      </w:r>
      <w:r w:rsidRPr="005219EC">
        <w:t xml:space="preserve">день направления заявителю электронного сообщения о приеме заявления. </w:t>
      </w:r>
      <w:r>
        <w:t xml:space="preserve">Сообщение о получении заявления и документов, </w:t>
      </w:r>
      <w:r w:rsidRPr="005219EC">
        <w:t>предусмотр</w:t>
      </w:r>
      <w:r>
        <w:t>енных подпунктами 2.8.1-2.8.7</w:t>
      </w:r>
      <w:r w:rsidRPr="005219EC">
        <w:t xml:space="preserve"> Административного регламента</w:t>
      </w:r>
      <w:r>
        <w:t>, направляется заявителю не позднее рабочего дня, следующего за днем поступления заявления в Администрацию;</w:t>
      </w:r>
    </w:p>
    <w:p w:rsidR="00F56EE3" w:rsidRDefault="00F56EE3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>
        <w:t xml:space="preserve">– </w:t>
      </w:r>
      <w:r w:rsidRPr="005219EC">
        <w:t>день передачи многофункциональным центром в Администрацию</w:t>
      </w:r>
      <w:r>
        <w:t xml:space="preserve"> </w:t>
      </w:r>
      <w:r w:rsidRPr="005219EC">
        <w:t>заявления о присвоении адреса объекту адресации</w:t>
      </w:r>
      <w:r>
        <w:t xml:space="preserve"> </w:t>
      </w:r>
      <w:r w:rsidRPr="005219EC">
        <w:t>с приложением предусмотренных подпунктами 2.8.1-2.8.</w:t>
      </w:r>
      <w:r>
        <w:t>7</w:t>
      </w:r>
      <w:r w:rsidRPr="005219EC">
        <w:t xml:space="preserve">Административного регламента надлежащим образом оформленных документов. </w:t>
      </w:r>
    </w:p>
    <w:p w:rsidR="00F56EE3" w:rsidRDefault="00F56EE3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F56EE3" w:rsidRPr="005219EC" w:rsidRDefault="00F56EE3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«Интернет»и на </w:t>
      </w:r>
      <w:r>
        <w:t>Р</w:t>
      </w:r>
      <w:r w:rsidRPr="00A924B0">
        <w:t>ПГУ</w:t>
      </w:r>
      <w:r w:rsidRPr="005219EC">
        <w:t>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</w:r>
      <w:r w:rsidRPr="005219EC">
        <w:rPr>
          <w:b/>
          <w:bCs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5E2369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bookmarkStart w:id="3" w:name="Par0"/>
      <w:bookmarkEnd w:id="3"/>
      <w:r w:rsidRPr="005219EC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56EE3" w:rsidRPr="005219EC" w:rsidRDefault="00F56EE3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2.8.1. </w:t>
      </w:r>
      <w:r>
        <w:t>З</w:t>
      </w:r>
      <w:r w:rsidRPr="005219EC">
        <w:t>аявление о выдаче</w:t>
      </w:r>
      <w:r>
        <w:t xml:space="preserve"> присвоении </w:t>
      </w:r>
      <w:r w:rsidRPr="005219EC">
        <w:t xml:space="preserve">объекту </w:t>
      </w:r>
      <w:r>
        <w:t xml:space="preserve">адресации адреса </w:t>
      </w:r>
      <w:r w:rsidRPr="005219EC">
        <w:t>по форме, утвержденной приказом Минфина России от 11</w:t>
      </w:r>
      <w:r>
        <w:t xml:space="preserve"> декабря </w:t>
      </w:r>
      <w:r w:rsidRPr="005219EC">
        <w:t>2014 г</w:t>
      </w:r>
      <w:r>
        <w:t xml:space="preserve">ода  </w:t>
      </w:r>
      <w:r w:rsidRPr="005219EC">
        <w:t>№ 146нподанное в адрес Администрации следующими способами:</w:t>
      </w:r>
    </w:p>
    <w:p w:rsidR="00F56EE3" w:rsidRPr="005219EC" w:rsidRDefault="00F56EE3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>
        <w:t>Администрации (</w:t>
      </w:r>
      <w:r w:rsidRPr="005219EC">
        <w:t>Уполномоченный орган</w:t>
      </w:r>
      <w:r>
        <w:t>)</w:t>
      </w:r>
      <w:r w:rsidRPr="005219EC">
        <w:t>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56EE3" w:rsidRPr="005219EC" w:rsidRDefault="00F56EE3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 xml:space="preserve">в форме электронного документа путем заполнения формы запроса через «Личный кабинет» </w:t>
      </w:r>
      <w:r>
        <w:t xml:space="preserve">Единого портала, РПГУ </w:t>
      </w:r>
      <w:r w:rsidRPr="005219EC">
        <w:t xml:space="preserve">(далее – отправление в электронной форме) или с использованием портала </w:t>
      </w:r>
      <w:r>
        <w:t>ФИАС.</w:t>
      </w:r>
    </w:p>
    <w:p w:rsidR="00F56EE3" w:rsidRDefault="00F56EE3" w:rsidP="00B658D6">
      <w:pPr>
        <w:pStyle w:val="ListParagraph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F56EE3" w:rsidRDefault="00F56EE3" w:rsidP="00B658D6">
      <w:pPr>
        <w:pStyle w:val="ListParagraph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F56EE3" w:rsidRDefault="00F56EE3" w:rsidP="00B658D6">
      <w:pPr>
        <w:pStyle w:val="ListParagraph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(в случае личного обращения в Администрацию, отправления в электронной форме через «Личный кабинет» Единого портала, почтового отправления); </w:t>
      </w:r>
    </w:p>
    <w:p w:rsidR="00F56EE3" w:rsidRDefault="00F56EE3" w:rsidP="00B658D6">
      <w:pPr>
        <w:pStyle w:val="ListParagraph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, почтового отправления); </w:t>
      </w:r>
    </w:p>
    <w:p w:rsidR="00F56EE3" w:rsidRDefault="00F56EE3" w:rsidP="00B658D6">
      <w:pPr>
        <w:pStyle w:val="ListParagraph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F56EE3" w:rsidRDefault="00F56EE3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lang w:eastAsia="ru-RU"/>
        </w:rPr>
        <w:t xml:space="preserve">2.8.2. </w:t>
      </w: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56EE3" w:rsidRDefault="00F56EE3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871FCA">
          <w:rPr>
            <w:rStyle w:val="Hyperlink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8" w:history="1">
        <w:r w:rsidRPr="00871FCA">
          <w:rPr>
            <w:rStyle w:val="Hyperlink"/>
            <w:color w:val="auto"/>
            <w:u w:val="none"/>
          </w:rPr>
          <w:t>статьей 42.3</w:t>
        </w:r>
      </w:hyperlink>
      <w:r w:rsidRPr="004A1D91">
        <w:t>Федеральн</w:t>
      </w:r>
      <w:r>
        <w:t>ого закона от 24 июля 2007 года № 221-ФЗ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F56EE3" w:rsidRDefault="00F56EE3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56EE3" w:rsidRDefault="00F56EE3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F56EE3" w:rsidRPr="005219EC" w:rsidRDefault="00F56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повестке дня общего собрания;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выборе уполномоченного лица с указанием его паспортных данных;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>
        <w:t>муниципаль</w:t>
      </w:r>
      <w:r w:rsidRPr="005219EC">
        <w:t xml:space="preserve">ной услуги и при получении документа(ов), являющегося(ихся) результатом предоставления </w:t>
      </w:r>
      <w:r>
        <w:t>муниципаль</w:t>
      </w:r>
      <w:r w:rsidRPr="005219EC">
        <w:t>ной услуги.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обращения с заявлением от имени членов садоводческого</w:t>
      </w:r>
      <w:r>
        <w:t xml:space="preserve"> или </w:t>
      </w:r>
      <w:r w:rsidRPr="005219EC">
        <w:t xml:space="preserve"> огороднического некоммерческого </w:t>
      </w:r>
      <w:r>
        <w:t>товарищества</w:t>
      </w:r>
      <w:r w:rsidRPr="005219EC"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>
        <w:t>товарищества</w:t>
      </w:r>
      <w:r w:rsidRPr="005219EC">
        <w:t xml:space="preserve"> (собрания уполномоченных), содержащий сведения: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 членах садоводческого, огороднического некоммерческого </w:t>
      </w:r>
      <w:r>
        <w:t>товарищества</w:t>
      </w:r>
      <w:r w:rsidRPr="005219EC">
        <w:t>, принявших участие в общем собрании;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повестке дня общего собрания;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выборе уполномоченного лица с указанием его паспортных данных;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решении о наделении уполномоченного лица правом действовать от имени членов садоводческого</w:t>
      </w:r>
      <w:r>
        <w:t xml:space="preserve"> или </w:t>
      </w:r>
      <w:r w:rsidRPr="005219EC">
        <w:t xml:space="preserve">огороднического некоммерческого объединения при обращении за предоставлением </w:t>
      </w:r>
      <w:r>
        <w:t xml:space="preserve">муниципальной </w:t>
      </w:r>
      <w:r w:rsidRPr="005219EC">
        <w:t xml:space="preserve">услуги и при получении документа(ов), являющегося(ихся) результатом предоставления </w:t>
      </w:r>
      <w:r>
        <w:t>муниципаль</w:t>
      </w:r>
      <w:r w:rsidRPr="005219EC">
        <w:t>ной услуги.</w:t>
      </w:r>
    </w:p>
    <w:p w:rsidR="00F56EE3" w:rsidRPr="005219EC" w:rsidRDefault="00F56EE3" w:rsidP="007556AF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219EC">
        <w:rPr>
          <w:color w:val="auto"/>
          <w:sz w:val="28"/>
          <w:szCs w:val="28"/>
        </w:rPr>
        <w:t xml:space="preserve">2.8.3.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2.8.4. Правоустанавливающие документы на </w:t>
      </w:r>
      <w:r w:rsidRPr="007C55AF">
        <w:t>здани</w:t>
      </w:r>
      <w:r>
        <w:t>е</w:t>
      </w:r>
      <w:r w:rsidRPr="007C55AF">
        <w:t xml:space="preserve"> (строени</w:t>
      </w:r>
      <w:r>
        <w:t>е</w:t>
      </w:r>
      <w:r w:rsidRPr="007C55AF">
        <w:t>), сооружени</w:t>
      </w:r>
      <w:r>
        <w:t>е</w:t>
      </w:r>
      <w:r w:rsidRPr="007C55AF">
        <w:t>, в том числе строительство которых не завершено</w:t>
      </w:r>
      <w:r w:rsidRPr="005219EC"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2.8.5</w:t>
      </w:r>
      <w:r w:rsidRPr="005219EC"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26"/>
      <w:bookmarkEnd w:id="4"/>
      <w:r>
        <w:t>2.8.6</w:t>
      </w:r>
      <w:r w:rsidRPr="005219EC">
        <w:t>. Вступившее в законную силу решение суда об изменении адреса объекта адресации (в сл</w:t>
      </w:r>
      <w:r>
        <w:t xml:space="preserve">учае обращения с заявлением об </w:t>
      </w:r>
      <w:r w:rsidRPr="005219EC">
        <w:t>изменении адреса объекту недвижимости).</w:t>
      </w:r>
    </w:p>
    <w:p w:rsidR="00F56EE3" w:rsidRPr="005219EC" w:rsidRDefault="00F56EE3" w:rsidP="003D2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2.8.7. </w:t>
      </w:r>
      <w:r w:rsidRPr="005219EC"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F56EE3" w:rsidRDefault="00F56EE3" w:rsidP="00BB20BA">
      <w:pPr>
        <w:spacing w:after="0" w:line="240" w:lineRule="auto"/>
        <w:ind w:firstLine="709"/>
        <w:jc w:val="both"/>
      </w:pPr>
      <w:r>
        <w:t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При предъявлении только оригиналов (заверенных в установленном законодательством порядке копий) документов должностное лицо Администрации</w:t>
      </w:r>
      <w:r w:rsidRPr="009C04E1">
        <w:t>.</w:t>
      </w:r>
      <w:r>
        <w:t xml:space="preserve"> ответственное за прием и регистрацию документов, снимает их копии (скан-копии), заверяет надлежащим образом и возвращает документы заявителю.</w:t>
      </w:r>
    </w:p>
    <w:p w:rsidR="00F56EE3" w:rsidRDefault="00F56EE3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F56EE3" w:rsidRDefault="00F56EE3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F56EE3" w:rsidRDefault="00F56EE3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 </w:t>
      </w:r>
    </w:p>
    <w:p w:rsidR="00F56EE3" w:rsidRDefault="00F56EE3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F56EE3" w:rsidRDefault="00F56EE3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56EE3" w:rsidRPr="005219EC" w:rsidRDefault="00F56EE3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 Для предоставления муниципальной услуги заявитель вправе представить</w:t>
      </w:r>
      <w:r>
        <w:t xml:space="preserve"> по собственной инициативе</w:t>
      </w:r>
      <w:r w:rsidRPr="005219EC">
        <w:t>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>
        <w:t xml:space="preserve">соответствующей </w:t>
      </w:r>
      <w:r w:rsidRPr="005219EC">
        <w:t>территории.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Pr="00473503">
        <w:t>зданий (строений), сооружений, в том числе строительство которых не завершено</w:t>
      </w:r>
      <w:r>
        <w:t xml:space="preserve">: 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F56EE3" w:rsidRPr="005219EC" w:rsidRDefault="00F56EE3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>
        <w:t>Р</w:t>
      </w:r>
      <w:r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Pr="00871FCA">
          <w:rPr>
            <w:rStyle w:val="Hyperlink"/>
            <w:color w:val="auto"/>
            <w:u w:val="none"/>
          </w:rPr>
          <w:t>кодексом</w:t>
        </w:r>
      </w:hyperlink>
      <w:r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>
        <w:t>бъекта адресации в эксплуатацию.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>
        <w:t>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F56EE3" w:rsidRDefault="00F56EE3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>
        <w:t>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Администрацией </w:t>
      </w:r>
      <w:r>
        <w:t>дополнительно</w:t>
      </w:r>
      <w:r w:rsidRPr="005219EC">
        <w:t xml:space="preserve"> запрашиваются: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>
        <w:t>ованиям, указанным в подпункте «а»</w:t>
      </w:r>
      <w:r w:rsidRPr="00593D14">
        <w:t xml:space="preserve"> пункта 1.1.2</w:t>
      </w:r>
      <w:r>
        <w:t>Административного регламента</w:t>
      </w:r>
      <w:r w:rsidRPr="00593D14">
        <w:t>);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2.10.1.2.</w:t>
      </w:r>
      <w:r w:rsidRPr="00A4363A">
        <w:t xml:space="preserve">Уведомление об отсутствии в </w:t>
      </w:r>
      <w:r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>
          <w:rPr>
            <w:rStyle w:val="Hyperlink"/>
            <w:color w:val="auto"/>
            <w:u w:val="none"/>
          </w:rPr>
          <w:t>подпункте «а»</w:t>
        </w:r>
        <w:r w:rsidRPr="00871FCA">
          <w:rPr>
            <w:rStyle w:val="Hyperlink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>
        <w:t>Административного регламента</w:t>
      </w:r>
      <w:r w:rsidRPr="00A4363A">
        <w:t>)</w:t>
      </w:r>
      <w:r>
        <w:t>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Pr="005A46F7">
        <w:t>зданий (строений), сооружений, в том числе строительство которых не завершено: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Pr="005A46F7">
        <w:t xml:space="preserve">Выписка из </w:t>
      </w:r>
      <w:r>
        <w:t>ЕГРН</w:t>
      </w:r>
      <w:r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>
        <w:t>ованиям, указанным в подпункте «а»</w:t>
      </w:r>
      <w:r w:rsidRPr="005A46F7">
        <w:t xml:space="preserve"> пункта 1.1.2</w:t>
      </w:r>
      <w:r>
        <w:t>Административного регламента</w:t>
      </w:r>
      <w:r w:rsidRPr="005A46F7">
        <w:t>)</w:t>
      </w:r>
      <w:r>
        <w:t>;</w:t>
      </w:r>
    </w:p>
    <w:p w:rsidR="00F56EE3" w:rsidRPr="005219EC" w:rsidRDefault="00F56EE3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Pr="00C41B15">
        <w:t xml:space="preserve">Уведомление об отсутствии в </w:t>
      </w:r>
      <w:r>
        <w:t>ЕГРН</w:t>
      </w:r>
      <w:r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>
          <w:rPr>
            <w:rStyle w:val="Hyperlink"/>
            <w:color w:val="auto"/>
            <w:u w:val="none"/>
          </w:rPr>
          <w:t xml:space="preserve">подпункте «а» </w:t>
        </w:r>
        <w:r w:rsidRPr="00871FCA">
          <w:rPr>
            <w:rStyle w:val="Hyperlink"/>
            <w:color w:val="auto"/>
            <w:u w:val="none"/>
          </w:rPr>
          <w:t>пункта 1</w:t>
        </w:r>
      </w:hyperlink>
      <w:r w:rsidRPr="00871FCA">
        <w:t>.</w:t>
      </w:r>
      <w:r w:rsidRPr="00C41B15">
        <w:t>1.2</w:t>
      </w:r>
      <w:r>
        <w:t>Административного регламента</w:t>
      </w:r>
      <w:r w:rsidRPr="00C41B15">
        <w:t>).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2.10.3.2.</w:t>
      </w:r>
      <w:r w:rsidRPr="00AC61E7">
        <w:t xml:space="preserve">Уведомление об отсутствии в </w:t>
      </w:r>
      <w:r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>
          <w:rPr>
            <w:rStyle w:val="Hyperlink"/>
            <w:color w:val="auto"/>
            <w:u w:val="none"/>
          </w:rPr>
          <w:t>подпункте «а»</w:t>
        </w:r>
        <w:r w:rsidRPr="00871FCA">
          <w:rPr>
            <w:rStyle w:val="Hyperlink"/>
            <w:color w:val="auto"/>
            <w:u w:val="none"/>
          </w:rPr>
          <w:t xml:space="preserve"> пункта 1</w:t>
        </w:r>
      </w:hyperlink>
      <w:r w:rsidRPr="00AC61E7">
        <w:t>.1.2</w:t>
      </w:r>
      <w:r>
        <w:t>Административного регламента</w:t>
      </w:r>
      <w:r w:rsidRPr="00AC61E7">
        <w:t>).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F56EE3" w:rsidRPr="003C49B8" w:rsidRDefault="00F56EE3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 xml:space="preserve">2.11. Сведения из Единого государственного реестра юридических лиц (при обращении юридических лиц) для подтверждения статуса юридического лица, </w:t>
      </w:r>
      <w:r w:rsidRPr="005E3B0B">
        <w:br/>
        <w:t xml:space="preserve">а также подтверждения полномочий лица, обратившегося с заявлением </w:t>
      </w:r>
      <w:r w:rsidRPr="005E3B0B">
        <w:br/>
        <w:t xml:space="preserve">о предоставлении муниципальной услуги. 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2.12</w:t>
      </w:r>
      <w:r w:rsidRPr="005219EC">
        <w:t>.</w:t>
      </w:r>
      <w:r w:rsidRPr="005219EC">
        <w:rPr>
          <w:spacing w:val="-4"/>
        </w:rPr>
        <w:t>Непредставление Заявителем документов, указанных в пунктах 2.9</w:t>
      </w:r>
      <w:r>
        <w:rPr>
          <w:spacing w:val="-4"/>
        </w:rPr>
        <w:t>,</w:t>
      </w:r>
      <w:r w:rsidRPr="005219EC">
        <w:rPr>
          <w:spacing w:val="-4"/>
        </w:rPr>
        <w:t>2.10</w:t>
      </w:r>
      <w:r>
        <w:rPr>
          <w:spacing w:val="-4"/>
        </w:rPr>
        <w:t>, 2.11</w:t>
      </w:r>
      <w:r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Указание на запрет требовать от заявителя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2.13. При предоставлении муниципальной услуги запрещается требовать</w:t>
      </w:r>
      <w:r>
        <w:br/>
      </w:r>
      <w:r w:rsidRPr="005219EC">
        <w:t>от заявителя:</w:t>
      </w: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2.13.2.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>
        <w:t xml:space="preserve">ов, указанных в части 6 статьи </w:t>
      </w:r>
      <w:r w:rsidRPr="005219EC">
        <w:t>7 Федераль</w:t>
      </w:r>
      <w:r>
        <w:t>ного закона № 210-ФЗ;</w:t>
      </w:r>
    </w:p>
    <w:p w:rsidR="00F56EE3" w:rsidRPr="005219EC" w:rsidRDefault="00F56EE3" w:rsidP="007556A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hAnsi="Times New Roman" w:cs="Times New Roman"/>
          <w:sz w:val="28"/>
          <w:szCs w:val="28"/>
          <w:lang w:eastAsia="en-US"/>
        </w:rPr>
        <w:t>2.13.3.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6EE3" w:rsidRPr="005219EC" w:rsidRDefault="00F56EE3" w:rsidP="007556A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6EE3" w:rsidRPr="005219EC" w:rsidRDefault="00F56EE3" w:rsidP="007556A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6EE3" w:rsidRPr="005219EC" w:rsidRDefault="00F56EE3" w:rsidP="007556A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6EE3" w:rsidRDefault="00F56EE3" w:rsidP="00683F8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 № 210-ФЗ, при первоначальном отказе в приеме документов,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письменном виде за подписью руководителя Уполномоченного органа, руководителя многофункционального центра при первоначальном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56EE3" w:rsidRPr="00683F8F" w:rsidRDefault="00F56EE3" w:rsidP="00683F8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F8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683F8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2.14. При предоставлении муниципальных услуг в электронной форме </w:t>
      </w:r>
      <w:r>
        <w:br/>
      </w:r>
      <w:r w:rsidRPr="005219EC">
        <w:t xml:space="preserve">с использованием </w:t>
      </w:r>
      <w:r>
        <w:t>Единого портала, Р</w:t>
      </w:r>
      <w:r w:rsidRPr="00F15A50">
        <w:t>ПГУ</w:t>
      </w:r>
      <w:r>
        <w:t xml:space="preserve"> или портала ФИАС</w:t>
      </w:r>
      <w:r w:rsidRPr="005219EC">
        <w:t xml:space="preserve"> запрещено: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t>Едином портале, Р</w:t>
      </w:r>
      <w:r w:rsidRPr="00F15A50">
        <w:t>ПГУ</w:t>
      </w:r>
      <w:r>
        <w:t xml:space="preserve"> или портале ФИАС</w:t>
      </w:r>
      <w:r w:rsidRPr="005219EC">
        <w:t>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t>Едином портале, Р</w:t>
      </w:r>
      <w:r w:rsidRPr="00F15A50">
        <w:t>ПГУ</w:t>
      </w:r>
      <w:r>
        <w:t xml:space="preserve"> или портале ФИАС</w:t>
      </w:r>
      <w:r w:rsidRPr="005219EC">
        <w:t>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Default="00F56EE3" w:rsidP="003063CC">
      <w:pPr>
        <w:spacing w:after="0" w:line="240" w:lineRule="auto"/>
        <w:ind w:firstLine="709"/>
        <w:jc w:val="both"/>
      </w:pPr>
      <w:r w:rsidRPr="005219EC">
        <w:t xml:space="preserve">2.15. </w:t>
      </w:r>
      <w: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F56EE3" w:rsidRDefault="00F56EE3" w:rsidP="003063CC">
      <w:pPr>
        <w:spacing w:after="0" w:line="240" w:lineRule="auto"/>
        <w:ind w:firstLine="709"/>
        <w:jc w:val="both"/>
      </w:pPr>
      <w:r>
        <w:t>документы поданы в орган, не уполномоченный на предоставление муниципальной услуги;</w:t>
      </w:r>
    </w:p>
    <w:p w:rsidR="00F56EE3" w:rsidRDefault="00F56EE3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F56EE3" w:rsidRDefault="00F56EE3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  </w:t>
      </w:r>
    </w:p>
    <w:p w:rsidR="00F56EE3" w:rsidRDefault="00F56EE3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</w:t>
      </w:r>
    </w:p>
    <w:p w:rsidR="00F56EE3" w:rsidRDefault="00F56EE3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  </w:t>
      </w:r>
    </w:p>
    <w:p w:rsidR="00F56EE3" w:rsidRDefault="00F56EE3" w:rsidP="003063CC">
      <w:pPr>
        <w:spacing w:after="0" w:line="240" w:lineRule="auto"/>
        <w:ind w:firstLine="709"/>
        <w:jc w:val="both"/>
      </w:pPr>
      <w:r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 </w:t>
      </w:r>
    </w:p>
    <w:p w:rsidR="00F56EE3" w:rsidRDefault="00F56EE3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F56EE3" w:rsidRDefault="00F56EE3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F56EE3" w:rsidRPr="005219EC" w:rsidRDefault="00F56EE3" w:rsidP="003063CC">
      <w:pPr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2.1</w:t>
      </w:r>
      <w:r>
        <w:t>6</w:t>
      </w:r>
      <w:r w:rsidRPr="005219EC">
        <w:t>.Основания для приостановления предоставления муниципальной услуги отсутствуют.</w:t>
      </w: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2.1</w:t>
      </w:r>
      <w:r>
        <w:t>7</w:t>
      </w:r>
      <w:r w:rsidRPr="005219EC">
        <w:t>. Основания для отказа в предоставлении муниципальной услуги: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1.2 и 1.3 Административного регламента;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5219EC">
          <w:t xml:space="preserve">пунктах </w:t>
        </w:r>
      </w:hyperlink>
      <w:r>
        <w:t xml:space="preserve">1.1.1, </w:t>
      </w:r>
      <w:r w:rsidRPr="005219EC">
        <w:t>1.1.3-1.1.</w:t>
      </w:r>
      <w:r>
        <w:t>6</w:t>
      </w:r>
      <w:r w:rsidRPr="005219EC">
        <w:t>Административного регламента.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>
        <w:t>8</w:t>
      </w:r>
      <w:r w:rsidRPr="005219EC"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>
        <w:t xml:space="preserve">, органов местного самоуправления </w:t>
      </w:r>
      <w:r w:rsidRPr="005219EC">
        <w:t>не предусмотрены.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>
        <w:t>19</w:t>
      </w:r>
      <w:r w:rsidRPr="005219EC">
        <w:t>. За предоставление муниципальной услуги не взимается.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0</w:t>
      </w:r>
      <w:r w:rsidRPr="005219EC"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1</w:t>
      </w:r>
      <w:r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>
        <w:t>Р</w:t>
      </w:r>
      <w:r w:rsidRPr="00F15A50">
        <w:t>ПГУ</w:t>
      </w:r>
      <w:r w:rsidRPr="005219EC">
        <w:t>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Максимальный срок ожидания в очереди не превышает 15 минут.</w:t>
      </w:r>
    </w:p>
    <w:p w:rsidR="00F56EE3" w:rsidRPr="005219EC" w:rsidRDefault="00F56EE3" w:rsidP="007556AF">
      <w:pPr>
        <w:spacing w:after="0" w:line="240" w:lineRule="auto"/>
        <w:ind w:firstLine="709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56EE3" w:rsidRDefault="00F56EE3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2</w:t>
      </w:r>
      <w:r w:rsidRPr="005219EC">
        <w:t xml:space="preserve">. </w:t>
      </w:r>
      <w: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F56EE3" w:rsidRPr="005219EC" w:rsidRDefault="00F56EE3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Требования к помещениям, в которых предоставляется муниципальная услуга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56EE3" w:rsidRPr="00DE1D91" w:rsidRDefault="00F56EE3" w:rsidP="00DE1D91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791DE1">
        <w:rPr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F56EE3" w:rsidRPr="005219EC" w:rsidRDefault="00F56EE3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должен быть оборудован информационной табличкой (вывеской), содержащей информацию:</w:t>
      </w:r>
    </w:p>
    <w:p w:rsidR="00F56EE3" w:rsidRPr="005219EC" w:rsidRDefault="00F56EE3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5219EC">
        <w:t>наименование;</w:t>
      </w:r>
    </w:p>
    <w:p w:rsidR="00F56EE3" w:rsidRPr="005219EC" w:rsidRDefault="00F56EE3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5219EC">
        <w:t>местонахождение и юридический адрес;</w:t>
      </w:r>
    </w:p>
    <w:p w:rsidR="00F56EE3" w:rsidRPr="005219EC" w:rsidRDefault="00F56EE3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5219EC">
        <w:t>режим работы;</w:t>
      </w:r>
    </w:p>
    <w:p w:rsidR="00F56EE3" w:rsidRPr="005219EC" w:rsidRDefault="00F56EE3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5219EC">
        <w:t>график приема;</w:t>
      </w:r>
    </w:p>
    <w:p w:rsidR="00F56EE3" w:rsidRPr="005219EC" w:rsidRDefault="00F56EE3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5219EC">
        <w:t>номера телефонов для справок.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:rsidR="00F56EE3" w:rsidRPr="00580B3D" w:rsidRDefault="00F56EE3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 w:rsidRPr="009C04E1">
        <w:t xml:space="preserve"> </w:t>
      </w:r>
      <w:r w:rsidRPr="00580B3D">
        <w:t>ее специальное обучение на объекты социальной, инженерной и</w:t>
      </w:r>
      <w:r w:rsidRPr="009C04E1">
        <w:t xml:space="preserve"> </w:t>
      </w:r>
      <w:r w:rsidRPr="00580B3D">
        <w:t>транспортной инфраструктур, в которых предоставляются услуги;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4</w:t>
      </w:r>
      <w:r w:rsidRPr="005219EC">
        <w:t>. Основными показателями доступности предоставления муниципальной услуги являются: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4</w:t>
      </w:r>
      <w:r w:rsidRPr="005219EC"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4</w:t>
      </w:r>
      <w:r w:rsidRPr="005219EC"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4</w:t>
      </w:r>
      <w:r w:rsidRPr="005219EC">
        <w:t xml:space="preserve">.3. Возможность выбора заявителем формы обращения за предоставлением муниципальной услуги непосредственно в Администрацию, Уполномоченный орган, либо в форме электронных документов с использованием </w:t>
      </w:r>
      <w:r>
        <w:t>Единого портала, РПГУ, портала ФИАС</w:t>
      </w:r>
      <w:r w:rsidRPr="005219EC">
        <w:t>, либо через многофункциональный центр.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4</w:t>
      </w:r>
      <w:r w:rsidRPr="005219EC">
        <w:t xml:space="preserve">.4. Возможность получения заявителем уведомлений о предоставлении муниципальной услуги с помощью </w:t>
      </w:r>
      <w:r>
        <w:t>Единого портала, РПГУ, портала ФИАС</w:t>
      </w:r>
      <w:r w:rsidRPr="005219EC">
        <w:t>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4</w:t>
      </w:r>
      <w:r w:rsidRPr="005219EC"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5</w:t>
      </w:r>
      <w:r w:rsidRPr="005219EC">
        <w:t>. Основными показателями качества предоставления муниципальной услуги являются: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5</w:t>
      </w:r>
      <w:r w:rsidRPr="005219EC"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5</w:t>
      </w:r>
      <w:r w:rsidRPr="005219EC"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5</w:t>
      </w:r>
      <w:r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5</w:t>
      </w:r>
      <w:r w:rsidRPr="005219EC">
        <w:t>.4. Отсутствие нарушений установленных сроков в процессе предоставления муниципальной услуги.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5</w:t>
      </w:r>
      <w:r w:rsidRPr="005219EC"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56EE3" w:rsidRPr="005219EC" w:rsidRDefault="00F56EE3" w:rsidP="007556AF">
      <w:pPr>
        <w:spacing w:after="0" w:line="240" w:lineRule="auto"/>
        <w:ind w:firstLine="709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6</w:t>
      </w:r>
      <w:r w:rsidRPr="005219EC">
        <w:t>. Прием документов и выдача результата предоставления муниципальной услуги могут быть осуществлены в многофункционально</w:t>
      </w:r>
      <w:r>
        <w:t>м</w:t>
      </w:r>
      <w:r w:rsidRPr="005219EC">
        <w:t xml:space="preserve"> центре.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>
        <w:br/>
      </w:r>
      <w:r w:rsidRPr="005219EC">
        <w:t>от 27 сентября 2009 г</w:t>
      </w:r>
      <w:r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F56EE3" w:rsidRPr="005219EC" w:rsidRDefault="00F56EE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>
        <w:t xml:space="preserve"> посредством Единого портала, РПГУ или портала ФИАС</w:t>
      </w:r>
      <w:r w:rsidRPr="005219EC">
        <w:t>.</w:t>
      </w: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>
        <w:t>простой</w:t>
      </w:r>
      <w:r w:rsidRPr="005219EC">
        <w:t xml:space="preserve"> электронной подписи.</w:t>
      </w:r>
    </w:p>
    <w:p w:rsidR="00F56EE3" w:rsidRDefault="00F56EE3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F56EE3" w:rsidRDefault="00F56EE3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>
        <w:t>Единого портала, РПГУ, портала ФИАС.</w:t>
      </w:r>
    </w:p>
    <w:p w:rsidR="00F56EE3" w:rsidRPr="005219EC" w:rsidRDefault="00F56EE3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8938F5">
      <w:pPr>
        <w:spacing w:after="0" w:line="240" w:lineRule="auto"/>
        <w:ind w:firstLine="539"/>
        <w:jc w:val="center"/>
        <w:rPr>
          <w:b/>
          <w:bCs/>
        </w:rPr>
      </w:pPr>
      <w:r w:rsidRPr="005219EC">
        <w:rPr>
          <w:b/>
          <w:bCs/>
          <w:lang w:val="en-US"/>
        </w:rPr>
        <w:t>III</w:t>
      </w:r>
      <w:r w:rsidRPr="005219EC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56EE3" w:rsidRPr="005219EC" w:rsidRDefault="00F56EE3" w:rsidP="008938F5">
      <w:pPr>
        <w:spacing w:after="0" w:line="240" w:lineRule="auto"/>
        <w:ind w:firstLine="539"/>
        <w:jc w:val="center"/>
        <w:rPr>
          <w:b/>
          <w:bCs/>
        </w:rPr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Прием</w:t>
      </w:r>
      <w:r>
        <w:t xml:space="preserve"> документов</w:t>
      </w:r>
      <w:r w:rsidRPr="005219EC">
        <w:t xml:space="preserve"> и регистрация заявления;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>
        <w:t>с приложенными к нему документами,</w:t>
      </w:r>
      <w:r w:rsidRPr="00371777">
        <w:t xml:space="preserve"> </w:t>
      </w:r>
      <w:r w:rsidRPr="005219EC">
        <w:t>формирование и направ</w:t>
      </w:r>
      <w:r>
        <w:t>ление межведомственных запросов о представлении документов и информации;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принятие решения о присвоении</w:t>
      </w:r>
      <w:r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F56EE3" w:rsidRDefault="00F56EE3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направление (</w:t>
      </w:r>
      <w:r w:rsidRPr="005219EC">
        <w:t>выдача</w:t>
      </w:r>
      <w:r>
        <w:t>) заявителю</w:t>
      </w:r>
      <w:r w:rsidRPr="005219EC">
        <w:t xml:space="preserve"> результата предоставления муниципальной услуги</w:t>
      </w:r>
      <w:r>
        <w:t>.</w:t>
      </w:r>
    </w:p>
    <w:p w:rsidR="00F56EE3" w:rsidRPr="00B06A9D" w:rsidRDefault="00F56EE3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>
        <w:rPr>
          <w:u w:val="single"/>
        </w:rPr>
        <w:t>4</w:t>
      </w:r>
      <w:r w:rsidRPr="00B06A9D">
        <w:rPr>
          <w:u w:val="single"/>
        </w:rPr>
        <w:br/>
        <w:t>к настоящему Административному регламенту.</w:t>
      </w:r>
    </w:p>
    <w:p w:rsidR="00F56EE3" w:rsidRPr="005219EC" w:rsidRDefault="00F56EE3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 xml:space="preserve">. Особенности предоставления </w:t>
      </w:r>
      <w:r>
        <w:t xml:space="preserve">муниципальной </w:t>
      </w:r>
      <w:r w:rsidRPr="005219EC">
        <w:t>услуги в электронной форме.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.1. При предоставлении муниципальной услуги в электронной форме Заявителю обеспечиваются: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прием и регистрация Администрацией</w:t>
      </w:r>
      <w:r>
        <w:t xml:space="preserve"> </w:t>
      </w:r>
      <w:r w:rsidRPr="005219EC">
        <w:t>запроса и иных документов, необходимых для предоставления муниципальной услуги;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.2. Запись на прием в Администрацию или многофункциональный центр для подачи запроса</w:t>
      </w:r>
      <w:r>
        <w:t xml:space="preserve"> посредством РПГУ</w:t>
      </w:r>
      <w:r w:rsidRPr="005219EC">
        <w:t xml:space="preserve">. 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организации записи на прием в Администрацию</w:t>
      </w:r>
      <w:r>
        <w:t xml:space="preserve"> </w:t>
      </w:r>
      <w:r w:rsidRPr="005219EC">
        <w:t>или многофункциональный центр заявителю обеспечивается возможность: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ознакомления с расписанием работы Администрации</w:t>
      </w:r>
      <w:r>
        <w:t xml:space="preserve"> </w:t>
      </w:r>
      <w:r w:rsidRPr="005219EC">
        <w:t>или многофункционального центра, а также с доступными для записи на прием датами и интервалами времени приема;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записи в любые свободные для приема дату и время в пределах установленного в Администрации или многофункциональном центре графика приема заявителей.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.3. Формирование запроса.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>
        <w:t>интерактив</w:t>
      </w:r>
      <w:r w:rsidRPr="005219EC">
        <w:t xml:space="preserve">ной формы запроса на </w:t>
      </w:r>
      <w:r>
        <w:t xml:space="preserve">Едином портале, РПГУ, портале ФИАС </w:t>
      </w:r>
      <w:r w:rsidRPr="005219EC">
        <w:t>без необходимости дополнительной подачи запроса в какой-либо иной форме.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>
        <w:t>Администрацией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пункт</w:t>
      </w:r>
      <w:r>
        <w:t>е</w:t>
      </w:r>
      <w:r w:rsidRPr="005219EC">
        <w:t xml:space="preserve"> 2.</w:t>
      </w:r>
      <w:r>
        <w:t>8</w:t>
      </w:r>
      <w:r w:rsidRPr="005219EC">
        <w:t>Административного регламента, необходимых для предоставления муниципальной услуги;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>
        <w:t>муниципаль</w:t>
      </w:r>
      <w:r w:rsidRPr="005219EC">
        <w:t>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>
        <w:t xml:space="preserve">Администрацию </w:t>
      </w:r>
      <w:r w:rsidRPr="005219EC">
        <w:t xml:space="preserve">посредством </w:t>
      </w:r>
      <w:r>
        <w:t>Единого портала, РПГУ, портала ФИАС</w:t>
      </w:r>
      <w:r w:rsidRPr="005219EC">
        <w:t>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>
        <w:rPr>
          <w:spacing w:val="-6"/>
        </w:rPr>
        <w:t>2</w:t>
      </w:r>
      <w:r w:rsidRPr="005219EC">
        <w:rPr>
          <w:spacing w:val="-6"/>
        </w:rPr>
        <w:t>.4</w:t>
      </w:r>
      <w:r w:rsidRPr="00371777">
        <w:rPr>
          <w:spacing w:val="-6"/>
        </w:rPr>
        <w:t xml:space="preserve"> </w:t>
      </w:r>
      <w:r w:rsidRPr="005219EC">
        <w:rPr>
          <w:spacing w:val="-6"/>
        </w:rPr>
        <w:t>Администрация</w:t>
      </w:r>
      <w:r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56EE3" w:rsidRPr="00E12354" w:rsidRDefault="00F56EE3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2354">
        <w:rPr>
          <w:color w:val="auto"/>
          <w:sz w:val="28"/>
          <w:szCs w:val="28"/>
        </w:rPr>
        <w:t>3.2.5.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взаимодействия.</w:t>
      </w:r>
    </w:p>
    <w:p w:rsidR="00F56EE3" w:rsidRPr="00E12354" w:rsidRDefault="00F56EE3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12354">
        <w:rPr>
          <w:sz w:val="28"/>
          <w:szCs w:val="28"/>
          <w:lang w:eastAsia="en-US"/>
        </w:rPr>
        <w:t>Ответственный специалист:</w:t>
      </w:r>
    </w:p>
    <w:p w:rsidR="00F56EE3" w:rsidRPr="00E12354" w:rsidRDefault="00F56EE3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12354">
        <w:rPr>
          <w:sz w:val="28"/>
          <w:szCs w:val="28"/>
          <w:lang w:eastAsia="en-US"/>
        </w:rPr>
        <w:t>проверяет наличие электронных заявлений, поступивших с Единого портала, РПГУ, портала ФИАС, с периодом не реже двух раз в день;</w:t>
      </w:r>
    </w:p>
    <w:p w:rsidR="00F56EE3" w:rsidRPr="005219EC" w:rsidRDefault="00F56EE3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F56EE3" w:rsidRPr="005219EC" w:rsidRDefault="00F56EE3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2</w:t>
      </w:r>
      <w:r w:rsidRPr="005219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219EC">
        <w:rPr>
          <w:sz w:val="28"/>
          <w:szCs w:val="28"/>
        </w:rPr>
        <w:t>Административного регламента.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</w:t>
      </w:r>
      <w:r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Pr="00371777">
        <w:t xml:space="preserve"> </w:t>
      </w:r>
      <w:r w:rsidRPr="005219EC">
        <w:t>в многофункциональном центре</w:t>
      </w:r>
      <w:r>
        <w:t>, подтверждающего содержание электронного документа</w:t>
      </w:r>
      <w:r w:rsidRPr="005219EC">
        <w:t>.</w:t>
      </w:r>
    </w:p>
    <w:p w:rsidR="00F56EE3" w:rsidRPr="00CD6090" w:rsidRDefault="00F56EE3" w:rsidP="00CD6090">
      <w:pPr>
        <w:spacing w:after="0" w:line="240" w:lineRule="auto"/>
        <w:ind w:firstLine="709"/>
        <w:jc w:val="both"/>
      </w:pPr>
      <w:r w:rsidRPr="00CD6090">
        <w:t xml:space="preserve">3.2.7. 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F56EE3" w:rsidRPr="00CD6090" w:rsidRDefault="00F56EE3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F56EE3" w:rsidRDefault="00F56EE3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F56EE3" w:rsidRDefault="00F56EE3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F56EE3" w:rsidRDefault="00F56EE3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F56EE3" w:rsidRPr="00CD6090" w:rsidRDefault="00F56EE3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F56EE3" w:rsidRPr="00B1465A" w:rsidRDefault="00F56EE3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F56EE3" w:rsidRPr="00B1465A" w:rsidRDefault="00F56EE3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F56EE3" w:rsidRPr="00B1465A" w:rsidRDefault="00F56EE3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 или многофункциональный центр, содержащее сведения о дате, времени и месте приема; </w:t>
      </w:r>
    </w:p>
    <w:p w:rsidR="00F56EE3" w:rsidRPr="00B1465A" w:rsidRDefault="00F56EE3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F56EE3" w:rsidRPr="00B1465A" w:rsidRDefault="00F56EE3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</w:t>
      </w:r>
      <w:r>
        <w:t>8</w:t>
      </w:r>
      <w:r w:rsidRPr="005219EC">
        <w:t xml:space="preserve">. Оценка качества предоставления услуги осуществляется в соответствии с </w:t>
      </w:r>
      <w:hyperlink r:id="rId25" w:history="1">
        <w:r w:rsidRPr="005219EC">
          <w:t>Правилами</w:t>
        </w:r>
      </w:hyperlink>
      <w:r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br/>
      </w:r>
      <w:r w:rsidRPr="005219EC">
        <w:t>от 12 декабря 2012 г</w:t>
      </w:r>
      <w:r>
        <w:t>ода</w:t>
      </w:r>
      <w:r w:rsidRPr="00371777">
        <w:t xml:space="preserve"> </w:t>
      </w:r>
      <w:r w:rsidRPr="005219EC"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</w:t>
      </w:r>
      <w:r>
        <w:t>9</w:t>
      </w:r>
      <w:r w:rsidRPr="005219EC">
        <w:t xml:space="preserve">.Заявителю обеспечивается возможность направления жалобы на решения, действия или бездействие </w:t>
      </w:r>
      <w:r>
        <w:t>Администрации</w:t>
      </w:r>
      <w:r w:rsidRPr="005219EC">
        <w:t>, должностного лица Администрации</w:t>
      </w:r>
      <w:r>
        <w:t xml:space="preserve"> </w:t>
      </w:r>
      <w:r w:rsidRPr="005219EC">
        <w:t xml:space="preserve"> либо муниципального служащего в соответствии со </w:t>
      </w:r>
      <w:hyperlink r:id="rId26" w:history="1">
        <w:r w:rsidRPr="005219EC">
          <w:t>статьей 11.2</w:t>
        </w:r>
      </w:hyperlink>
      <w:r w:rsidRPr="005219EC">
        <w:t xml:space="preserve"> Федерального закона №210-ФЗ и в порядке, установленном </w:t>
      </w:r>
      <w:hyperlink r:id="rId27" w:history="1">
        <w:r w:rsidRPr="005219EC">
          <w:t>постановлением</w:t>
        </w:r>
      </w:hyperlink>
      <w:r w:rsidRPr="005219EC">
        <w:t xml:space="preserve"> Правительства Российской Федерации от 20 ноября 2012 г</w:t>
      </w:r>
      <w:r>
        <w:t>ода</w:t>
      </w:r>
      <w:r w:rsidRPr="00371777">
        <w:t xml:space="preserve"> </w:t>
      </w:r>
      <w:r w:rsidRPr="005219EC"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F56EE3" w:rsidRDefault="00F56EE3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56EE3" w:rsidRPr="005219EC" w:rsidRDefault="00F56EE3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3</w:t>
      </w:r>
      <w:r w:rsidRPr="005219EC">
        <w:t xml:space="preserve">. В случае выявления опечаток и ошибок заявитель вправе обратиться в </w:t>
      </w:r>
      <w:r>
        <w:t xml:space="preserve">Администрацию </w:t>
      </w:r>
      <w:r w:rsidRPr="005219EC">
        <w:t xml:space="preserve"> с заявлением об </w:t>
      </w:r>
      <w:r>
        <w:t>исправлении допущенных опечаток по форме согласно приложению № 3 к настоящему Административному регламенту.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 и ошибок в обязательном порядке указываются: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1) наименование Администрации, многофункционального центра, в который подается заявление об исправление опечаток;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>
        <w:t>муниципаль</w:t>
      </w:r>
      <w:r w:rsidRPr="005219EC">
        <w:t>ной услуги</w:t>
      </w:r>
      <w:r>
        <w:t xml:space="preserve"> (в случае выдачи результата услуги на бумажном носителе)</w:t>
      </w:r>
      <w:r w:rsidRPr="005219EC">
        <w:t>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5</w:t>
      </w:r>
      <w:r w:rsidRPr="005219EC">
        <w:t>. Заявление об исправлении опечаток и ошибок представляются следующими способами: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Администрацию;</w:t>
      </w:r>
    </w:p>
    <w:p w:rsidR="00F56EE3" w:rsidRPr="005219EC" w:rsidRDefault="00F56EE3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</w:p>
    <w:p w:rsidR="00F56EE3" w:rsidRPr="007818A6" w:rsidRDefault="00F56EE3" w:rsidP="00350D3E">
      <w:pPr>
        <w:spacing w:after="0" w:line="240" w:lineRule="auto"/>
        <w:ind w:firstLine="709"/>
        <w:jc w:val="both"/>
      </w:pPr>
      <w:r>
        <w:t>3.6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F56EE3" w:rsidRDefault="00F56EE3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3.3и 3.4Административного регламента;</w:t>
      </w:r>
    </w:p>
    <w:p w:rsidR="00F56EE3" w:rsidRPr="007818A6" w:rsidRDefault="00F56EE3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F56EE3" w:rsidRPr="007818A6" w:rsidRDefault="00F56EE3" w:rsidP="00350D3E">
      <w:pPr>
        <w:spacing w:after="0" w:line="240" w:lineRule="auto"/>
        <w:ind w:firstLine="709"/>
        <w:jc w:val="both"/>
      </w:pPr>
      <w:r>
        <w:t xml:space="preserve">3.7.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F56EE3" w:rsidRPr="007818A6" w:rsidRDefault="00F56EE3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ом3.5Административного регламента.</w:t>
      </w:r>
    </w:p>
    <w:p w:rsidR="00F56EE3" w:rsidRDefault="00F56EE3" w:rsidP="00B36EEC">
      <w:pPr>
        <w:spacing w:after="0" w:line="240" w:lineRule="auto"/>
        <w:ind w:firstLine="709"/>
        <w:jc w:val="both"/>
      </w:pPr>
      <w:r>
        <w:t>3.8. Основаниями для отказа в исправлении опечаток и ошибок являются:</w:t>
      </w:r>
    </w:p>
    <w:p w:rsidR="00F56EE3" w:rsidRDefault="00F56EE3" w:rsidP="00B36EEC">
      <w:pPr>
        <w:spacing w:after="0" w:line="240" w:lineRule="auto"/>
        <w:ind w:firstLine="709"/>
        <w:jc w:val="both"/>
      </w:pPr>
      <w:r>
        <w:t xml:space="preserve">отсутствие несоответствий между содержанием документа, выданного по результатам предоставления муниципальной услуги и содержанием документов, </w:t>
      </w:r>
      <w:r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>
        <w:t xml:space="preserve">Администрации 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F56EE3" w:rsidRDefault="00F56EE3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3.3</w:t>
      </w:r>
      <w:r w:rsidRPr="0037177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F56EE3" w:rsidRPr="007818A6" w:rsidRDefault="00F56EE3" w:rsidP="00B36EEC">
      <w:pPr>
        <w:spacing w:after="0" w:line="240" w:lineRule="auto"/>
        <w:ind w:firstLine="709"/>
        <w:jc w:val="both"/>
      </w:pPr>
      <w:r>
        <w:t xml:space="preserve">документов, указанных в подпункте 6 пункта 3.3Административного регламента, недостаточно для начала процедуры </w:t>
      </w:r>
      <w:r w:rsidRPr="007818A6">
        <w:t xml:space="preserve">исправлении опечаток </w:t>
      </w:r>
      <w:r>
        <w:t xml:space="preserve">и ошибок. 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9</w:t>
      </w:r>
      <w:r w:rsidRPr="005219EC">
        <w:t>. Отказ в исправлении опечаток и ошибок по иным основаниям не допускается.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</w:t>
      </w:r>
      <w:r>
        <w:t>6</w:t>
      </w:r>
      <w:r w:rsidRPr="005219EC">
        <w:t>Административного регламента.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10</w:t>
      </w:r>
      <w:r w:rsidRPr="005219EC"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</w:t>
      </w:r>
      <w:r>
        <w:t xml:space="preserve">, </w:t>
      </w:r>
      <w:r w:rsidRPr="005219EC">
        <w:t>и документов</w:t>
      </w:r>
      <w:r>
        <w:t>,</w:t>
      </w:r>
      <w:r w:rsidRPr="005219EC">
        <w:t xml:space="preserve"> приложенных к нему.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11</w:t>
      </w:r>
      <w:r w:rsidRPr="005219EC">
        <w:t>. Заявление об исправлении</w:t>
      </w:r>
      <w:r>
        <w:t xml:space="preserve"> </w:t>
      </w:r>
      <w:r w:rsidRPr="005219EC">
        <w:t xml:space="preserve">опечаток и ошибок в течение пяти рабочих дней с момента регистрации в </w:t>
      </w:r>
      <w:r>
        <w:t xml:space="preserve">Администрации </w:t>
      </w:r>
      <w:r w:rsidRPr="005219EC">
        <w:t>, многофункциональном центре</w:t>
      </w:r>
      <w:r>
        <w:t xml:space="preserve"> </w:t>
      </w:r>
      <w:r w:rsidRPr="005219EC">
        <w:t>такого заявления рассматривается Администрацией</w:t>
      </w:r>
      <w:r>
        <w:t xml:space="preserve"> </w:t>
      </w:r>
      <w:r w:rsidRPr="005219EC">
        <w:t>на предмет соответствия требованиям, предусмотренным Административным регламентом.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12</w:t>
      </w:r>
      <w:r w:rsidRPr="005219EC">
        <w:t xml:space="preserve">. По результатам рассмотрения заявления об исправлении опечаток и ошибок </w:t>
      </w:r>
      <w:r>
        <w:t xml:space="preserve">Администрация </w:t>
      </w:r>
      <w:r w:rsidRPr="005219EC">
        <w:t>, многофункциональный центр в срок предусмотренный пунктом 3.</w:t>
      </w:r>
      <w:r>
        <w:t>11</w:t>
      </w:r>
      <w:r w:rsidRPr="005219EC">
        <w:t>Административного регламента: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 и ошибок, предусмотренных пунктом 3.</w:t>
      </w:r>
      <w:r>
        <w:t>8</w:t>
      </w:r>
      <w:r w:rsidRPr="005219EC">
        <w:t xml:space="preserve">Административного регламента, принимает решение об исправлении опечаток и ошибок; 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2)в случае наличия хотя бы одного из оснований для отказа в исправлении опечаток, предусмотренных пунктом 3.</w:t>
      </w:r>
      <w:r>
        <w:t>8</w:t>
      </w:r>
      <w:r w:rsidRPr="005219EC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13</w:t>
      </w:r>
      <w:r w:rsidRPr="005219EC">
        <w:t>. В случае принятия решения об отсутствии необходимости исправления опечаток и ошибок Администрацией</w:t>
      </w:r>
      <w:r>
        <w:t xml:space="preserve"> </w:t>
      </w:r>
      <w:r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Pr="007818A6">
        <w:t>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14</w:t>
      </w:r>
      <w:r w:rsidRPr="005219EC">
        <w:t>.Исправление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</w:t>
      </w:r>
      <w:r>
        <w:t>12</w:t>
      </w:r>
      <w:r w:rsidRPr="005219EC">
        <w:t xml:space="preserve">Административного </w:t>
      </w:r>
      <w:r>
        <w:t>р</w:t>
      </w:r>
      <w:r w:rsidRPr="005219EC">
        <w:t>егламента.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 xml:space="preserve">Результатом исправления опечаток и ошибок является подготовленный </w:t>
      </w:r>
      <w:r>
        <w:br/>
      </w:r>
      <w:r w:rsidRPr="005219EC">
        <w:t>в 2-х экземплярах документ о предоставлении муниципальной услуги.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>
        <w:t xml:space="preserve"> </w:t>
      </w:r>
      <w:r w:rsidRPr="005219EC">
        <w:t>документа</w:t>
      </w:r>
      <w:r>
        <w:t xml:space="preserve"> </w:t>
      </w:r>
      <w:r w:rsidRPr="005219EC">
        <w:t>о предоставлении муниципальной услуги, содержащий</w:t>
      </w:r>
      <w:r>
        <w:t xml:space="preserve"> </w:t>
      </w:r>
      <w:r w:rsidRPr="005219EC">
        <w:t>опечатки и ошибки, подлежат уничтожению.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>
        <w:t>Администрации</w:t>
      </w:r>
      <w:r w:rsidRPr="005219EC">
        <w:t>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 и ошибки, составляется в одном экземпляре</w:t>
      </w:r>
      <w:r>
        <w:t xml:space="preserve"> </w:t>
      </w:r>
      <w:r w:rsidRPr="005219EC">
        <w:t>и подшивается к документам, на основании которых была предоставлена муниципальная услуга.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15</w:t>
      </w:r>
      <w:r w:rsidRPr="005219EC">
        <w:t>. При исправлении опечаток и ошибок не допускается: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>изменение содержания документов, являющихся результатом предоставления муниципальной услуги;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56EE3" w:rsidRPr="005219EC" w:rsidRDefault="00F56EE3" w:rsidP="007556AF">
      <w:pPr>
        <w:spacing w:after="0" w:line="240" w:lineRule="auto"/>
        <w:ind w:firstLine="709"/>
        <w:jc w:val="both"/>
      </w:pPr>
      <w:r w:rsidRPr="005219EC">
        <w:t>3.</w:t>
      </w:r>
      <w:r>
        <w:t>16</w:t>
      </w:r>
      <w:r w:rsidRPr="005219EC">
        <w:t>. Документы, предусмотренные пунктом 3.</w:t>
      </w:r>
      <w:r>
        <w:t>13</w:t>
      </w:r>
      <w:r w:rsidRPr="005219EC">
        <w:t>и абзацем вторым пункта 3.</w:t>
      </w:r>
      <w:r>
        <w:t>14</w:t>
      </w:r>
      <w:r w:rsidRPr="005219EC"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17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>
        <w:t>направленный</w:t>
      </w:r>
      <w:r w:rsidRPr="005219EC">
        <w:t xml:space="preserve"> на исправление ошибок, допущенных по вине Администрации и (или) должностного лица, плата с заявителя не взимается.</w:t>
      </w:r>
    </w:p>
    <w:p w:rsidR="00F56EE3" w:rsidRPr="005219EC" w:rsidRDefault="00F56EE3" w:rsidP="00CA7A40">
      <w:pPr>
        <w:spacing w:after="0" w:line="240" w:lineRule="auto"/>
      </w:pPr>
    </w:p>
    <w:p w:rsidR="00F56EE3" w:rsidRPr="005219EC" w:rsidRDefault="00F56EE3" w:rsidP="00C275EA">
      <w:pPr>
        <w:rPr>
          <w:b/>
          <w:bCs/>
        </w:rPr>
      </w:pPr>
      <w:r>
        <w:rPr>
          <w:b/>
          <w:bCs/>
          <w:lang w:val="en-US"/>
        </w:rPr>
        <w:t>I</w:t>
      </w:r>
      <w:r w:rsidRPr="005219EC">
        <w:rPr>
          <w:b/>
          <w:bCs/>
          <w:lang w:val="en-US"/>
        </w:rPr>
        <w:t>V</w:t>
      </w:r>
      <w:r w:rsidRPr="005219EC">
        <w:rPr>
          <w:b/>
          <w:bCs/>
        </w:rPr>
        <w:t>. Формы контроля за исполнени</w:t>
      </w:r>
      <w:r>
        <w:rPr>
          <w:b/>
          <w:bCs/>
        </w:rPr>
        <w:t>ем административного регламента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>Порядок осуществления текущего контроля за соблюдением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 исполнением ответственными должностными лицами положений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регламента и иных нормативных правовых актов,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устанавливающих требования к предоставлению муниципальной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услуги, а также принятием ими решений</w:t>
      </w:r>
    </w:p>
    <w:p w:rsidR="00F56EE3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t>лжностными лицами Администрации</w:t>
      </w:r>
      <w:r w:rsidRPr="005219EC">
        <w:t>, уполномоченными на осуществление контроля за предоставлением муниципальной услуги.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>Порядок и периодичность осуществления плановых и внеплановых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проверок полноты и качества предоставления муниципальной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услуги, в том числе порядок и формы контроля за полнотой</w:t>
      </w:r>
    </w:p>
    <w:p w:rsidR="00F56EE3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 качеством предоставления муниципальной услуги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Администрации, утверждаемых руководителем</w:t>
      </w:r>
      <w:r>
        <w:t>.</w:t>
      </w:r>
      <w:r w:rsidRPr="005219EC">
        <w:t xml:space="preserve"> При плановой проверке полноты и качества предоставления муниципальной услуги контролю подлежат: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>
        <w:t>основании приказа Администрации</w:t>
      </w:r>
      <w:r w:rsidRPr="005219EC">
        <w:t>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t>и и специалистами Администрации</w:t>
      </w:r>
      <w:r w:rsidRPr="005219EC">
        <w:t>, проводившими проверку. Проверяемые лица под роспись знакомятся со справкой.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>Ответственность должностных лиц за решения и действия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(бездействие), принимаемые (осуществляемые) ими в ходе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предоставления муниципальной услуги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>Требования к порядку и формам контроля за предоставлением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муниципальной услуги, в том числе со стороны граждан,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их объединений и организаций</w:t>
      </w:r>
    </w:p>
    <w:p w:rsidR="00F56EE3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>
        <w:t xml:space="preserve"> Должностные лица Администрации </w:t>
      </w:r>
      <w:r w:rsidRPr="005219EC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56EE3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>
        <w:t xml:space="preserve"> в порядке, предусмотренном Федеральным законом  </w:t>
      </w:r>
      <w:r>
        <w:br/>
        <w:t>№ 59-ФЗ.</w:t>
      </w:r>
    </w:p>
    <w:p w:rsidR="00F56EE3" w:rsidRDefault="00F56EE3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56EE3" w:rsidRPr="00535269" w:rsidRDefault="00F56EE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535269">
        <w:rPr>
          <w:b/>
          <w:bCs/>
          <w:lang w:val="en-US"/>
        </w:rPr>
        <w:t>V</w:t>
      </w:r>
      <w:r w:rsidRPr="00535269">
        <w:rPr>
          <w:b/>
          <w:bCs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bCs/>
        </w:rPr>
        <w:br/>
        <w:t>а также их должностных лиц, муниципальных служащих</w:t>
      </w:r>
    </w:p>
    <w:p w:rsidR="00F56EE3" w:rsidRPr="00535269" w:rsidRDefault="00F56EE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F56EE3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35269">
        <w:rPr>
          <w:b/>
          <w:bCs/>
        </w:rPr>
        <w:t>Информация для заявителя о его праве подать жалобу</w:t>
      </w:r>
    </w:p>
    <w:p w:rsidR="00F56EE3" w:rsidRPr="00535269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F56EE3" w:rsidRPr="00535269" w:rsidRDefault="00F56EE3" w:rsidP="004C24B3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t xml:space="preserve"> </w:t>
      </w:r>
      <w:r w:rsidRPr="00535269">
        <w:t>в досудебном (внесудебном) порядке (далее – жалоба).</w:t>
      </w:r>
    </w:p>
    <w:p w:rsidR="00F56EE3" w:rsidRPr="00535269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F56EE3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Pr="00535269" w:rsidRDefault="00F56EE3" w:rsidP="004C24B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br/>
        <w:t>или в электронной форме: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решение;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к учредителю многофункционального центра – на решение и действия (бездействие) многофункционального центра.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56EE3" w:rsidRPr="00535269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F56EE3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Pr="00535269" w:rsidRDefault="00F56EE3" w:rsidP="004C24B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Администрации, </w:t>
      </w:r>
      <w:r>
        <w:t>Единого портала, 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56EE3" w:rsidRPr="00535269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F56EE3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Pr="00535269" w:rsidRDefault="00F56EE3" w:rsidP="004C24B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8" w:history="1">
        <w:r w:rsidRPr="00535269">
          <w:rPr>
            <w:rStyle w:val="Hyperlink"/>
            <w:color w:val="auto"/>
            <w:u w:val="none"/>
          </w:rPr>
          <w:t>законом</w:t>
        </w:r>
      </w:hyperlink>
      <w:r>
        <w:t xml:space="preserve"> № 210-ФЗ</w:t>
      </w:r>
      <w:r w:rsidRPr="00535269">
        <w:t>;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>
        <w:br/>
      </w:r>
      <w:r w:rsidRPr="00535269">
        <w:t>от 29 декабря 2012 г</w:t>
      </w:r>
      <w:r>
        <w:t>ода</w:t>
      </w:r>
      <w:r w:rsidRPr="00535269">
        <w:t xml:space="preserve"> № 483 «О Правилах подачи и</w:t>
      </w:r>
      <w:r>
        <w:t xml:space="preserve"> рассмотрения жалоб на решения </w:t>
      </w:r>
      <w:r w:rsidRPr="00535269">
        <w:t>и действия (бездействие) республиканских</w:t>
      </w:r>
      <w:r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>
        <w:t xml:space="preserve">енных или муниципальных услуг, </w:t>
      </w:r>
      <w:r w:rsidRPr="00535269">
        <w:t xml:space="preserve">и их работников»; 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9" w:history="1">
        <w:r w:rsidRPr="00535269">
          <w:rPr>
            <w:rStyle w:val="Hyperlink"/>
            <w:color w:val="auto"/>
            <w:u w:val="none"/>
          </w:rPr>
          <w:t>постановлением</w:t>
        </w:r>
      </w:hyperlink>
      <w:r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hyperlink r:id="rId30" w:history="1">
        <w:r w:rsidRPr="00535269">
          <w:rPr>
            <w:rStyle w:val="Hyperlink"/>
            <w:color w:val="auto"/>
            <w:u w:val="none"/>
          </w:rPr>
          <w:t>постановлением</w:t>
        </w:r>
      </w:hyperlink>
      <w:r w:rsidRPr="00535269">
        <w:t xml:space="preserve"> Правительства Российской Федерации </w:t>
      </w:r>
      <w:r>
        <w:br/>
        <w:t xml:space="preserve">от 20 ноября </w:t>
      </w:r>
      <w:r w:rsidRPr="00535269">
        <w:t>2012 г</w:t>
      </w:r>
      <w:r>
        <w:t xml:space="preserve">ода </w:t>
      </w:r>
      <w:r w:rsidRPr="00535269">
        <w:t>№ 1198 «О федеральной государственной информационной системе, обеспечивающей процесс досудебного (вне</w:t>
      </w:r>
      <w:r>
        <w:t xml:space="preserve">судебного) обжалования решений </w:t>
      </w:r>
      <w:r w:rsidRPr="00535269">
        <w:t xml:space="preserve">и действий (бездействия), совершенных при </w:t>
      </w:r>
      <w:r>
        <w:t xml:space="preserve">предоставлении государственных </w:t>
      </w:r>
      <w:r w:rsidRPr="00535269">
        <w:t>и муниципальных услуг».</w:t>
      </w:r>
    </w:p>
    <w:p w:rsidR="00F56EE3" w:rsidRPr="005219EC" w:rsidRDefault="00F56EE3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Pr="00535269" w:rsidRDefault="00F56EE3" w:rsidP="004C24B3">
      <w:pPr>
        <w:widowControl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VI. </w:t>
      </w:r>
      <w:r w:rsidRPr="00535269">
        <w:rPr>
          <w:b/>
          <w:bCs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56EE3" w:rsidRPr="00535269" w:rsidRDefault="00F56EE3" w:rsidP="004C24B3">
      <w:pPr>
        <w:spacing w:after="0" w:line="240" w:lineRule="auto"/>
      </w:pP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56EE3" w:rsidRPr="00535269" w:rsidRDefault="00F56EE3" w:rsidP="004C24B3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F56EE3" w:rsidRPr="00535269" w:rsidRDefault="00F56EE3" w:rsidP="004C24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F56EE3" w:rsidRPr="00535269" w:rsidRDefault="00F56EE3" w:rsidP="004C24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56EE3" w:rsidRPr="00535269" w:rsidRDefault="00F56EE3" w:rsidP="004C24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EE3" w:rsidRPr="00535269" w:rsidRDefault="00F56EE3" w:rsidP="004C24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F56EE3" w:rsidRPr="00535269" w:rsidRDefault="00F56EE3" w:rsidP="004C24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F56EE3" w:rsidRPr="00535269" w:rsidRDefault="00F56EE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F56EE3" w:rsidRPr="00535269" w:rsidRDefault="00F56EE3" w:rsidP="004C24B3">
      <w:pPr>
        <w:spacing w:after="0" w:line="240" w:lineRule="auto"/>
        <w:ind w:firstLine="709"/>
        <w:jc w:val="both"/>
      </w:pPr>
    </w:p>
    <w:p w:rsidR="00F56EE3" w:rsidRDefault="00F56EE3" w:rsidP="004C24B3">
      <w:pPr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>Информирование заявителей</w:t>
      </w:r>
    </w:p>
    <w:p w:rsidR="00F56EE3" w:rsidRPr="00535269" w:rsidRDefault="00F56EE3" w:rsidP="004C24B3">
      <w:pPr>
        <w:spacing w:after="0" w:line="240" w:lineRule="auto"/>
        <w:jc w:val="center"/>
        <w:rPr>
          <w:b/>
          <w:bCs/>
        </w:rPr>
      </w:pPr>
    </w:p>
    <w:p w:rsidR="00F56EE3" w:rsidRPr="00535269" w:rsidRDefault="00F56EE3" w:rsidP="004C24B3">
      <w:pPr>
        <w:pStyle w:val="ListParagraph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F56EE3" w:rsidRPr="00535269" w:rsidRDefault="00F56EE3" w:rsidP="004C24B3">
      <w:pPr>
        <w:pStyle w:val="ListParagraph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информационно-телекоммуникационной 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F56EE3" w:rsidRPr="00535269" w:rsidRDefault="00F56EE3" w:rsidP="004C24B3">
      <w:pPr>
        <w:pStyle w:val="ListParagraph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56EE3" w:rsidRPr="00535269" w:rsidRDefault="00F56EE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F56EE3" w:rsidRPr="00535269" w:rsidRDefault="00F56EE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t xml:space="preserve"> </w:t>
      </w:r>
      <w:r w:rsidRPr="00535269">
        <w:t>осуществляет не более 10 минут.</w:t>
      </w:r>
    </w:p>
    <w:p w:rsidR="00F56EE3" w:rsidRPr="00535269" w:rsidRDefault="00F56EE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56EE3" w:rsidRPr="00535269" w:rsidRDefault="00F56EE3" w:rsidP="004C24B3">
      <w:pPr>
        <w:pStyle w:val="ListParagraph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EE3" w:rsidRPr="00535269" w:rsidRDefault="00F56EE3" w:rsidP="004C24B3">
      <w:pPr>
        <w:pStyle w:val="ListParagraph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F56EE3" w:rsidRPr="00535269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t xml:space="preserve"> </w:t>
      </w:r>
      <w:r w:rsidRPr="00535269">
        <w:t>в письменной форме.</w:t>
      </w:r>
    </w:p>
    <w:p w:rsidR="00F56EE3" w:rsidRPr="00535269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F56EE3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Прием запросов заявителей о предоставлении муниципальной услуги </w:t>
      </w:r>
      <w:r w:rsidRPr="00535269">
        <w:rPr>
          <w:b/>
          <w:bCs/>
        </w:rPr>
        <w:br/>
        <w:t xml:space="preserve">и иных документов, необходимых для предоставления </w:t>
      </w:r>
      <w:r w:rsidRPr="00535269">
        <w:rPr>
          <w:b/>
          <w:bCs/>
        </w:rPr>
        <w:br/>
        <w:t>муниципальной услуги</w:t>
      </w:r>
    </w:p>
    <w:p w:rsidR="00F56EE3" w:rsidRPr="00535269" w:rsidRDefault="00F56EE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F56EE3" w:rsidRPr="00535269" w:rsidRDefault="00F56EE3" w:rsidP="004C24B3">
      <w:pPr>
        <w:pStyle w:val="ListParagraph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6EE3" w:rsidRPr="00535269" w:rsidRDefault="00F56EE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F56EE3" w:rsidRPr="00535269" w:rsidRDefault="00F56EE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F56EE3" w:rsidRPr="00535269" w:rsidRDefault="00F56EE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>
        <w:t xml:space="preserve"> </w:t>
      </w:r>
      <w:r w:rsidRPr="00535269">
        <w:t>осуществляет следующие действия: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Pr="00535269">
        <w:t xml:space="preserve"> заявление на предоставление муниципальной услуги;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F56EE3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их заявителю;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>
        <w:t xml:space="preserve"> </w:t>
      </w:r>
      <w:r w:rsidRPr="00535269">
        <w:t>ещё раз в удобное для заявителя время с полным пакетом документов;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F56EE3" w:rsidRPr="00535269" w:rsidRDefault="00F56EE3" w:rsidP="004C24B3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F56EE3" w:rsidRPr="00535269" w:rsidRDefault="00F56EE3" w:rsidP="004C24B3">
      <w:pPr>
        <w:pStyle w:val="ListParagraph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F56EE3" w:rsidRPr="00535269" w:rsidRDefault="00F56EE3" w:rsidP="004C24B3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F56EE3" w:rsidRPr="00535269" w:rsidRDefault="00F56EE3" w:rsidP="004C24B3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F56EE3" w:rsidRPr="00535269" w:rsidRDefault="00F56EE3" w:rsidP="004C24B3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56EE3" w:rsidRPr="00535269" w:rsidRDefault="00F56EE3" w:rsidP="004C24B3">
      <w:pPr>
        <w:pStyle w:val="ListParagraph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многофункциональным центром</w:t>
      </w:r>
      <w:r>
        <w:t xml:space="preserve"> </w:t>
      </w:r>
      <w:r w:rsidRPr="00535269">
        <w:t xml:space="preserve">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многофункциональным центром и Администрацией в порядке, установленном Постановлением № 797 </w:t>
      </w:r>
      <w:r w:rsidRPr="00535269">
        <w:br/>
        <w:t>(далее – Соглашение).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F56EE3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>Выдача заявителю результата предоставления муниципальной услуги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6EE3" w:rsidRPr="00535269" w:rsidRDefault="00F56EE3" w:rsidP="004C24B3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>
        <w:t xml:space="preserve"> </w:t>
      </w:r>
      <w:r w:rsidRPr="00535269">
        <w:t xml:space="preserve">для последующей выдачи заявителю (представителю). </w:t>
      </w:r>
    </w:p>
    <w:p w:rsidR="00F56EE3" w:rsidRPr="00535269" w:rsidRDefault="00F56EE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таких документов в многофункциональный центр</w:t>
      </w:r>
      <w:r>
        <w:t xml:space="preserve"> </w:t>
      </w:r>
      <w:r w:rsidRPr="00535269">
        <w:t>определяются Соглашением.</w:t>
      </w:r>
    </w:p>
    <w:p w:rsidR="00F56EE3" w:rsidRPr="00535269" w:rsidRDefault="00F56EE3" w:rsidP="004C24B3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EE3" w:rsidRPr="00535269" w:rsidRDefault="00F56EE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>
        <w:t xml:space="preserve"> </w:t>
      </w:r>
      <w:r w:rsidRPr="00535269">
        <w:t>осуществляет следующие действия:</w:t>
      </w:r>
    </w:p>
    <w:p w:rsidR="00F56EE3" w:rsidRPr="00535269" w:rsidRDefault="00F56EE3" w:rsidP="004C24B3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EE3" w:rsidRPr="00535269" w:rsidRDefault="00F56EE3" w:rsidP="004C24B3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F56EE3" w:rsidRPr="00535269" w:rsidRDefault="00F56EE3" w:rsidP="004C24B3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F56EE3" w:rsidRPr="00535269" w:rsidRDefault="00F56EE3" w:rsidP="004C24B3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F56EE3" w:rsidRPr="00535269" w:rsidRDefault="00F56EE3" w:rsidP="004C24B3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F56EE3" w:rsidRPr="00535269" w:rsidRDefault="00F56EE3" w:rsidP="004C24B3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F56EE3" w:rsidRPr="00535269" w:rsidRDefault="00F56EE3" w:rsidP="004C24B3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56EE3" w:rsidRPr="005219EC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EE3" w:rsidRDefault="00F56EE3">
      <w:r>
        <w:br w:type="page"/>
      </w:r>
    </w:p>
    <w:p w:rsidR="00F56EE3" w:rsidRDefault="00F56EE3" w:rsidP="00F17D8B">
      <w:pPr>
        <w:widowControl w:val="0"/>
        <w:tabs>
          <w:tab w:val="left" w:pos="567"/>
        </w:tabs>
        <w:spacing w:after="0" w:line="240" w:lineRule="auto"/>
        <w:ind w:left="4962"/>
        <w:jc w:val="both"/>
      </w:pPr>
      <w:r w:rsidRPr="005219EC">
        <w:t>Приложение №</w:t>
      </w:r>
      <w:r>
        <w:t>1</w:t>
      </w:r>
    </w:p>
    <w:p w:rsidR="00F56EE3" w:rsidRDefault="00F56EE3" w:rsidP="00F17D8B">
      <w:pPr>
        <w:widowControl w:val="0"/>
        <w:tabs>
          <w:tab w:val="left" w:pos="567"/>
        </w:tabs>
        <w:spacing w:after="0" w:line="240" w:lineRule="auto"/>
        <w:ind w:left="4962"/>
        <w:jc w:val="both"/>
      </w:pPr>
      <w:r>
        <w:t>к Административному регламенту предоставления муниципальной услуги «Присвоение и аннулирование адресов»</w:t>
      </w:r>
    </w:p>
    <w:p w:rsidR="00F56EE3" w:rsidRDefault="00F56EE3" w:rsidP="00F17D8B">
      <w:pPr>
        <w:widowControl w:val="0"/>
        <w:tabs>
          <w:tab w:val="left" w:pos="567"/>
        </w:tabs>
        <w:spacing w:after="0" w:line="240" w:lineRule="auto"/>
        <w:ind w:left="4253"/>
        <w:jc w:val="both"/>
      </w:pP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>_________________________________</w:t>
      </w: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>Адрес: ___________________________</w:t>
      </w: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 xml:space="preserve">_________________________________ </w:t>
      </w: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>_________________________________</w:t>
      </w: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 xml:space="preserve">_________________________________ </w:t>
      </w:r>
    </w:p>
    <w:p w:rsidR="00F56EE3" w:rsidRPr="00535269" w:rsidRDefault="00F56EE3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  <w:r w:rsidRPr="00535269">
        <w:rPr>
          <w:sz w:val="26"/>
          <w:szCs w:val="26"/>
          <w:lang w:eastAsia="ru-RU"/>
        </w:rPr>
        <w:t>эл. почта: ________________________</w:t>
      </w:r>
    </w:p>
    <w:p w:rsidR="00F56EE3" w:rsidRPr="00535269" w:rsidRDefault="00F56EE3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F56EE3" w:rsidRPr="00535269" w:rsidRDefault="00F56EE3" w:rsidP="00647BE0">
      <w:pPr>
        <w:spacing w:after="0" w:line="240" w:lineRule="auto"/>
        <w:jc w:val="center"/>
        <w:rPr>
          <w:lang w:eastAsia="ru-RU"/>
        </w:rPr>
      </w:pPr>
      <w:r w:rsidRPr="00535269">
        <w:rPr>
          <w:lang w:eastAsia="ru-RU"/>
        </w:rPr>
        <w:t>Уведомление</w:t>
      </w:r>
    </w:p>
    <w:p w:rsidR="00F56EE3" w:rsidRPr="00535269" w:rsidRDefault="00F56EE3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535269">
        <w:rPr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Pr="00A93F68">
        <w:rPr>
          <w:lang w:eastAsia="ru-RU"/>
        </w:rPr>
        <w:t>«Присвоение и аннулирование адресов»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lang w:eastAsia="ru-RU"/>
        </w:rPr>
      </w:pPr>
      <w:r w:rsidRPr="00535269">
        <w:rPr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Pr="00A93F68">
        <w:rPr>
          <w:lang w:eastAsia="ru-RU"/>
        </w:rPr>
        <w:t xml:space="preserve">«Присвоение и аннулирование адресов» </w:t>
      </w:r>
      <w:r w:rsidRPr="00535269">
        <w:t xml:space="preserve">(далее - </w:t>
      </w:r>
      <w:r w:rsidRPr="00535269">
        <w:rPr>
          <w:lang w:eastAsia="ru-RU"/>
        </w:rPr>
        <w:t>муниципальная услуга</w:t>
      </w:r>
      <w:r w:rsidRPr="00535269">
        <w:t xml:space="preserve">) </w:t>
      </w:r>
      <w:r w:rsidRPr="00535269">
        <w:rPr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t xml:space="preserve">, предусмотренные пунктами </w:t>
      </w:r>
      <w:r>
        <w:t>2.15</w:t>
      </w:r>
      <w:r w:rsidRPr="00535269">
        <w:t xml:space="preserve"> Административного регламента </w:t>
      </w:r>
      <w:r w:rsidRPr="00535269">
        <w:rPr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lang w:eastAsia="ru-RU"/>
        </w:rPr>
        <w:t>: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34"/>
        <w:gridCol w:w="296"/>
        <w:gridCol w:w="8599"/>
      </w:tblGrid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BD1565" w:rsidRDefault="00F56EE3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BD1565" w:rsidRDefault="00F56EE3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BD1565" w:rsidRDefault="00F56EE3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BD1565" w:rsidRDefault="00F56EE3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BD1565" w:rsidRDefault="00F56EE3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BD1565" w:rsidRDefault="00F56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BD1565" w:rsidRDefault="00F56EE3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F56EE3" w:rsidRPr="00BD1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EE3" w:rsidRPr="00274ED5" w:rsidRDefault="00F56EE3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F56EE3" w:rsidRPr="00274ED5" w:rsidRDefault="00F56EE3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D156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535269">
        <w:rPr>
          <w:sz w:val="20"/>
          <w:szCs w:val="20"/>
          <w:lang w:eastAsia="ru-RU"/>
        </w:rPr>
        <w:t>________________________________________________   _____________    ___________________________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535269">
        <w:rPr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35269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sz w:val="24"/>
          <w:szCs w:val="24"/>
          <w:lang w:eastAsia="ru-RU"/>
        </w:rPr>
        <w:t>                         М.П.   «___» ________ 20__ г.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35269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35269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35269">
        <w:rPr>
          <w:sz w:val="24"/>
          <w:szCs w:val="24"/>
          <w:lang w:eastAsia="ru-RU"/>
        </w:rPr>
        <w:t>___________________   ________________________   «___» ________ 20__ г.</w:t>
      </w:r>
    </w:p>
    <w:p w:rsidR="00F56EE3" w:rsidRPr="00535269" w:rsidRDefault="00F56EE3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535269">
        <w:rPr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F56EE3" w:rsidRPr="00535269" w:rsidRDefault="00F56EE3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right"/>
      </w:pPr>
    </w:p>
    <w:p w:rsidR="00F56EE3" w:rsidRPr="00036990" w:rsidRDefault="00F56EE3" w:rsidP="00036990">
      <w:pPr>
        <w:widowControl w:val="0"/>
        <w:tabs>
          <w:tab w:val="left" w:pos="567"/>
        </w:tabs>
        <w:spacing w:after="0" w:line="240" w:lineRule="auto"/>
        <w:ind w:firstLine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990">
        <w:t xml:space="preserve">Приложение № </w:t>
      </w:r>
      <w:r>
        <w:t>2</w:t>
      </w:r>
    </w:p>
    <w:p w:rsidR="00F56EE3" w:rsidRPr="005219EC" w:rsidRDefault="00F56EE3" w:rsidP="002E0FD1">
      <w:pPr>
        <w:widowControl w:val="0"/>
        <w:tabs>
          <w:tab w:val="left" w:pos="567"/>
        </w:tabs>
        <w:spacing w:after="0" w:line="240" w:lineRule="auto"/>
        <w:ind w:firstLine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19EC">
        <w:t>к Административному регламенту</w:t>
      </w:r>
    </w:p>
    <w:p w:rsidR="00F56EE3" w:rsidRPr="002E0FD1" w:rsidRDefault="00F56EE3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</w:pPr>
      <w:r w:rsidRPr="005219EC">
        <w:t>предоставления муниципальной услуги</w:t>
      </w:r>
      <w:r>
        <w:t xml:space="preserve"> «Присвоение и аннулирование адресов» </w:t>
      </w:r>
    </w:p>
    <w:p w:rsidR="00F56EE3" w:rsidRPr="00457AF9" w:rsidRDefault="00F56EE3" w:rsidP="00457AF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</w:t>
      </w:r>
      <w:r w:rsidRPr="005219EC">
        <w:t xml:space="preserve">в </w:t>
      </w:r>
      <w:r w:rsidRPr="005219EC">
        <w:rPr>
          <w:b/>
          <w:bCs/>
        </w:rPr>
        <w:t xml:space="preserve"> </w:t>
      </w:r>
      <w:r w:rsidRPr="00457AF9">
        <w:t>сельском поселении</w:t>
      </w:r>
    </w:p>
    <w:p w:rsidR="00F56EE3" w:rsidRPr="00457AF9" w:rsidRDefault="00F56EE3" w:rsidP="00457AF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57AF9">
        <w:t xml:space="preserve">                                                                 Калмашбашевский сельсовет</w:t>
      </w:r>
    </w:p>
    <w:p w:rsidR="00F56EE3" w:rsidRPr="00457AF9" w:rsidRDefault="00F56EE3" w:rsidP="00457AF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57AF9">
        <w:t xml:space="preserve">                                                       муниципального района </w:t>
      </w:r>
    </w:p>
    <w:p w:rsidR="00F56EE3" w:rsidRPr="00457AF9" w:rsidRDefault="00F56EE3" w:rsidP="00457AF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57AF9">
        <w:t xml:space="preserve">                                                      Чекмагушевский район </w:t>
      </w:r>
    </w:p>
    <w:p w:rsidR="00F56EE3" w:rsidRPr="00457AF9" w:rsidRDefault="00F56EE3" w:rsidP="00457AF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57AF9">
        <w:t xml:space="preserve">                                                            Республики Башкортостан</w:t>
      </w:r>
    </w:p>
    <w:p w:rsidR="00F56EE3" w:rsidRPr="005219EC" w:rsidRDefault="00F56EE3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F56EE3" w:rsidRPr="005219EC" w:rsidRDefault="00F56EE3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F56EE3" w:rsidRPr="005219EC" w:rsidRDefault="00F56EE3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«Присвоение</w:t>
      </w:r>
      <w:r>
        <w:rPr>
          <w:b/>
          <w:bCs/>
        </w:rPr>
        <w:t xml:space="preserve"> и аннулирование адресов»</w:t>
      </w:r>
    </w:p>
    <w:p w:rsidR="00F56EE3" w:rsidRPr="005219EC" w:rsidRDefault="00F56EE3" w:rsidP="007556AF">
      <w:pPr>
        <w:spacing w:after="0" w:line="240" w:lineRule="auto"/>
        <w:ind w:firstLine="567"/>
        <w:jc w:val="both"/>
      </w:pPr>
    </w:p>
    <w:tbl>
      <w:tblPr>
        <w:tblW w:w="5000" w:type="pct"/>
        <w:tblInd w:w="-106" w:type="dxa"/>
        <w:tblLook w:val="00A0"/>
      </w:tblPr>
      <w:tblGrid>
        <w:gridCol w:w="5364"/>
        <w:gridCol w:w="2298"/>
        <w:gridCol w:w="2304"/>
      </w:tblGrid>
      <w:tr w:rsidR="00F56EE3" w:rsidRPr="00BD1565">
        <w:trPr>
          <w:trHeight w:val="629"/>
        </w:trPr>
        <w:tc>
          <w:tcPr>
            <w:tcW w:w="2691" w:type="pct"/>
            <w:vMerge w:val="restar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BD1565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номер:</w:t>
            </w:r>
          </w:p>
        </w:tc>
      </w:tr>
      <w:tr w:rsidR="00F56EE3" w:rsidRPr="00BD1565">
        <w:trPr>
          <w:trHeight w:val="629"/>
        </w:trPr>
        <w:tc>
          <w:tcPr>
            <w:tcW w:w="2691" w:type="pct"/>
            <w:vMerge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</w:tr>
      <w:tr w:rsidR="00F56EE3" w:rsidRPr="00BD1565">
        <w:trPr>
          <w:trHeight w:val="243"/>
        </w:trPr>
        <w:tc>
          <w:tcPr>
            <w:tcW w:w="2691" w:type="pct"/>
            <w:vMerge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(реквизиты документа, удостоверяющего личность)</w:t>
            </w:r>
          </w:p>
        </w:tc>
      </w:tr>
    </w:tbl>
    <w:p w:rsidR="00F56EE3" w:rsidRPr="005219EC" w:rsidRDefault="00F56EE3" w:rsidP="007556AF">
      <w:pPr>
        <w:spacing w:after="0" w:line="240" w:lineRule="auto"/>
        <w:jc w:val="both"/>
      </w:pPr>
    </w:p>
    <w:p w:rsidR="00F56EE3" w:rsidRPr="005219EC" w:rsidRDefault="00F56EE3" w:rsidP="007556AF">
      <w:pPr>
        <w:widowControl w:val="0"/>
        <w:tabs>
          <w:tab w:val="left" w:pos="567"/>
        </w:tabs>
        <w:spacing w:after="0" w:line="240" w:lineRule="auto"/>
        <w:ind w:firstLine="426"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>
        <w:t xml:space="preserve"> </w:t>
      </w:r>
      <w:r w:rsidRPr="005219EC">
        <w:t>объект</w:t>
      </w:r>
      <w:r>
        <w:t>у адресации адреса</w:t>
      </w:r>
      <w:r w:rsidRPr="005219EC">
        <w:t>», следующие документы:</w:t>
      </w:r>
    </w:p>
    <w:p w:rsidR="00F56EE3" w:rsidRPr="005219EC" w:rsidRDefault="00F56EE3" w:rsidP="007556AF">
      <w:pPr>
        <w:spacing w:after="0" w:line="240" w:lineRule="auto"/>
        <w:jc w:val="both"/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59"/>
        <w:gridCol w:w="3062"/>
        <w:gridCol w:w="3241"/>
        <w:gridCol w:w="2304"/>
      </w:tblGrid>
      <w:tr w:rsidR="00F56EE3" w:rsidRPr="00BD1565">
        <w:tc>
          <w:tcPr>
            <w:tcW w:w="682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№ п/п</w:t>
            </w:r>
          </w:p>
        </w:tc>
        <w:tc>
          <w:tcPr>
            <w:tcW w:w="1536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Документ</w:t>
            </w:r>
          </w:p>
        </w:tc>
        <w:tc>
          <w:tcPr>
            <w:tcW w:w="1626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Вид документа</w:t>
            </w:r>
          </w:p>
        </w:tc>
        <w:tc>
          <w:tcPr>
            <w:tcW w:w="1156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Кол-во листов</w:t>
            </w:r>
          </w:p>
        </w:tc>
      </w:tr>
      <w:tr w:rsidR="00F56EE3" w:rsidRPr="00BD1565">
        <w:tc>
          <w:tcPr>
            <w:tcW w:w="682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</w:tr>
    </w:tbl>
    <w:p w:rsidR="00F56EE3" w:rsidRPr="005219EC" w:rsidRDefault="00F56EE3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Ind w:w="-106" w:type="dxa"/>
        <w:tblLook w:val="00A0"/>
      </w:tblPr>
      <w:tblGrid>
        <w:gridCol w:w="936"/>
        <w:gridCol w:w="4367"/>
        <w:gridCol w:w="3042"/>
        <w:gridCol w:w="1621"/>
      </w:tblGrid>
      <w:tr w:rsidR="00F56EE3" w:rsidRPr="00BD1565">
        <w:tc>
          <w:tcPr>
            <w:tcW w:w="467" w:type="pct"/>
            <w:vMerge w:val="restart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BD1565"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vAlign w:val="bottom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BD1565">
              <w:t>листов</w:t>
            </w:r>
          </w:p>
        </w:tc>
      </w:tr>
      <w:tr w:rsidR="00F56EE3" w:rsidRPr="00BD1565">
        <w:tc>
          <w:tcPr>
            <w:tcW w:w="467" w:type="pct"/>
            <w:vMerge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(указывается количество листов прописью)</w:t>
            </w:r>
          </w:p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56EE3" w:rsidRPr="00BD1565">
        <w:tc>
          <w:tcPr>
            <w:tcW w:w="467" w:type="pct"/>
            <w:vMerge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vAlign w:val="bottom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BD1565">
              <w:t>документов</w:t>
            </w:r>
          </w:p>
        </w:tc>
      </w:tr>
      <w:tr w:rsidR="00F56EE3" w:rsidRPr="00BD1565">
        <w:tc>
          <w:tcPr>
            <w:tcW w:w="467" w:type="pct"/>
            <w:vMerge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(указывается количество документов прописью)</w:t>
            </w:r>
          </w:p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56EE3" w:rsidRPr="00BD1565">
        <w:trPr>
          <w:trHeight w:val="269"/>
        </w:trPr>
        <w:tc>
          <w:tcPr>
            <w:tcW w:w="2666" w:type="pct"/>
            <w:gridSpan w:val="2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BD1565"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rPr>
                <w:lang w:val="en-US"/>
              </w:rPr>
              <w:t>«</w:t>
            </w:r>
            <w:r w:rsidRPr="00BD1565">
              <w:t>__</w:t>
            </w:r>
            <w:r w:rsidRPr="00BD1565">
              <w:rPr>
                <w:lang w:val="en-US"/>
              </w:rPr>
              <w:t xml:space="preserve">» </w:t>
            </w:r>
            <w:r w:rsidRPr="00BD1565">
              <w:t>________</w:t>
            </w:r>
            <w:r w:rsidRPr="00BD1565">
              <w:rPr>
                <w:lang w:val="en-US"/>
              </w:rPr>
              <w:t xml:space="preserve"> 20</w:t>
            </w:r>
            <w:r w:rsidRPr="00BD1565">
              <w:t>__</w:t>
            </w:r>
            <w:r w:rsidRPr="00BD1565">
              <w:rPr>
                <w:lang w:val="en-US"/>
              </w:rPr>
              <w:t xml:space="preserve"> г.</w:t>
            </w:r>
          </w:p>
        </w:tc>
      </w:tr>
      <w:tr w:rsidR="00F56EE3" w:rsidRPr="00BD1565">
        <w:trPr>
          <w:trHeight w:val="269"/>
        </w:trPr>
        <w:tc>
          <w:tcPr>
            <w:tcW w:w="2666" w:type="pct"/>
            <w:gridSpan w:val="2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BD1565">
              <w:t>«__» ________ 20__ г.</w:t>
            </w:r>
          </w:p>
        </w:tc>
      </w:tr>
      <w:tr w:rsidR="00F56EE3" w:rsidRPr="00BD1565">
        <w:trPr>
          <w:trHeight w:val="269"/>
        </w:trPr>
        <w:tc>
          <w:tcPr>
            <w:tcW w:w="5000" w:type="pct"/>
            <w:gridSpan w:val="4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Место выдачи: _______________________________</w:t>
            </w:r>
          </w:p>
          <w:p w:rsidR="00F56EE3" w:rsidRPr="00BD1565" w:rsidRDefault="00F56EE3" w:rsidP="007556AF">
            <w:pPr>
              <w:spacing w:after="0" w:line="240" w:lineRule="auto"/>
              <w:jc w:val="both"/>
            </w:pPr>
          </w:p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Регистрационный номер ______________________</w:t>
            </w:r>
          </w:p>
        </w:tc>
      </w:tr>
    </w:tbl>
    <w:p w:rsidR="00F56EE3" w:rsidRPr="005219EC" w:rsidRDefault="00F56EE3" w:rsidP="007556AF">
      <w:pPr>
        <w:spacing w:after="0" w:line="240" w:lineRule="auto"/>
        <w:jc w:val="both"/>
      </w:pPr>
    </w:p>
    <w:tbl>
      <w:tblPr>
        <w:tblW w:w="5000" w:type="pct"/>
        <w:tblInd w:w="-106" w:type="dxa"/>
        <w:tblLook w:val="00A0"/>
      </w:tblPr>
      <w:tblGrid>
        <w:gridCol w:w="3588"/>
        <w:gridCol w:w="4650"/>
        <w:gridCol w:w="1728"/>
      </w:tblGrid>
      <w:tr w:rsidR="00F56EE3" w:rsidRPr="00BD1565">
        <w:tc>
          <w:tcPr>
            <w:tcW w:w="1800" w:type="pct"/>
            <w:vMerge w:val="restar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</w:tr>
      <w:tr w:rsidR="00F56EE3" w:rsidRPr="00BD1565">
        <w:tc>
          <w:tcPr>
            <w:tcW w:w="1800" w:type="pct"/>
            <w:vMerge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</w:tcPr>
          <w:p w:rsidR="00F56EE3" w:rsidRPr="00BD1565" w:rsidRDefault="00F56EE3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BD1565">
              <w:t>(Фамилия, инициалы) (подпись)</w:t>
            </w:r>
          </w:p>
        </w:tc>
      </w:tr>
      <w:tr w:rsidR="00F56EE3" w:rsidRPr="00BD1565">
        <w:tc>
          <w:tcPr>
            <w:tcW w:w="1800" w:type="pct"/>
            <w:vAlign w:val="center"/>
          </w:tcPr>
          <w:p w:rsidR="00F56EE3" w:rsidRPr="00BD1565" w:rsidRDefault="00F56EE3" w:rsidP="007556AF">
            <w:pPr>
              <w:spacing w:after="0" w:line="240" w:lineRule="auto"/>
              <w:jc w:val="both"/>
            </w:pPr>
            <w:r w:rsidRPr="00BD1565">
              <w:t>Заявитель</w:t>
            </w:r>
            <w:r w:rsidRPr="00BD1565">
              <w:tab/>
            </w:r>
            <w:r w:rsidRPr="00BD1565">
              <w:tab/>
            </w:r>
          </w:p>
        </w:tc>
        <w:tc>
          <w:tcPr>
            <w:tcW w:w="3200" w:type="pct"/>
            <w:gridSpan w:val="2"/>
          </w:tcPr>
          <w:p w:rsidR="00F56EE3" w:rsidRPr="00BD1565" w:rsidRDefault="00F56EE3" w:rsidP="00BD5E37">
            <w:pPr>
              <w:spacing w:after="0" w:line="240" w:lineRule="auto"/>
              <w:jc w:val="both"/>
            </w:pPr>
            <w:r w:rsidRPr="00BD1565">
              <w:t>(Фамилия, инициалы) (подпись)</w:t>
            </w:r>
          </w:p>
        </w:tc>
      </w:tr>
    </w:tbl>
    <w:p w:rsidR="00F56EE3" w:rsidRDefault="00F56EE3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>Приложение № 3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«Присвоение и аннулирование адресов объектов адресации»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F56EE3" w:rsidRPr="004A7ECD" w:rsidRDefault="00F56EE3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56EE3" w:rsidRDefault="00F56EE3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56EE3" w:rsidRDefault="00F56EE3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56EE3" w:rsidRDefault="00F56EE3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АЯВЛЕНИЕ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F56EE3" w:rsidRPr="008F1BE1" w:rsidRDefault="00F56EE3" w:rsidP="00B963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F56EE3" w:rsidRDefault="00F56EE3" w:rsidP="00B963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F56EE3" w:rsidRPr="0078184F" w:rsidRDefault="00F56EE3" w:rsidP="00B963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F56EE3" w:rsidRPr="0078184F" w:rsidRDefault="00F56EE3" w:rsidP="00B963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F56EE3" w:rsidRPr="00BD1565">
        <w:tc>
          <w:tcPr>
            <w:tcW w:w="3190" w:type="dxa"/>
            <w:tcBorders>
              <w:bottom w:val="single" w:sz="4" w:space="0" w:color="auto"/>
            </w:tcBorders>
          </w:tcPr>
          <w:p w:rsidR="00F56EE3" w:rsidRPr="00BD1565" w:rsidRDefault="00F56EE3" w:rsidP="00BD1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6EE3" w:rsidRPr="00BD1565" w:rsidRDefault="00F56EE3" w:rsidP="00BD1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6EE3" w:rsidRPr="00BD1565" w:rsidRDefault="00F56EE3" w:rsidP="00BD1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EE3" w:rsidRPr="00BD1565">
        <w:tc>
          <w:tcPr>
            <w:tcW w:w="3190" w:type="dxa"/>
            <w:tcBorders>
              <w:top w:val="single" w:sz="4" w:space="0" w:color="auto"/>
            </w:tcBorders>
          </w:tcPr>
          <w:p w:rsidR="00F56EE3" w:rsidRPr="00BD1565" w:rsidRDefault="00F56EE3" w:rsidP="00BD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6EE3" w:rsidRPr="00BD1565" w:rsidRDefault="00F56EE3" w:rsidP="00BD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6EE3" w:rsidRPr="00BD1565" w:rsidRDefault="00F56EE3" w:rsidP="00BD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6EE3" w:rsidRDefault="00F56EE3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56EE3" w:rsidRDefault="00F56EE3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56EE3" w:rsidRDefault="00F56EE3" w:rsidP="00B963CA">
      <w:pPr>
        <w:rPr>
          <w:sz w:val="24"/>
          <w:szCs w:val="24"/>
        </w:rPr>
      </w:pPr>
    </w:p>
    <w:p w:rsidR="00F56EE3" w:rsidRDefault="00F56EE3" w:rsidP="00B963CA">
      <w:r>
        <w:br w:type="page"/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F56EE3" w:rsidRPr="008F1BE1" w:rsidRDefault="00F56EE3" w:rsidP="00B963C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F56EE3" w:rsidRDefault="00F56EE3" w:rsidP="00B963C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F56EE3" w:rsidRPr="0078184F" w:rsidRDefault="00F56EE3" w:rsidP="00B963C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F56EE3" w:rsidRPr="0078184F" w:rsidRDefault="00F56EE3" w:rsidP="00B963C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56EE3" w:rsidRPr="00F8195D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6EE3" w:rsidRDefault="00F56EE3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F56EE3" w:rsidRDefault="00F56EE3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EE3" w:rsidRDefault="00F56EE3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56EE3" w:rsidRDefault="00F56EE3">
      <w:pPr>
        <w:rPr>
          <w:sz w:val="24"/>
          <w:szCs w:val="24"/>
        </w:rPr>
        <w:sectPr w:rsidR="00F56EE3" w:rsidSect="00163D4F">
          <w:headerReference w:type="default" r:id="rId31"/>
          <w:pgSz w:w="11905" w:h="16838"/>
          <w:pgMar w:top="0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F56EE3" w:rsidRPr="00791C73" w:rsidRDefault="00F56EE3" w:rsidP="00195379">
      <w:pPr>
        <w:widowControl w:val="0"/>
        <w:tabs>
          <w:tab w:val="left" w:pos="567"/>
        </w:tabs>
        <w:ind w:firstLine="426"/>
        <w:jc w:val="center"/>
      </w:pPr>
    </w:p>
    <w:p w:rsidR="00F56EE3" w:rsidRPr="00791C73" w:rsidRDefault="00F56EE3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F56EE3" w:rsidRPr="00791C73" w:rsidRDefault="00F56EE3" w:rsidP="00195379">
      <w:pPr>
        <w:widowControl w:val="0"/>
        <w:tabs>
          <w:tab w:val="left" w:pos="567"/>
        </w:tabs>
        <w:spacing w:after="0" w:line="240" w:lineRule="auto"/>
        <w:ind w:left="9781"/>
      </w:pPr>
      <w:r w:rsidRPr="00791C73">
        <w:t xml:space="preserve">Приложение № </w:t>
      </w:r>
      <w:r>
        <w:t>4</w:t>
      </w:r>
    </w:p>
    <w:p w:rsidR="00F56EE3" w:rsidRPr="00791C73" w:rsidRDefault="00F56EE3" w:rsidP="00195379">
      <w:pPr>
        <w:widowControl w:val="0"/>
        <w:tabs>
          <w:tab w:val="left" w:pos="567"/>
        </w:tabs>
        <w:spacing w:after="0" w:line="240" w:lineRule="auto"/>
        <w:ind w:left="9781"/>
      </w:pPr>
      <w:r w:rsidRPr="00791C73">
        <w:t>к модельному Административному регламенту предоставления муниципальной услуги «</w:t>
      </w:r>
      <w:r>
        <w:t>Присвоение и аннулирование адресов</w:t>
      </w:r>
      <w:r w:rsidRPr="00791C73">
        <w:t>»</w:t>
      </w:r>
    </w:p>
    <w:p w:rsidR="00F56EE3" w:rsidRPr="00791C73" w:rsidRDefault="00F56EE3" w:rsidP="00195379">
      <w:pPr>
        <w:spacing w:after="0" w:line="240" w:lineRule="auto"/>
        <w:ind w:left="9204" w:right="-598"/>
        <w:jc w:val="center"/>
      </w:pPr>
    </w:p>
    <w:p w:rsidR="00F56EE3" w:rsidRDefault="00F56EE3" w:rsidP="00195379">
      <w:pPr>
        <w:widowControl w:val="0"/>
        <w:tabs>
          <w:tab w:val="left" w:pos="567"/>
        </w:tabs>
        <w:ind w:firstLine="426"/>
        <w:jc w:val="center"/>
        <w:rPr>
          <w:b/>
          <w:bCs/>
        </w:rPr>
      </w:pPr>
      <w:r w:rsidRPr="00791C73">
        <w:rPr>
          <w:b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F56EE3" w:rsidRDefault="00F56EE3" w:rsidP="00195379">
      <w:pPr>
        <w:rPr>
          <w:sz w:val="24"/>
          <w:szCs w:val="24"/>
        </w:rPr>
      </w:pPr>
    </w:p>
    <w:p w:rsidR="00F56EE3" w:rsidRDefault="00F56EE3" w:rsidP="00195379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6"/>
        <w:gridCol w:w="2502"/>
        <w:gridCol w:w="2183"/>
        <w:gridCol w:w="2139"/>
        <w:gridCol w:w="2203"/>
        <w:gridCol w:w="3977"/>
      </w:tblGrid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6</w:t>
            </w:r>
          </w:p>
        </w:tc>
      </w:tr>
      <w:tr w:rsidR="00F56EE3" w:rsidRPr="00BD1565">
        <w:tc>
          <w:tcPr>
            <w:tcW w:w="14843" w:type="dxa"/>
            <w:gridSpan w:val="6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1. Прием документов и регистрация заявления</w:t>
            </w:r>
          </w:p>
        </w:tc>
      </w:tr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2 к Административному регламенту);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2" w:history="1">
              <w:r w:rsidRPr="00BD1565">
                <w:rPr>
                  <w:rStyle w:val="Hyperlink"/>
                  <w:color w:val="000000"/>
                  <w:sz w:val="24"/>
                  <w:szCs w:val="24"/>
                </w:rPr>
                <w:t>(</w:t>
              </w:r>
            </w:hyperlink>
            <w:hyperlink r:id="rId33" w:history="1">
              <w:r w:rsidRPr="00BD1565">
                <w:rPr>
                  <w:rStyle w:val="Hyperlink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BD1565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назначение должностного лица;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отказ в приеме документов: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- в случае личного обращения в Администрацию </w:t>
            </w:r>
            <w:r>
              <w:rPr>
                <w:sz w:val="24"/>
                <w:szCs w:val="24"/>
              </w:rPr>
              <w:t>п</w:t>
            </w:r>
            <w:r w:rsidRPr="00BD1565">
              <w:rPr>
                <w:sz w:val="24"/>
                <w:szCs w:val="24"/>
              </w:rPr>
              <w:t>о основанию, указанному в пункте 2.15. Административного регламента, – в устной форме;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- в случае поступления через Единый портал, РПГУ или портал ФИАС – в форме электронного уведомления (приложение № 1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Едином портале, РПГУ, портале ФИАС;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1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F56EE3" w:rsidRPr="00BD1565">
        <w:tc>
          <w:tcPr>
            <w:tcW w:w="14843" w:type="dxa"/>
            <w:gridSpan w:val="6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F56EE3" w:rsidRPr="00BD1565">
        <w:tc>
          <w:tcPr>
            <w:tcW w:w="2329" w:type="dxa"/>
            <w:vMerge w:val="restart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BD1565">
              <w:rPr>
                <w:sz w:val="24"/>
                <w:szCs w:val="24"/>
              </w:rPr>
              <w:br/>
              <w:t>2.8. -2.11. Административного регламента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2.11.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F56EE3" w:rsidRPr="00BD1565">
        <w:tc>
          <w:tcPr>
            <w:tcW w:w="2329" w:type="dxa"/>
            <w:vMerge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6EE3" w:rsidRPr="00BD1565">
        <w:tc>
          <w:tcPr>
            <w:tcW w:w="14843" w:type="dxa"/>
            <w:gridSpan w:val="6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3.</w:t>
            </w:r>
            <w:r w:rsidRPr="00BD1565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наличие (отсутствие) предусмотренных 2.17</w:t>
            </w:r>
            <w:hyperlink w:anchor="P264" w:history="1">
              <w:r w:rsidRPr="0014273E">
                <w:rPr>
                  <w:rStyle w:val="Hyperlink"/>
                </w:rPr>
                <w:t>P264</w:t>
              </w:r>
            </w:hyperlink>
            <w:r w:rsidRPr="00BD1565">
              <w:rPr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6EE3" w:rsidRPr="00BD1565">
        <w:tc>
          <w:tcPr>
            <w:tcW w:w="14843" w:type="dxa"/>
            <w:gridSpan w:val="6"/>
          </w:tcPr>
          <w:p w:rsidR="00F56EE3" w:rsidRPr="00BD1565" w:rsidRDefault="00F56EE3" w:rsidP="00BD1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4.</w:t>
            </w:r>
            <w:r w:rsidRPr="00BD1565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уведомление заявителя либо многофункциональный центро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12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F56EE3" w:rsidRPr="00BD1565" w:rsidRDefault="00F56EE3" w:rsidP="00BD1565">
            <w:pPr>
              <w:spacing w:after="12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F56EE3" w:rsidRPr="00BD1565" w:rsidRDefault="00F56EE3" w:rsidP="00BD1565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нарочно в Администрации;</w:t>
            </w:r>
          </w:p>
          <w:p w:rsidR="00F56EE3" w:rsidRPr="00BD1565" w:rsidRDefault="00F56EE3" w:rsidP="00BD1565">
            <w:pPr>
              <w:spacing w:after="12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 многофункциональный центр;</w:t>
            </w:r>
          </w:p>
          <w:p w:rsidR="00F56EE3" w:rsidRPr="00BD1565" w:rsidRDefault="00F56EE3" w:rsidP="00BD1565">
            <w:pPr>
              <w:spacing w:after="12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почтовым отправлением;</w:t>
            </w: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F56EE3" w:rsidRPr="00BD1565">
        <w:tc>
          <w:tcPr>
            <w:tcW w:w="2329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  <w:r w:rsidRPr="00BD1565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F56EE3" w:rsidRPr="00BD1565" w:rsidRDefault="00F56EE3" w:rsidP="00BD15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6EE3" w:rsidRDefault="00F56EE3" w:rsidP="00B963CA">
      <w:pPr>
        <w:rPr>
          <w:sz w:val="24"/>
          <w:szCs w:val="24"/>
        </w:rPr>
      </w:pPr>
    </w:p>
    <w:sectPr w:rsidR="00F56EE3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E3" w:rsidRDefault="00F56EE3" w:rsidP="007753F7">
      <w:pPr>
        <w:spacing w:after="0" w:line="240" w:lineRule="auto"/>
      </w:pPr>
      <w:r>
        <w:separator/>
      </w:r>
    </w:p>
  </w:endnote>
  <w:endnote w:type="continuationSeparator" w:id="1">
    <w:p w:rsidR="00F56EE3" w:rsidRDefault="00F56EE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E3" w:rsidRDefault="00F56EE3" w:rsidP="007753F7">
      <w:pPr>
        <w:spacing w:after="0" w:line="240" w:lineRule="auto"/>
      </w:pPr>
      <w:r>
        <w:separator/>
      </w:r>
    </w:p>
  </w:footnote>
  <w:footnote w:type="continuationSeparator" w:id="1">
    <w:p w:rsidR="00F56EE3" w:rsidRDefault="00F56EE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3" w:rsidRDefault="00F56EE3">
    <w:pPr>
      <w:pStyle w:val="Header"/>
      <w:jc w:val="center"/>
    </w:pPr>
    <w:fldSimple w:instr="PAGE   \* MERGEFORMAT">
      <w:r>
        <w:rPr>
          <w:noProof/>
        </w:rPr>
        <w:t>54</w:t>
      </w:r>
    </w:fldSimple>
  </w:p>
  <w:p w:rsidR="00F56EE3" w:rsidRDefault="00F56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E2CE8A86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B4E6735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3F24D76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A0DB66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7A4DA4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912EA86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CE68076C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7E7130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30C566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9CE4BC8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290481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E2EFB5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B4CC8B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0ADAA2B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058B0F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572A92C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1CE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49A9"/>
    <w:rsid w:val="000F6367"/>
    <w:rsid w:val="00100B2B"/>
    <w:rsid w:val="00104028"/>
    <w:rsid w:val="00110228"/>
    <w:rsid w:val="00110962"/>
    <w:rsid w:val="001110E5"/>
    <w:rsid w:val="00114EE4"/>
    <w:rsid w:val="00115839"/>
    <w:rsid w:val="00115B06"/>
    <w:rsid w:val="001176FE"/>
    <w:rsid w:val="00123EDE"/>
    <w:rsid w:val="001254C4"/>
    <w:rsid w:val="0012684E"/>
    <w:rsid w:val="00133AE5"/>
    <w:rsid w:val="00133E22"/>
    <w:rsid w:val="00134F12"/>
    <w:rsid w:val="0013638A"/>
    <w:rsid w:val="00136E48"/>
    <w:rsid w:val="0014273E"/>
    <w:rsid w:val="00146D26"/>
    <w:rsid w:val="001572E8"/>
    <w:rsid w:val="001612FF"/>
    <w:rsid w:val="00163D4F"/>
    <w:rsid w:val="001657D8"/>
    <w:rsid w:val="00171400"/>
    <w:rsid w:val="001750D3"/>
    <w:rsid w:val="0018051E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0F2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56BE2"/>
    <w:rsid w:val="003659B4"/>
    <w:rsid w:val="0036620C"/>
    <w:rsid w:val="00366C66"/>
    <w:rsid w:val="00371777"/>
    <w:rsid w:val="00372C8B"/>
    <w:rsid w:val="00374286"/>
    <w:rsid w:val="00377704"/>
    <w:rsid w:val="00386B3C"/>
    <w:rsid w:val="0039200F"/>
    <w:rsid w:val="00393681"/>
    <w:rsid w:val="00396D20"/>
    <w:rsid w:val="003B5171"/>
    <w:rsid w:val="003B7EFE"/>
    <w:rsid w:val="003C0324"/>
    <w:rsid w:val="003C49B8"/>
    <w:rsid w:val="003C5C09"/>
    <w:rsid w:val="003C682D"/>
    <w:rsid w:val="003D20CB"/>
    <w:rsid w:val="003D3016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57AF9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4ED9"/>
    <w:rsid w:val="004A5696"/>
    <w:rsid w:val="004A7ECD"/>
    <w:rsid w:val="004B0FFC"/>
    <w:rsid w:val="004B7126"/>
    <w:rsid w:val="004C02C2"/>
    <w:rsid w:val="004C04B2"/>
    <w:rsid w:val="004C24B3"/>
    <w:rsid w:val="004C7E3B"/>
    <w:rsid w:val="004D0E5F"/>
    <w:rsid w:val="004D643D"/>
    <w:rsid w:val="004D6666"/>
    <w:rsid w:val="004E2A5C"/>
    <w:rsid w:val="004E3972"/>
    <w:rsid w:val="004E752A"/>
    <w:rsid w:val="004F0097"/>
    <w:rsid w:val="004F25B0"/>
    <w:rsid w:val="004F278F"/>
    <w:rsid w:val="004F3D3D"/>
    <w:rsid w:val="004F5613"/>
    <w:rsid w:val="004F6187"/>
    <w:rsid w:val="004F61BB"/>
    <w:rsid w:val="004F7869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35269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B6D8D"/>
    <w:rsid w:val="006C25AF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4F"/>
    <w:rsid w:val="007818A6"/>
    <w:rsid w:val="00781E8C"/>
    <w:rsid w:val="00783EAB"/>
    <w:rsid w:val="0079097E"/>
    <w:rsid w:val="00791C73"/>
    <w:rsid w:val="00791DE1"/>
    <w:rsid w:val="00792B69"/>
    <w:rsid w:val="00793ADA"/>
    <w:rsid w:val="00794346"/>
    <w:rsid w:val="00797CEF"/>
    <w:rsid w:val="007A160A"/>
    <w:rsid w:val="007A207C"/>
    <w:rsid w:val="007A25A6"/>
    <w:rsid w:val="007A4334"/>
    <w:rsid w:val="007A72F2"/>
    <w:rsid w:val="007B21C7"/>
    <w:rsid w:val="007B3896"/>
    <w:rsid w:val="007C4681"/>
    <w:rsid w:val="007C55AF"/>
    <w:rsid w:val="007C6107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346A6"/>
    <w:rsid w:val="0084122E"/>
    <w:rsid w:val="00842043"/>
    <w:rsid w:val="008442FD"/>
    <w:rsid w:val="00850EF8"/>
    <w:rsid w:val="00856B80"/>
    <w:rsid w:val="00860A53"/>
    <w:rsid w:val="00864C89"/>
    <w:rsid w:val="00870B47"/>
    <w:rsid w:val="008714B4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E7640"/>
    <w:rsid w:val="008F16F5"/>
    <w:rsid w:val="008F174A"/>
    <w:rsid w:val="008F1BE1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366F2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85839"/>
    <w:rsid w:val="00991484"/>
    <w:rsid w:val="00992F12"/>
    <w:rsid w:val="009A1559"/>
    <w:rsid w:val="009A5853"/>
    <w:rsid w:val="009A6200"/>
    <w:rsid w:val="009A71ED"/>
    <w:rsid w:val="009B0669"/>
    <w:rsid w:val="009B5A0C"/>
    <w:rsid w:val="009C04E1"/>
    <w:rsid w:val="009C4218"/>
    <w:rsid w:val="009C628D"/>
    <w:rsid w:val="009C6C39"/>
    <w:rsid w:val="009D15EF"/>
    <w:rsid w:val="009D3447"/>
    <w:rsid w:val="009F39F3"/>
    <w:rsid w:val="009F6348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61E2"/>
    <w:rsid w:val="00A574DE"/>
    <w:rsid w:val="00A631EF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4AEE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1565"/>
    <w:rsid w:val="00BD5E37"/>
    <w:rsid w:val="00BE4432"/>
    <w:rsid w:val="00BE5326"/>
    <w:rsid w:val="00BF1832"/>
    <w:rsid w:val="00BF20D3"/>
    <w:rsid w:val="00BF3433"/>
    <w:rsid w:val="00BF6E62"/>
    <w:rsid w:val="00C060E4"/>
    <w:rsid w:val="00C12A67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23D5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01B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25C18"/>
    <w:rsid w:val="00E3294E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0D1F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22F"/>
    <w:rsid w:val="00F52410"/>
    <w:rsid w:val="00F55B87"/>
    <w:rsid w:val="00F568CE"/>
    <w:rsid w:val="00F56C04"/>
    <w:rsid w:val="00F56EE3"/>
    <w:rsid w:val="00F56FC5"/>
    <w:rsid w:val="00F61320"/>
    <w:rsid w:val="00F70BC8"/>
    <w:rsid w:val="00F751B1"/>
    <w:rsid w:val="00F7544C"/>
    <w:rsid w:val="00F8195D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C8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63D4F"/>
    <w:pPr>
      <w:keepNext/>
      <w:spacing w:after="0" w:line="240" w:lineRule="auto"/>
      <w:jc w:val="center"/>
      <w:outlineLvl w:val="1"/>
    </w:pPr>
    <w:rPr>
      <w:rFonts w:ascii="Arial New Bash" w:hAnsi="Arial New Bash" w:cs="Arial New Bash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163D4F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163D4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lang w:eastAsia="ru-RU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795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95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952"/>
    <w:rPr>
      <w:rFonts w:asciiTheme="minorHAnsi" w:eastAsiaTheme="minorEastAsia" w:hAnsiTheme="minorHAnsi" w:cstheme="minorBidi"/>
      <w:b/>
      <w:bCs/>
      <w:lang w:eastAsia="en-US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073986"/>
    <w:pPr>
      <w:ind w:left="720"/>
    </w:pPr>
  </w:style>
  <w:style w:type="character" w:styleId="Hyperlink">
    <w:name w:val="Hyperlink"/>
    <w:basedOn w:val="DefaultParagraphFont"/>
    <w:uiPriority w:val="99"/>
    <w:rsid w:val="00073986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4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44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44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3F7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53F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4EE4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4EE4"/>
  </w:style>
  <w:style w:type="character" w:styleId="FollowedHyperlink">
    <w:name w:val="FollowedHyperlink"/>
    <w:basedOn w:val="DefaultParagraphFont"/>
    <w:uiPriority w:val="99"/>
    <w:rsid w:val="00114EE4"/>
    <w:rPr>
      <w:color w:val="800080"/>
      <w:u w:val="single"/>
    </w:rPr>
  </w:style>
  <w:style w:type="paragraph" w:customStyle="1" w:styleId="a">
    <w:name w:val="Знак Знак Знак Знак"/>
    <w:basedOn w:val="Normal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14EE4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4EE4"/>
    <w:rPr>
      <w:rFonts w:eastAsia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114EE4"/>
    <w:rPr>
      <w:b/>
      <w:bCs/>
      <w:sz w:val="24"/>
      <w:szCs w:val="24"/>
    </w:rPr>
  </w:style>
  <w:style w:type="paragraph" w:customStyle="1" w:styleId="a0">
    <w:name w:val="÷¬__ ÷¬__ ÷¬__ ÷¬__"/>
    <w:basedOn w:val="Normal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4EE4"/>
    <w:rPr>
      <w:rFonts w:eastAsia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4EE4"/>
    <w:rPr>
      <w:rFonts w:eastAsia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114EE4"/>
    <w:rPr>
      <w:vertAlign w:val="superscript"/>
    </w:rPr>
  </w:style>
  <w:style w:type="paragraph" w:styleId="NoSpacing">
    <w:name w:val="No Spacing"/>
    <w:uiPriority w:val="99"/>
    <w:qFormat/>
    <w:rsid w:val="00114EE4"/>
    <w:rPr>
      <w:rFonts w:ascii="Calibri" w:eastAsia="Times New Roman" w:hAnsi="Calibri" w:cs="Calibri"/>
    </w:rPr>
  </w:style>
  <w:style w:type="paragraph" w:customStyle="1" w:styleId="Style29">
    <w:name w:val="Style29"/>
    <w:basedOn w:val="Normal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Subtitle">
    <w:name w:val="Subtitle"/>
    <w:basedOn w:val="Normal"/>
    <w:next w:val="Normal"/>
    <w:link w:val="SubtitleChar"/>
    <w:uiPriority w:val="99"/>
    <w:qFormat/>
    <w:rsid w:val="007A72F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72F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DefaultParagraphFont"/>
    <w:uiPriority w:val="99"/>
    <w:rsid w:val="00B36EEC"/>
  </w:style>
  <w:style w:type="table" w:styleId="TableGrid">
    <w:name w:val="Table Grid"/>
    <w:basedOn w:val="TableNormal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Normal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4C24B3"/>
  </w:style>
  <w:style w:type="character" w:customStyle="1" w:styleId="footnotedescriptionChar">
    <w:name w:val="footnote description Char"/>
    <w:link w:val="footnotedescription"/>
    <w:uiPriority w:val="99"/>
    <w:locked/>
    <w:rsid w:val="007E725C"/>
    <w:rPr>
      <w:rFonts w:eastAsia="Times New Roman"/>
      <w:color w:val="000000"/>
      <w:lang w:val="ru-RU" w:eastAsia="en-US"/>
    </w:rPr>
  </w:style>
  <w:style w:type="paragraph" w:customStyle="1" w:styleId="footnotedescription">
    <w:name w:val="footnote description"/>
    <w:next w:val="Normal"/>
    <w:link w:val="footnotedescriptionChar"/>
    <w:uiPriority w:val="99"/>
    <w:rsid w:val="007E725C"/>
    <w:pPr>
      <w:spacing w:line="244" w:lineRule="auto"/>
      <w:ind w:right="13"/>
      <w:jc w:val="both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footnotemark">
    <w:name w:val="footnote mark"/>
    <w:uiPriority w:val="99"/>
    <w:rsid w:val="007E725C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F55B87"/>
    <w:rPr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63D4F"/>
    <w:rPr>
      <w:rFonts w:ascii="Arial New Bash" w:hAnsi="Arial New Bash" w:cs="Arial New Bash"/>
      <w:b/>
      <w:bCs/>
      <w:sz w:val="24"/>
      <w:szCs w:val="24"/>
      <w:lang w:val="ru-RU" w:eastAsia="ru-RU"/>
    </w:rPr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163D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63D4F"/>
    <w:rPr>
      <w:rFonts w:ascii="Arial New Bash" w:hAnsi="Arial New Bash" w:cs="Arial New Bash"/>
      <w:b/>
      <w:bCs/>
      <w:caps/>
      <w:sz w:val="24"/>
      <w:szCs w:val="24"/>
      <w:lang w:val="ru-RU"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63D4F"/>
    <w:rPr>
      <w:rFonts w:ascii="Arial New Bash" w:hAnsi="Arial New Bash" w:cs="Arial New Bash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54</Pages>
  <Words>17455</Words>
  <Characters>-32766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Q 07</cp:lastModifiedBy>
  <cp:revision>13</cp:revision>
  <cp:lastPrinted>2023-11-22T05:05:00Z</cp:lastPrinted>
  <dcterms:created xsi:type="dcterms:W3CDTF">2023-10-06T05:03:00Z</dcterms:created>
  <dcterms:modified xsi:type="dcterms:W3CDTF">2023-11-22T05:10:00Z</dcterms:modified>
</cp:coreProperties>
</file>