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6A7EC" w14:textId="77777777" w:rsidR="00BE2731" w:rsidRPr="009170EC" w:rsidRDefault="00BE2731" w:rsidP="00573447">
      <w:pPr>
        <w:ind w:firstLine="7088"/>
        <w:rPr>
          <w:rFonts w:cs="Times New Roman"/>
        </w:rPr>
      </w:pPr>
      <w:bookmarkStart w:id="0" w:name="_GoBack"/>
      <w:bookmarkEnd w:id="0"/>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112"/>
        <w:gridCol w:w="5093"/>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7777777" w:rsidR="007B0677" w:rsidRDefault="007A0416" w:rsidP="0013617A">
            <w:pPr>
              <w:jc w:val="right"/>
              <w:rPr>
                <w:rFonts w:cs="Times New Roman"/>
              </w:rPr>
            </w:pPr>
            <w:bookmarkStart w:id="1"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1"/>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3018A09B" w14:textId="77777777"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472FDC7" w14:textId="4A2D2BCB"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2"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25045648"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3" w:name="RentUsingKind"/>
      <w:r w:rsidR="00BE3EE0" w:rsidRPr="009170EC">
        <w:rPr>
          <w:rFonts w:cs="Times New Roman"/>
        </w:rPr>
        <w:t xml:space="preserve"> </w:t>
      </w:r>
      <w:bookmarkEnd w:id="3"/>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выписке из Единого государственного реестра недвижимости от __________________   №_____</w:t>
      </w:r>
      <w:r w:rsidR="00990052" w:rsidRPr="009170EC">
        <w:rPr>
          <w:rFonts w:cs="Times New Roman"/>
        </w:rPr>
        <w:t>.</w:t>
      </w:r>
    </w:p>
    <w:p w14:paraId="413E6BB7" w14:textId="77777777"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Договора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дином государственном реестре прав на недвижимое имущество и сделок с ним №__________________________________</w:t>
      </w:r>
      <w:r w:rsidR="00990052" w:rsidRPr="009170EC">
        <w:rPr>
          <w:rFonts w:cs="Times New Roman"/>
        </w:rPr>
        <w:t xml:space="preserve"> от ______________</w:t>
      </w:r>
      <w:r w:rsidRPr="009170EC">
        <w:rPr>
          <w:rFonts w:cs="Times New Roman"/>
        </w:rPr>
        <w:t>.</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2"/>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 xml:space="preserve">3.4. Продление настоящего Договора на неопределенный срок по истечении срока его действия исключается при </w:t>
      </w:r>
      <w:r w:rsidRPr="009170EC">
        <w:rPr>
          <w:rFonts w:cs="Times New Roman"/>
        </w:rPr>
        <w:lastRenderedPageBreak/>
        <w:t>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0C04CEE"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w:t>
      </w:r>
      <w:r w:rsidRPr="009170EC">
        <w:rPr>
          <w:rFonts w:cs="Times New Roman"/>
        </w:rPr>
        <w:lastRenderedPageBreak/>
        <w:t>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7589"/>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58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4940"/>
        <w:gridCol w:w="5157"/>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4ADEF061" w14:textId="77777777" w:rsidR="00A0684B" w:rsidRPr="009170EC" w:rsidRDefault="00A0684B" w:rsidP="00F96680">
      <w:pPr>
        <w:jc w:val="center"/>
        <w:rPr>
          <w:rFonts w:cs="Times New Roman"/>
          <w:b/>
          <w:sz w:val="24"/>
          <w:szCs w:val="24"/>
        </w:rPr>
      </w:pPr>
    </w:p>
    <w:p w14:paraId="2AE20ADD" w14:textId="77777777" w:rsidR="00223263" w:rsidRPr="009170EC" w:rsidRDefault="00223263" w:rsidP="00F96680">
      <w:pPr>
        <w:jc w:val="center"/>
        <w:rPr>
          <w:rFonts w:cs="Times New Roman"/>
          <w:b/>
          <w:sz w:val="24"/>
          <w:szCs w:val="24"/>
        </w:rPr>
      </w:pPr>
    </w:p>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lastRenderedPageBreak/>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695"/>
        <w:gridCol w:w="1700"/>
        <w:gridCol w:w="1704"/>
        <w:gridCol w:w="1700"/>
        <w:gridCol w:w="1696"/>
        <w:gridCol w:w="1700"/>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43F4330" w14:textId="77777777" w:rsidR="007B0AF5" w:rsidRPr="009170EC" w:rsidRDefault="007B0AF5"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ABD6E" w14:textId="77777777" w:rsidR="005E7D90" w:rsidRDefault="005E7D90">
      <w:r>
        <w:separator/>
      </w:r>
    </w:p>
  </w:endnote>
  <w:endnote w:type="continuationSeparator" w:id="0">
    <w:p w14:paraId="1353E3CE" w14:textId="77777777" w:rsidR="005E7D90" w:rsidRDefault="005E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61386" w14:textId="77777777" w:rsidR="005E7D90" w:rsidRDefault="005E7D90">
      <w:r>
        <w:separator/>
      </w:r>
    </w:p>
  </w:footnote>
  <w:footnote w:type="continuationSeparator" w:id="0">
    <w:p w14:paraId="4C968380" w14:textId="77777777" w:rsidR="005E7D90" w:rsidRDefault="005E7D90">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923835">
          <w:rPr>
            <w:noProof/>
          </w:rPr>
          <w:t>2</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E7D90"/>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3835"/>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1EF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508A50"/>
  <w15:docId w15:val="{9DE7EE1A-6CE5-4AAC-8643-37DCBB43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AFEC8-AFC4-4A33-97C7-DF8CE5D8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2737</Words>
  <Characters>21922</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Набиева Луиза Фаритовна</cp:lastModifiedBy>
  <cp:revision>2</cp:revision>
  <cp:lastPrinted>2020-10-20T11:12:00Z</cp:lastPrinted>
  <dcterms:created xsi:type="dcterms:W3CDTF">2023-08-07T10:52:00Z</dcterms:created>
  <dcterms:modified xsi:type="dcterms:W3CDTF">2023-08-07T10:52:00Z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