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B" w:rsidRPr="00F60D96" w:rsidRDefault="00DA7FCB" w:rsidP="00987DDF">
      <w:pPr>
        <w:pStyle w:val="Heading3"/>
        <w:rPr>
          <w:b w:val="0"/>
          <w:bCs w:val="0"/>
          <w:caps/>
          <w:spacing w:val="-20"/>
          <w:sz w:val="28"/>
          <w:szCs w:val="28"/>
        </w:rPr>
      </w:pPr>
      <w:r w:rsidRPr="00F60D96">
        <w:rPr>
          <w:b w:val="0"/>
          <w:bCs w:val="0"/>
          <w:caps/>
          <w:spacing w:val="-20"/>
          <w:sz w:val="28"/>
          <w:szCs w:val="28"/>
        </w:rPr>
        <w:t>Совет  Сельского поселения Калмашбашевский сельсовет муниципального района Чекмагушевский район Республики Башкортостан</w:t>
      </w:r>
    </w:p>
    <w:p w:rsidR="00DA7FCB" w:rsidRPr="00F60D96" w:rsidRDefault="00DA7FCB" w:rsidP="00F60D96">
      <w:r w:rsidRPr="00F60D96">
        <w:t xml:space="preserve">                                                                                                  </w:t>
      </w:r>
      <w:r>
        <w:t>проект</w:t>
      </w:r>
    </w:p>
    <w:p w:rsidR="00DA7FCB" w:rsidRDefault="00DA7FCB" w:rsidP="00987DDF">
      <w:pPr>
        <w:pStyle w:val="Heading3"/>
        <w:rPr>
          <w:rFonts w:cs="Arial"/>
          <w:caps/>
          <w:spacing w:val="-20"/>
          <w:sz w:val="32"/>
          <w:szCs w:val="32"/>
        </w:rPr>
      </w:pPr>
    </w:p>
    <w:p w:rsidR="00DA7FCB" w:rsidRDefault="00DA7FCB" w:rsidP="00987DDF">
      <w:pPr>
        <w:pStyle w:val="Heading3"/>
        <w:rPr>
          <w:rFonts w:cs="Arial"/>
          <w:caps/>
          <w:spacing w:val="-20"/>
          <w:sz w:val="32"/>
          <w:szCs w:val="32"/>
        </w:rPr>
      </w:pPr>
    </w:p>
    <w:p w:rsidR="00DA7FCB" w:rsidRDefault="00DA7FCB" w:rsidP="00987DDF">
      <w:pPr>
        <w:pStyle w:val="Heading3"/>
        <w:rPr>
          <w:rFonts w:cs="Arial"/>
          <w:caps/>
          <w:spacing w:val="-20"/>
          <w:sz w:val="32"/>
          <w:szCs w:val="32"/>
        </w:rPr>
      </w:pPr>
    </w:p>
    <w:p w:rsidR="00DA7FCB" w:rsidRDefault="00DA7FCB" w:rsidP="00987DDF">
      <w:pPr>
        <w:pStyle w:val="Heading3"/>
        <w:rPr>
          <w:rFonts w:cs="Arial"/>
          <w:caps/>
          <w:sz w:val="32"/>
          <w:szCs w:val="32"/>
        </w:rPr>
      </w:pPr>
      <w:r w:rsidRPr="001C7F60">
        <w:rPr>
          <w:caps/>
          <w:spacing w:val="-20"/>
          <w:sz w:val="32"/>
          <w:szCs w:val="32"/>
        </w:rPr>
        <w:t>р е ш е н и е</w:t>
      </w:r>
    </w:p>
    <w:p w:rsidR="00DA7FCB" w:rsidRPr="0091637E" w:rsidRDefault="00DA7FCB" w:rsidP="0091637E"/>
    <w:p w:rsidR="00DA7FCB" w:rsidRPr="00AB1365" w:rsidRDefault="00DA7FCB" w:rsidP="0091637E">
      <w:pPr>
        <w:rPr>
          <w:rFonts w:ascii="Times New Roman" w:hAnsi="Times New Roman" w:cs="Times New Roman"/>
        </w:rPr>
      </w:pPr>
    </w:p>
    <w:p w:rsidR="00DA7FCB" w:rsidRPr="00AB1365" w:rsidRDefault="00DA7FCB" w:rsidP="00AB1365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  <w:b/>
          <w:bCs/>
        </w:rPr>
        <w:t xml:space="preserve">Об определении цены и оплаты земельных участков, </w:t>
      </w:r>
      <w:r>
        <w:rPr>
          <w:rFonts w:ascii="Times New Roman" w:hAnsi="Times New Roman" w:cs="Times New Roman"/>
          <w:b/>
          <w:bCs/>
        </w:rPr>
        <w:t>находящих</w:t>
      </w:r>
      <w:r w:rsidRPr="00AB1365">
        <w:rPr>
          <w:rFonts w:ascii="Times New Roman" w:hAnsi="Times New Roman" w:cs="Times New Roman"/>
          <w:b/>
          <w:bCs/>
        </w:rPr>
        <w:t xml:space="preserve">ся в </w:t>
      </w:r>
      <w:r>
        <w:rPr>
          <w:rFonts w:ascii="Times New Roman" w:hAnsi="Times New Roman" w:cs="Times New Roman"/>
          <w:b/>
          <w:bCs/>
        </w:rPr>
        <w:t xml:space="preserve">собственности </w:t>
      </w:r>
      <w:r w:rsidRPr="002D15F8">
        <w:rPr>
          <w:rFonts w:ascii="Times New Roman" w:hAnsi="Times New Roman" w:cs="Times New Roman"/>
          <w:b/>
          <w:bCs/>
        </w:rPr>
        <w:t>сельского поселения  Калмашбашевский сельсовет</w:t>
      </w:r>
      <w:r>
        <w:rPr>
          <w:rFonts w:ascii="Times New Roman" w:hAnsi="Times New Roman" w:cs="Times New Roman"/>
          <w:b/>
          <w:bCs/>
        </w:rPr>
        <w:t xml:space="preserve"> муниципального района Чекмагуш</w:t>
      </w:r>
      <w:r w:rsidRPr="00AB1365">
        <w:rPr>
          <w:rFonts w:ascii="Times New Roman" w:hAnsi="Times New Roman" w:cs="Times New Roman"/>
          <w:b/>
          <w:bCs/>
        </w:rPr>
        <w:t>евский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DA7FCB" w:rsidRPr="00AB1365" w:rsidRDefault="00DA7FCB" w:rsidP="00AB1365">
      <w:pPr>
        <w:rPr>
          <w:rFonts w:ascii="Times New Roman" w:hAnsi="Times New Roman" w:cs="Times New Roman"/>
          <w:b/>
          <w:bCs/>
        </w:rPr>
      </w:pPr>
    </w:p>
    <w:p w:rsidR="00DA7FCB" w:rsidRPr="006A0B11" w:rsidRDefault="00DA7FCB" w:rsidP="00AB1365">
      <w:pPr>
        <w:pStyle w:val="s3"/>
        <w:ind w:firstLine="360"/>
        <w:jc w:val="both"/>
        <w:rPr>
          <w:color w:val="000000"/>
          <w:sz w:val="28"/>
          <w:szCs w:val="28"/>
        </w:rPr>
      </w:pPr>
      <w:r w:rsidRPr="00AB1365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6A0B11">
        <w:rPr>
          <w:color w:val="000000"/>
          <w:sz w:val="28"/>
          <w:szCs w:val="28"/>
        </w:rPr>
        <w:t>пп.6 п.2  ст.39.3  Земельного кодекса Российской Федерации, на основании постановлени</w:t>
      </w:r>
      <w:r>
        <w:rPr>
          <w:color w:val="000000"/>
          <w:sz w:val="28"/>
          <w:szCs w:val="28"/>
        </w:rPr>
        <w:t>я</w:t>
      </w:r>
      <w:r w:rsidRPr="006A0B11">
        <w:rPr>
          <w:color w:val="000000"/>
          <w:sz w:val="28"/>
          <w:szCs w:val="28"/>
        </w:rPr>
        <w:t xml:space="preserve"> Правительства Республики Башкортостан от 29.12.2014 № 629 «Об определении</w:t>
      </w:r>
      <w:r w:rsidRPr="00AB1365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Совет </w:t>
      </w:r>
      <w:r w:rsidRPr="002D15F8">
        <w:rPr>
          <w:sz w:val="28"/>
          <w:szCs w:val="28"/>
        </w:rPr>
        <w:t>сельского поселения Калмашбашевский сельсовет</w:t>
      </w:r>
      <w:r>
        <w:rPr>
          <w:sz w:val="28"/>
          <w:szCs w:val="28"/>
        </w:rPr>
        <w:t xml:space="preserve"> </w:t>
      </w:r>
      <w:r w:rsidRPr="00AB1365">
        <w:rPr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Pr="006A0B11">
        <w:rPr>
          <w:color w:val="000000"/>
          <w:spacing w:val="20"/>
          <w:sz w:val="28"/>
          <w:szCs w:val="28"/>
        </w:rPr>
        <w:t>РЕШИЛ</w:t>
      </w:r>
      <w:r w:rsidRPr="006A0B11">
        <w:rPr>
          <w:color w:val="000000"/>
          <w:sz w:val="28"/>
          <w:szCs w:val="28"/>
        </w:rPr>
        <w:t>:</w:t>
      </w:r>
    </w:p>
    <w:p w:rsidR="00DA7FCB" w:rsidRPr="006A0B11" w:rsidRDefault="00DA7FCB" w:rsidP="00AB136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A0B11">
        <w:rPr>
          <w:rFonts w:ascii="Times New Roman" w:hAnsi="Times New Roman" w:cs="Times New Roman"/>
          <w:color w:val="000000"/>
        </w:rPr>
        <w:t xml:space="preserve">1. Цена земельных участков,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находящиеся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A0B11">
        <w:rPr>
          <w:rFonts w:ascii="Times New Roman" w:hAnsi="Times New Roman" w:cs="Times New Roman"/>
          <w:color w:val="000000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DA7FCB" w:rsidRPr="006A0B11" w:rsidRDefault="00DA7FCB" w:rsidP="00AB136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A0B11">
        <w:rPr>
          <w:rFonts w:ascii="Times New Roman" w:hAnsi="Times New Roman" w:cs="Times New Roman"/>
          <w:color w:val="000000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DA7FCB" w:rsidRPr="006A0B11" w:rsidRDefault="00DA7FCB" w:rsidP="00AB1365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A0B11">
        <w:rPr>
          <w:rFonts w:ascii="Times New Roman" w:hAnsi="Times New Roman" w:cs="Times New Roman"/>
          <w:color w:val="000000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DA7FCB" w:rsidRPr="00AB1365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DA7FCB" w:rsidRPr="00AB1365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2. Определить, что цена земельных участков,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B1365">
        <w:rPr>
          <w:rFonts w:ascii="Times New Roman" w:hAnsi="Times New Roman" w:cs="Times New Roman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DA7FCB" w:rsidRPr="00AB1365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</w:rPr>
        <w:t>решением</w:t>
      </w:r>
      <w:r w:rsidRPr="00AB1365">
        <w:rPr>
          <w:rFonts w:ascii="Times New Roman" w:hAnsi="Times New Roman" w:cs="Times New Roman"/>
        </w:rPr>
        <w:t>;</w:t>
      </w:r>
    </w:p>
    <w:p w:rsidR="00DA7FCB" w:rsidRPr="00AB1365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</w:rPr>
        <w:t>решением</w:t>
      </w:r>
      <w:r w:rsidRPr="00AB1365">
        <w:rPr>
          <w:rFonts w:ascii="Times New Roman" w:hAnsi="Times New Roman" w:cs="Times New Roman"/>
        </w:rPr>
        <w:t>;</w:t>
      </w:r>
    </w:p>
    <w:p w:rsidR="00DA7FCB" w:rsidRPr="00AB1365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</w:rPr>
        <w:t>решением</w:t>
      </w:r>
      <w:r w:rsidRPr="00AB1365">
        <w:rPr>
          <w:rFonts w:ascii="Times New Roman" w:hAnsi="Times New Roman" w:cs="Times New Roman"/>
        </w:rPr>
        <w:t>.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AB1365">
        <w:rPr>
          <w:rFonts w:ascii="Times New Roman" w:hAnsi="Times New Roman" w:cs="Times New Roman"/>
        </w:rPr>
        <w:t xml:space="preserve">3. Определить, что цена земельных участков из земель населенных пунктов,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ся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AB1365">
        <w:rPr>
          <w:rFonts w:ascii="Times New Roman" w:hAnsi="Times New Roman" w:cs="Times New Roman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</w:t>
      </w:r>
      <w:r w:rsidRPr="00996117">
        <w:rPr>
          <w:rFonts w:ascii="Times New Roman" w:hAnsi="Times New Roman" w:cs="Times New Roman"/>
        </w:rPr>
        <w:t>участках объектов индивидуального жилищного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отего кадастровой стоимости;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3.1. Сумма уплаченных арендных платежей по договору аренды, превышающая размер цены земельного участка, уста</w:t>
      </w:r>
      <w:r>
        <w:rPr>
          <w:rFonts w:ascii="Times New Roman" w:hAnsi="Times New Roman" w:cs="Times New Roman"/>
        </w:rPr>
        <w:t>новленной пунктом 3 настоящего р</w:t>
      </w:r>
      <w:r w:rsidRPr="00996117">
        <w:rPr>
          <w:rFonts w:ascii="Times New Roman" w:hAnsi="Times New Roman" w:cs="Times New Roman"/>
        </w:rPr>
        <w:t>ешения, при его продаже возврату не подлежит.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4. Лица, не указанные в пунктах 1 - 3 настоящего </w:t>
      </w:r>
      <w:r>
        <w:rPr>
          <w:rFonts w:ascii="Times New Roman" w:hAnsi="Times New Roman" w:cs="Times New Roman"/>
        </w:rPr>
        <w:t>решения</w:t>
      </w:r>
      <w:r w:rsidRPr="00996117">
        <w:rPr>
          <w:rFonts w:ascii="Times New Roman" w:hAnsi="Times New Roman" w:cs="Times New Roman"/>
        </w:rPr>
        <w:t xml:space="preserve"> и являющиеся собственниками зданий, строений, сооружений, расположенных на земельных участках</w:t>
      </w:r>
      <w:r w:rsidRPr="006A0B1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 w:cs="Times New Roman"/>
        </w:rPr>
        <w:t>, приобретают такие земельные участки:</w:t>
      </w:r>
    </w:p>
    <w:p w:rsidR="00DA7FCB" w:rsidRDefault="00DA7FCB" w:rsidP="00AB1365">
      <w:pPr>
        <w:ind w:firstLine="567"/>
        <w:jc w:val="both"/>
        <w:rPr>
          <w:rFonts w:ascii="Times New Roman" w:hAnsi="Times New Roman" w:cs="Times New Roman"/>
        </w:rPr>
      </w:pP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96117">
        <w:rPr>
          <w:rFonts w:ascii="Times New Roman" w:hAnsi="Times New Roman" w:cs="Times New Roman"/>
        </w:rPr>
        <w:t>. Установить, что: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право на выкуп земельных участков в рассрочку предоставляется покупателям земельных участков,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находящи</w:t>
      </w:r>
      <w:r>
        <w:rPr>
          <w:rStyle w:val="FontStyle66"/>
          <w:b w:val="0"/>
          <w:bCs w:val="0"/>
          <w:color w:val="000000"/>
          <w:sz w:val="28"/>
          <w:szCs w:val="28"/>
        </w:rPr>
        <w:t>х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ся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в муниципальной  собственности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 w:cs="Times New Roman"/>
        </w:rPr>
        <w:t>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6. Установить, что: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заявитель, ходатайствующий о приобретении прав на земельный участок на условиях пунктов 1 - 4 настоящего</w:t>
      </w:r>
      <w:r>
        <w:rPr>
          <w:rFonts w:ascii="Times New Roman" w:hAnsi="Times New Roman" w:cs="Times New Roman"/>
        </w:rPr>
        <w:t xml:space="preserve"> р</w:t>
      </w:r>
      <w:r w:rsidRPr="00996117">
        <w:rPr>
          <w:rFonts w:ascii="Times New Roman" w:hAnsi="Times New Roman" w:cs="Times New Roman"/>
        </w:rPr>
        <w:t>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предусмотренный настоящим р</w:t>
      </w:r>
      <w:r w:rsidRPr="00996117">
        <w:rPr>
          <w:rFonts w:ascii="Times New Roman" w:hAnsi="Times New Roman" w:cs="Times New Roman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</w:t>
      </w:r>
      <w:r>
        <w:rPr>
          <w:rFonts w:ascii="Times New Roman" w:hAnsi="Times New Roman" w:cs="Times New Roman"/>
        </w:rPr>
        <w:t>р</w:t>
      </w:r>
      <w:r w:rsidRPr="00996117">
        <w:rPr>
          <w:rFonts w:ascii="Times New Roman" w:hAnsi="Times New Roman" w:cs="Times New Roman"/>
        </w:rPr>
        <w:t>ешения и в соответствии с нормативными правовыми актами, действующими на дату регистрации такого обращения;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предусмотренный настоящим </w:t>
      </w:r>
      <w:r>
        <w:rPr>
          <w:rFonts w:ascii="Times New Roman" w:hAnsi="Times New Roman" w:cs="Times New Roman"/>
        </w:rPr>
        <w:t>р</w:t>
      </w:r>
      <w:r w:rsidRPr="00996117">
        <w:rPr>
          <w:rFonts w:ascii="Times New Roman" w:hAnsi="Times New Roman" w:cs="Times New Roman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7. Установить, что: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</w:p>
    <w:p w:rsidR="00DA7FCB" w:rsidRPr="00996117" w:rsidRDefault="00DA7FCB" w:rsidP="00AB1365">
      <w:pPr>
        <w:ind w:firstLine="567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DA7FCB" w:rsidRPr="006A0B11" w:rsidRDefault="00DA7FCB" w:rsidP="00AB136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/>
          <w:sz w:val="28"/>
          <w:szCs w:val="28"/>
        </w:rPr>
      </w:pPr>
      <w:r w:rsidRPr="006A0B11">
        <w:rPr>
          <w:rStyle w:val="FontStyle66"/>
          <w:b w:val="0"/>
          <w:bCs w:val="0"/>
          <w:color w:val="000000"/>
          <w:sz w:val="28"/>
          <w:szCs w:val="28"/>
        </w:rPr>
        <w:t>8. Установить, что настоящее решение распространяется на правоотн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ошения, возникшие с  01.01.2023 </w:t>
      </w:r>
      <w:r w:rsidRPr="006A0B11">
        <w:rPr>
          <w:rStyle w:val="FontStyle66"/>
          <w:b w:val="0"/>
          <w:bCs w:val="0"/>
          <w:color w:val="000000"/>
          <w:sz w:val="28"/>
          <w:szCs w:val="28"/>
        </w:rPr>
        <w:t xml:space="preserve">года. </w:t>
      </w:r>
    </w:p>
    <w:p w:rsidR="00DA7FCB" w:rsidRPr="00996117" w:rsidRDefault="00DA7FCB" w:rsidP="00AB1365">
      <w:pPr>
        <w:ind w:firstLine="709"/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9. Настоящее решение разместить на официальном информационном сайте Администрации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>
        <w:rPr>
          <w:rStyle w:val="FontStyle66"/>
          <w:b w:val="0"/>
          <w:bCs w:val="0"/>
          <w:color w:val="000000"/>
          <w:sz w:val="28"/>
          <w:szCs w:val="28"/>
        </w:rPr>
        <w:t xml:space="preserve"> </w:t>
      </w:r>
      <w:r w:rsidRPr="00996117">
        <w:rPr>
          <w:rFonts w:ascii="Times New Roman" w:hAnsi="Times New Roman" w:cs="Times New Roman"/>
        </w:rPr>
        <w:t>муниципального района Чекмагушевский район</w:t>
      </w:r>
      <w:r>
        <w:rPr>
          <w:rFonts w:ascii="Times New Roman" w:hAnsi="Times New Roman" w:cs="Times New Roman"/>
        </w:rPr>
        <w:t xml:space="preserve"> </w:t>
      </w:r>
      <w:r w:rsidRPr="00996117">
        <w:rPr>
          <w:rFonts w:ascii="Times New Roman" w:hAnsi="Times New Roman" w:cs="Times New Roman"/>
        </w:rPr>
        <w:t xml:space="preserve">Республики Башкортостан </w:t>
      </w:r>
      <w:hyperlink r:id="rId4" w:tgtFrame="_blank" w:history="1">
        <w:r w:rsidRPr="002D15F8">
          <w:rPr>
            <w:rFonts w:ascii="Times New Roman" w:hAnsi="Times New Roman" w:cs="Times New Roman"/>
            <w:color w:val="000000"/>
            <w:lang w:val="en-US"/>
          </w:rPr>
          <w:t>kalmashbash</w:t>
        </w:r>
        <w:r w:rsidRPr="002D15F8">
          <w:rPr>
            <w:rStyle w:val="Hyperlink"/>
            <w:rFonts w:ascii="Times New Roman" w:hAnsi="Times New Roman"/>
            <w:color w:val="000000"/>
          </w:rPr>
          <w:t>.ru</w:t>
        </w:r>
      </w:hyperlink>
      <w:r w:rsidRPr="00996117">
        <w:rPr>
          <w:rFonts w:ascii="Times New Roman" w:hAnsi="Times New Roman" w:cs="Times New Roman"/>
        </w:rPr>
        <w:t xml:space="preserve"> и  обнародовать на информационном стенде Администрации</w:t>
      </w:r>
      <w:r>
        <w:rPr>
          <w:rFonts w:ascii="Times New Roman" w:hAnsi="Times New Roman" w:cs="Times New Roman"/>
        </w:rPr>
        <w:t xml:space="preserve">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 xml:space="preserve">сельского поселения </w:t>
      </w:r>
      <w:r w:rsidRPr="002D15F8">
        <w:rPr>
          <w:rStyle w:val="FontStyle66"/>
          <w:b w:val="0"/>
          <w:bCs w:val="0"/>
          <w:color w:val="000000"/>
          <w:sz w:val="28"/>
          <w:szCs w:val="28"/>
        </w:rPr>
        <w:t xml:space="preserve">Калмашбашевский </w:t>
      </w:r>
      <w:r w:rsidRPr="00FA0208">
        <w:rPr>
          <w:rStyle w:val="FontStyle66"/>
          <w:b w:val="0"/>
          <w:bCs w:val="0"/>
          <w:color w:val="000000"/>
          <w:sz w:val="28"/>
          <w:szCs w:val="28"/>
        </w:rPr>
        <w:t>сельсовет</w:t>
      </w:r>
      <w:r w:rsidRPr="00996117">
        <w:rPr>
          <w:rFonts w:ascii="Times New Roman" w:hAnsi="Times New Roman" w:cs="Times New Roman"/>
        </w:rPr>
        <w:t xml:space="preserve"> муниципального района Чекмагушевский район  Республики Башкортостан.</w:t>
      </w:r>
    </w:p>
    <w:p w:rsidR="00DA7FCB" w:rsidRPr="009B51E2" w:rsidRDefault="00DA7FCB" w:rsidP="00FC20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FC2068"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Pr="00FC2068">
        <w:rPr>
          <w:rFonts w:ascii="Times New Roman" w:hAnsi="Times New Roman" w:cs="Times New Roman"/>
          <w:color w:val="000000"/>
        </w:rPr>
        <w:t>Контроль за исполнением настоящего решения возложить на</w:t>
      </w:r>
      <w:r w:rsidRPr="00FC2068">
        <w:rPr>
          <w:rFonts w:ascii="Times New Roman" w:hAnsi="Times New Roman" w:cs="Times New Roman"/>
          <w:color w:val="FF0000"/>
        </w:rPr>
        <w:t xml:space="preserve"> </w:t>
      </w:r>
      <w:r w:rsidRPr="009B51E2">
        <w:rPr>
          <w:rFonts w:ascii="Times New Roman" w:hAnsi="Times New Roman" w:cs="Times New Roman"/>
        </w:rPr>
        <w:t>постоянную комиссию по бюджету, налогам, вопросам муниципальной  собственности Совета сельского поселения Калмашбашевский сельсовет муниципального района Чекмагушевский район Республики Башкортостан (Р.М.Сабитов).</w:t>
      </w:r>
    </w:p>
    <w:p w:rsidR="00DA7FCB" w:rsidRPr="00FA0208" w:rsidRDefault="00DA7FCB" w:rsidP="0091637E">
      <w:pPr>
        <w:tabs>
          <w:tab w:val="left" w:pos="1880"/>
        </w:tabs>
        <w:rPr>
          <w:rFonts w:ascii="Times New Roman" w:hAnsi="Times New Roman" w:cs="Times New Roman"/>
          <w:color w:val="FF0000"/>
        </w:rPr>
      </w:pPr>
    </w:p>
    <w:p w:rsidR="00DA7FCB" w:rsidRPr="00996117" w:rsidRDefault="00DA7FCB" w:rsidP="0091637E">
      <w:pPr>
        <w:tabs>
          <w:tab w:val="left" w:pos="1880"/>
        </w:tabs>
        <w:rPr>
          <w:rFonts w:ascii="Times New Roman" w:hAnsi="Times New Roman" w:cs="Times New Roman"/>
          <w:color w:val="FF0000"/>
        </w:rPr>
      </w:pPr>
    </w:p>
    <w:p w:rsidR="00DA7FCB" w:rsidRPr="00996117" w:rsidRDefault="00DA7FCB" w:rsidP="00EC3E7C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DA7FCB" w:rsidRPr="00996117" w:rsidRDefault="00DA7FCB" w:rsidP="00EC3E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Глава сельского поселения:                                            Р.И.Нургалиев</w:t>
      </w:r>
    </w:p>
    <w:p w:rsidR="00DA7FCB" w:rsidRPr="00996117" w:rsidRDefault="00DA7FCB" w:rsidP="00EC3E7C">
      <w:pPr>
        <w:jc w:val="both"/>
        <w:rPr>
          <w:rFonts w:ascii="Times New Roman" w:hAnsi="Times New Roman" w:cs="Times New Roman"/>
          <w:color w:val="000000"/>
        </w:rPr>
      </w:pPr>
    </w:p>
    <w:p w:rsidR="00DA7FCB" w:rsidRPr="00996117" w:rsidRDefault="00DA7FCB" w:rsidP="00964A9E">
      <w:pPr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Калмашбашево</w:t>
      </w:r>
    </w:p>
    <w:p w:rsidR="00DA7FCB" w:rsidRPr="00996117" w:rsidRDefault="00DA7FCB" w:rsidP="00964A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996117">
        <w:rPr>
          <w:rFonts w:ascii="Times New Roman" w:hAnsi="Times New Roman" w:cs="Times New Roman"/>
        </w:rPr>
        <w:t xml:space="preserve"> февраля 2023 года</w:t>
      </w:r>
    </w:p>
    <w:p w:rsidR="00DA7FCB" w:rsidRPr="00996117" w:rsidRDefault="00DA7FCB" w:rsidP="00964A9E">
      <w:pPr>
        <w:jc w:val="both"/>
        <w:rPr>
          <w:rFonts w:ascii="Times New Roman" w:hAnsi="Times New Roman" w:cs="Times New Roman"/>
        </w:rPr>
      </w:pPr>
      <w:r w:rsidRPr="00996117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</w:rPr>
        <w:t>___</w:t>
      </w:r>
    </w:p>
    <w:p w:rsidR="00DA7FCB" w:rsidRPr="00996117" w:rsidRDefault="00DA7FCB" w:rsidP="00EC3E7C">
      <w:pPr>
        <w:jc w:val="both"/>
        <w:rPr>
          <w:rFonts w:ascii="Times New Roman" w:hAnsi="Times New Roman" w:cs="Times New Roman"/>
          <w:color w:val="000000"/>
        </w:rPr>
      </w:pPr>
    </w:p>
    <w:sectPr w:rsidR="00DA7FCB" w:rsidRPr="00996117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DF"/>
    <w:rsid w:val="00016FE4"/>
    <w:rsid w:val="000874A2"/>
    <w:rsid w:val="00112857"/>
    <w:rsid w:val="00155633"/>
    <w:rsid w:val="001637CB"/>
    <w:rsid w:val="001C0562"/>
    <w:rsid w:val="001C54E8"/>
    <w:rsid w:val="001C7F60"/>
    <w:rsid w:val="001E789D"/>
    <w:rsid w:val="002221B5"/>
    <w:rsid w:val="002B6355"/>
    <w:rsid w:val="002B6582"/>
    <w:rsid w:val="002D15F8"/>
    <w:rsid w:val="002D236D"/>
    <w:rsid w:val="002E3B13"/>
    <w:rsid w:val="002E4B97"/>
    <w:rsid w:val="00314D6E"/>
    <w:rsid w:val="00316E34"/>
    <w:rsid w:val="00354BB3"/>
    <w:rsid w:val="003F52DA"/>
    <w:rsid w:val="00410EC9"/>
    <w:rsid w:val="00434342"/>
    <w:rsid w:val="00567117"/>
    <w:rsid w:val="00612E54"/>
    <w:rsid w:val="00623B33"/>
    <w:rsid w:val="006746E7"/>
    <w:rsid w:val="006A0B11"/>
    <w:rsid w:val="006B0F7C"/>
    <w:rsid w:val="006B5B17"/>
    <w:rsid w:val="00714C89"/>
    <w:rsid w:val="00765F12"/>
    <w:rsid w:val="007672EF"/>
    <w:rsid w:val="007E1091"/>
    <w:rsid w:val="0082230A"/>
    <w:rsid w:val="00832BBF"/>
    <w:rsid w:val="008356B6"/>
    <w:rsid w:val="008A3307"/>
    <w:rsid w:val="008C1F54"/>
    <w:rsid w:val="008E7E97"/>
    <w:rsid w:val="0091637E"/>
    <w:rsid w:val="009622DE"/>
    <w:rsid w:val="00964A9E"/>
    <w:rsid w:val="00987DDF"/>
    <w:rsid w:val="00996117"/>
    <w:rsid w:val="009B3616"/>
    <w:rsid w:val="009B51E2"/>
    <w:rsid w:val="00A137B6"/>
    <w:rsid w:val="00A45CE8"/>
    <w:rsid w:val="00A951A1"/>
    <w:rsid w:val="00AB1365"/>
    <w:rsid w:val="00B24F3A"/>
    <w:rsid w:val="00B933C4"/>
    <w:rsid w:val="00C07B5E"/>
    <w:rsid w:val="00C3590F"/>
    <w:rsid w:val="00C5206A"/>
    <w:rsid w:val="00C75FFE"/>
    <w:rsid w:val="00C802D7"/>
    <w:rsid w:val="00D10533"/>
    <w:rsid w:val="00D72C87"/>
    <w:rsid w:val="00D96DF5"/>
    <w:rsid w:val="00DA7FCB"/>
    <w:rsid w:val="00DC291E"/>
    <w:rsid w:val="00E01121"/>
    <w:rsid w:val="00E61074"/>
    <w:rsid w:val="00EC3E7C"/>
    <w:rsid w:val="00F14AC5"/>
    <w:rsid w:val="00F41935"/>
    <w:rsid w:val="00F60D96"/>
    <w:rsid w:val="00F86EAC"/>
    <w:rsid w:val="00FA0208"/>
    <w:rsid w:val="00FC2068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DF"/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DDF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D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7DDF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D2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D23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30A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1637E"/>
    <w:pPr>
      <w:spacing w:after="120"/>
    </w:pPr>
    <w:rPr>
      <w:rFonts w:ascii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3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Normal"/>
    <w:uiPriority w:val="99"/>
    <w:rsid w:val="00AB13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52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1">
    <w:name w:val="Знак1 Знак Знак Знак Знак Знак Знак"/>
    <w:basedOn w:val="Normal"/>
    <w:uiPriority w:val="99"/>
    <w:rsid w:val="003F52D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away.php?to=https%3A%2F%2Fchekmagush.bashkorto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1445</Words>
  <Characters>8240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Q 07</cp:lastModifiedBy>
  <cp:revision>8</cp:revision>
  <cp:lastPrinted>2023-02-10T10:53:00Z</cp:lastPrinted>
  <dcterms:created xsi:type="dcterms:W3CDTF">2023-01-24T11:13:00Z</dcterms:created>
  <dcterms:modified xsi:type="dcterms:W3CDTF">2023-02-20T05:24:00Z</dcterms:modified>
</cp:coreProperties>
</file>