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B5" w:rsidRDefault="006F53B5" w:rsidP="00285198">
      <w:r>
        <w:t xml:space="preserve">                                                                                                                          Проект</w:t>
      </w:r>
    </w:p>
    <w:p w:rsidR="006F53B5" w:rsidRDefault="006F53B5" w:rsidP="00285198"/>
    <w:p w:rsidR="006F53B5" w:rsidRDefault="006F53B5" w:rsidP="0029134D">
      <w:pPr>
        <w:tabs>
          <w:tab w:val="left" w:pos="3510"/>
        </w:tabs>
        <w:jc w:val="center"/>
        <w:outlineLvl w:val="0"/>
        <w:rPr>
          <w:b/>
          <w:bCs/>
        </w:rPr>
      </w:pPr>
      <w:r>
        <w:rPr>
          <w:b/>
          <w:bCs/>
        </w:rPr>
        <w:t>СОВЕТ СЕЛЬСКОГО ПОСЕЛЕНИЯ</w:t>
      </w:r>
    </w:p>
    <w:p w:rsidR="006F53B5" w:rsidRDefault="006F53B5" w:rsidP="0029134D">
      <w:pPr>
        <w:tabs>
          <w:tab w:val="left" w:pos="3510"/>
        </w:tabs>
        <w:jc w:val="center"/>
        <w:outlineLvl w:val="0"/>
        <w:rPr>
          <w:b/>
          <w:bCs/>
        </w:rPr>
      </w:pPr>
      <w:r>
        <w:rPr>
          <w:b/>
          <w:bCs/>
        </w:rPr>
        <w:t xml:space="preserve"> КАЛМАШБАШЕВСКИЙ СЕЛЬСОВЕТ </w:t>
      </w:r>
    </w:p>
    <w:p w:rsidR="006F53B5" w:rsidRDefault="006F53B5" w:rsidP="0029134D">
      <w:pPr>
        <w:tabs>
          <w:tab w:val="left" w:pos="3510"/>
        </w:tabs>
        <w:jc w:val="center"/>
        <w:outlineLvl w:val="0"/>
        <w:rPr>
          <w:b/>
          <w:bCs/>
        </w:rPr>
      </w:pPr>
      <w:r>
        <w:rPr>
          <w:b/>
          <w:bCs/>
        </w:rPr>
        <w:t>МУНИЦИПАЛЬНОГО РАЙОНА ЧЕКМАГУШЕВСКИЙ РАЙОН РЕСПУБЛИКИ БАШКОРТОСТАН</w:t>
      </w:r>
    </w:p>
    <w:p w:rsidR="006F53B5" w:rsidRDefault="006F53B5" w:rsidP="0029134D">
      <w:pPr>
        <w:tabs>
          <w:tab w:val="left" w:pos="3510"/>
        </w:tabs>
        <w:jc w:val="center"/>
        <w:outlineLvl w:val="0"/>
        <w:rPr>
          <w:b/>
          <w:bCs/>
        </w:rPr>
      </w:pPr>
    </w:p>
    <w:p w:rsidR="006F53B5" w:rsidRPr="00A7264B" w:rsidRDefault="006F53B5" w:rsidP="0029134D">
      <w:pPr>
        <w:pStyle w:val="ConsTitle"/>
        <w:widowControl/>
        <w:ind w:right="0"/>
        <w:jc w:val="center"/>
        <w:rPr>
          <w:rFonts w:ascii="Times New Roman" w:hAnsi="Times New Roman" w:cs="Times New Roman"/>
          <w:color w:val="000000"/>
          <w:sz w:val="22"/>
          <w:szCs w:val="2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29134D" w:rsidRDefault="006F53B5" w:rsidP="0029134D">
      <w:pPr>
        <w:shd w:val="clear" w:color="auto" w:fill="FFFFFF"/>
        <w:jc w:val="center"/>
        <w:rPr>
          <w:b/>
          <w:bCs/>
          <w:spacing w:val="-14"/>
          <w:sz w:val="24"/>
          <w:szCs w:val="24"/>
        </w:rPr>
      </w:pPr>
      <w:r>
        <w:rPr>
          <w:b/>
          <w:bCs/>
          <w:spacing w:val="-14"/>
          <w:sz w:val="24"/>
          <w:szCs w:val="24"/>
        </w:rPr>
        <w:t>РЕШЕНИЕ</w:t>
      </w:r>
    </w:p>
    <w:p w:rsidR="006F53B5" w:rsidRPr="00EA4BEC" w:rsidRDefault="006F53B5" w:rsidP="0029134D">
      <w:pPr>
        <w:autoSpaceDE w:val="0"/>
        <w:autoSpaceDN w:val="0"/>
        <w:adjustRightInd w:val="0"/>
        <w:jc w:val="center"/>
        <w:rPr>
          <w:b/>
          <w:bCs/>
        </w:rPr>
      </w:pPr>
    </w:p>
    <w:p w:rsidR="006F53B5" w:rsidRPr="00A7264B" w:rsidRDefault="006F53B5" w:rsidP="0029134D">
      <w:pPr>
        <w:autoSpaceDE w:val="0"/>
        <w:autoSpaceDN w:val="0"/>
        <w:adjustRightInd w:val="0"/>
        <w:jc w:val="both"/>
        <w:rPr>
          <w:b/>
          <w:bCs/>
          <w:sz w:val="14"/>
          <w:szCs w:val="14"/>
        </w:rPr>
      </w:pPr>
    </w:p>
    <w:p w:rsidR="006F53B5" w:rsidRPr="00A7264B" w:rsidRDefault="006F53B5" w:rsidP="0029134D">
      <w:pPr>
        <w:autoSpaceDE w:val="0"/>
        <w:autoSpaceDN w:val="0"/>
        <w:adjustRightInd w:val="0"/>
        <w:jc w:val="both"/>
        <w:rPr>
          <w:b/>
          <w:bCs/>
          <w:sz w:val="14"/>
          <w:szCs w:val="14"/>
        </w:rPr>
      </w:pPr>
    </w:p>
    <w:p w:rsidR="006F53B5" w:rsidRPr="00A7264B" w:rsidRDefault="006F53B5" w:rsidP="0029134D">
      <w:pPr>
        <w:jc w:val="center"/>
        <w:rPr>
          <w:b/>
          <w:bCs/>
          <w:sz w:val="22"/>
          <w:szCs w:val="22"/>
        </w:rPr>
      </w:pPr>
      <w:r w:rsidRPr="00A7264B">
        <w:rPr>
          <w:b/>
          <w:bCs/>
          <w:sz w:val="22"/>
          <w:szCs w:val="22"/>
        </w:rPr>
        <w:t xml:space="preserve">ОБ УТВЕРЖДЕНИИ ПОРЯДКА СОЗДАНИЯ И ДЕЯТЕЛЬНОСТИ КООРДИНАЦИОННОГО ОРГАНА В СФЕРЕ ПРОФИЛАКТИКИ ПРАВОНАРУШЕНИЙ В СЕЛЬСКОМ ПОСЕЛЕНИИ </w:t>
      </w:r>
      <w:r>
        <w:rPr>
          <w:b/>
          <w:bCs/>
          <w:sz w:val="22"/>
          <w:szCs w:val="22"/>
        </w:rPr>
        <w:t>КАЛМАШБАШЕВСКИЙ СЕЛЬСОВЕТ МУНИЦИПАЛЬНОГО РАЙОНА ЧЕКМАГУШЕВСКИЙ РАЙОН РЕСПУБЛИКИ БАШКОРТОСТАН</w:t>
      </w:r>
    </w:p>
    <w:p w:rsidR="006F53B5" w:rsidRPr="00EA4BEC" w:rsidRDefault="006F53B5" w:rsidP="0029134D">
      <w:pPr>
        <w:shd w:val="clear" w:color="auto" w:fill="FFFFFF"/>
        <w:ind w:firstLine="709"/>
        <w:jc w:val="center"/>
      </w:pPr>
    </w:p>
    <w:p w:rsidR="006F53B5" w:rsidRPr="00EA4BEC" w:rsidRDefault="006F53B5" w:rsidP="0029134D">
      <w:pPr>
        <w:pStyle w:val="BodyTextIndent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Pr>
          <w:sz w:val="28"/>
          <w:szCs w:val="28"/>
        </w:rPr>
        <w:t>Калмашбашевский сельсовет муниципального района Чекмагушевский район Республики Башкортостан</w:t>
      </w:r>
      <w:r w:rsidRPr="00EA4BEC">
        <w:rPr>
          <w:sz w:val="28"/>
          <w:szCs w:val="28"/>
        </w:rPr>
        <w:t xml:space="preserve"> </w:t>
      </w:r>
      <w:r w:rsidRPr="00B14ADE">
        <w:rPr>
          <w:b/>
          <w:bCs/>
          <w:sz w:val="28"/>
          <w:szCs w:val="28"/>
        </w:rPr>
        <w:t>РЕШИЛ</w:t>
      </w:r>
      <w:r>
        <w:rPr>
          <w:sz w:val="28"/>
          <w:szCs w:val="28"/>
        </w:rPr>
        <w:t>:</w:t>
      </w:r>
    </w:p>
    <w:p w:rsidR="006F53B5" w:rsidRDefault="006F53B5" w:rsidP="0029134D">
      <w:pPr>
        <w:pStyle w:val="BodyTextIndent3"/>
        <w:spacing w:after="0" w:line="240" w:lineRule="exact"/>
        <w:ind w:left="0" w:firstLine="709"/>
        <w:jc w:val="center"/>
        <w:rPr>
          <w:b/>
          <w:bCs/>
          <w:sz w:val="28"/>
          <w:szCs w:val="28"/>
        </w:rPr>
      </w:pPr>
    </w:p>
    <w:p w:rsidR="006F53B5" w:rsidRPr="00EA4BEC" w:rsidRDefault="006F53B5" w:rsidP="0029134D">
      <w:pPr>
        <w:spacing w:line="240" w:lineRule="exact"/>
        <w:ind w:firstLine="709"/>
        <w:jc w:val="center"/>
      </w:pPr>
    </w:p>
    <w:p w:rsidR="006F53B5" w:rsidRPr="00EA4BEC" w:rsidRDefault="006F53B5"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Pr>
          <w:kern w:val="16"/>
        </w:rPr>
        <w:t>Калмашбашевский сельсовет муниципального района Чекмагушевский район Республики Башкортостан</w:t>
      </w:r>
      <w:r>
        <w:t>.</w:t>
      </w:r>
    </w:p>
    <w:p w:rsidR="006F53B5" w:rsidRDefault="006F53B5" w:rsidP="0029134D">
      <w:pPr>
        <w:ind w:firstLine="709"/>
        <w:jc w:val="both"/>
      </w:pPr>
      <w:r>
        <w:t>3. Обнародовать н</w:t>
      </w:r>
      <w:r w:rsidRPr="00EA4BEC">
        <w:t xml:space="preserve">астоящее решение  на официальном сайте сельского поселения </w:t>
      </w:r>
      <w:r>
        <w:t>Калмашбашевский сельсовет муниципального района Чекмагушевский район Республики Башкортостан</w:t>
      </w:r>
      <w:r w:rsidRPr="00B14ADE">
        <w:t xml:space="preserve"> </w:t>
      </w:r>
      <w:hyperlink r:id="rId7" w:history="1">
        <w:r w:rsidRPr="007C5C91">
          <w:rPr>
            <w:rStyle w:val="Hyperlink"/>
          </w:rPr>
          <w:t>https://kalmashbash.ru</w:t>
        </w:r>
      </w:hyperlink>
      <w:r>
        <w:t xml:space="preserve">, на информационных стендах  в здании администрации сельского поселения Калмашбашевский сельсовет по адресу: с.Калмашбашево, ул.Центральная,122, в читальном зале сельской библиотеки по адресу: с. Калмашбашево, ул.Центральная,126 </w:t>
      </w:r>
      <w:r w:rsidRPr="00EA4BEC">
        <w:t>.</w:t>
      </w:r>
    </w:p>
    <w:p w:rsidR="006F53B5" w:rsidRPr="00EA4BEC" w:rsidRDefault="006F53B5" w:rsidP="0029134D">
      <w:pPr>
        <w:ind w:firstLine="709"/>
        <w:jc w:val="both"/>
      </w:pPr>
      <w:r>
        <w:t>4. Контроль за исполнением настоящего решения возложить на постоянные комиссии Совета сельского поселения Калмашбашевский сельсовет муниципального района Чекмагушевский район Республики Башкортостан.</w:t>
      </w:r>
    </w:p>
    <w:p w:rsidR="006F53B5" w:rsidRPr="00EA4BEC" w:rsidRDefault="006F53B5" w:rsidP="0029134D">
      <w:pPr>
        <w:jc w:val="both"/>
        <w:outlineLvl w:val="0"/>
        <w:rPr>
          <w:i/>
          <w:iCs/>
        </w:rPr>
      </w:pPr>
    </w:p>
    <w:p w:rsidR="006F53B5" w:rsidRDefault="006F53B5" w:rsidP="0029134D">
      <w:pPr>
        <w:spacing w:line="240" w:lineRule="exact"/>
      </w:pPr>
    </w:p>
    <w:p w:rsidR="006F53B5" w:rsidRDefault="006F53B5" w:rsidP="0029134D">
      <w:pPr>
        <w:spacing w:line="240" w:lineRule="exact"/>
      </w:pPr>
    </w:p>
    <w:p w:rsidR="006F53B5" w:rsidRDefault="006F53B5" w:rsidP="0029134D">
      <w:pPr>
        <w:spacing w:line="240" w:lineRule="exact"/>
      </w:pPr>
    </w:p>
    <w:p w:rsidR="006F53B5" w:rsidRDefault="006F53B5" w:rsidP="0029134D">
      <w:pPr>
        <w:jc w:val="both"/>
        <w:outlineLvl w:val="0"/>
      </w:pPr>
      <w:r>
        <w:t>Глава сельского поселения</w:t>
      </w:r>
      <w:r>
        <w:tab/>
      </w:r>
      <w:r>
        <w:tab/>
      </w:r>
      <w:r>
        <w:tab/>
      </w:r>
      <w:r>
        <w:tab/>
      </w:r>
    </w:p>
    <w:p w:rsidR="006F53B5" w:rsidRDefault="006F53B5" w:rsidP="0029134D">
      <w:pPr>
        <w:jc w:val="both"/>
        <w:outlineLvl w:val="0"/>
      </w:pPr>
      <w:r>
        <w:t>с.Калмашбашево</w:t>
      </w:r>
    </w:p>
    <w:p w:rsidR="006F53B5" w:rsidRDefault="006F53B5" w:rsidP="0029134D">
      <w:pPr>
        <w:jc w:val="both"/>
        <w:outlineLvl w:val="0"/>
      </w:pPr>
      <w:r>
        <w:t>"____"_________2022г.</w:t>
      </w:r>
    </w:p>
    <w:p w:rsidR="006F53B5" w:rsidRPr="00A7264B" w:rsidRDefault="006F53B5" w:rsidP="0029134D">
      <w:pPr>
        <w:jc w:val="both"/>
        <w:outlineLvl w:val="0"/>
        <w:rPr>
          <w:sz w:val="22"/>
          <w:szCs w:val="22"/>
        </w:rPr>
      </w:pPr>
      <w:r>
        <w:t>№---</w:t>
      </w:r>
      <w:r w:rsidRPr="00EA4BEC">
        <w:br w:type="page"/>
      </w:r>
    </w:p>
    <w:p w:rsidR="006F53B5" w:rsidRPr="00A7264B" w:rsidRDefault="006F53B5" w:rsidP="0029134D">
      <w:pPr>
        <w:autoSpaceDE w:val="0"/>
        <w:autoSpaceDN w:val="0"/>
        <w:adjustRightInd w:val="0"/>
        <w:ind w:left="5103"/>
        <w:jc w:val="center"/>
        <w:outlineLvl w:val="0"/>
        <w:rPr>
          <w:sz w:val="22"/>
          <w:szCs w:val="22"/>
        </w:rPr>
      </w:pPr>
      <w:r w:rsidRPr="00A7264B">
        <w:rPr>
          <w:sz w:val="22"/>
          <w:szCs w:val="22"/>
        </w:rPr>
        <w:t>ПРИЛОЖЕНИЕ</w:t>
      </w:r>
    </w:p>
    <w:p w:rsidR="006F53B5" w:rsidRPr="00A7264B" w:rsidRDefault="006F53B5" w:rsidP="0029134D">
      <w:pPr>
        <w:autoSpaceDE w:val="0"/>
        <w:autoSpaceDN w:val="0"/>
        <w:adjustRightInd w:val="0"/>
        <w:ind w:left="5103"/>
        <w:jc w:val="center"/>
        <w:outlineLvl w:val="0"/>
        <w:rPr>
          <w:sz w:val="22"/>
          <w:szCs w:val="22"/>
        </w:rPr>
      </w:pPr>
    </w:p>
    <w:p w:rsidR="006F53B5" w:rsidRPr="0029134D" w:rsidRDefault="006F53B5"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Pr>
          <w:kern w:val="16"/>
          <w:sz w:val="22"/>
          <w:szCs w:val="22"/>
        </w:rPr>
        <w:t>Калмашбашевский сельсовет муниципального района Чекмагушевский район Республики Башкортостан</w:t>
      </w:r>
    </w:p>
    <w:p w:rsidR="006F53B5" w:rsidRPr="00A7264B" w:rsidRDefault="006F53B5" w:rsidP="0029134D">
      <w:pPr>
        <w:ind w:left="5103"/>
        <w:jc w:val="center"/>
        <w:rPr>
          <w:sz w:val="22"/>
          <w:szCs w:val="22"/>
        </w:rPr>
      </w:pPr>
      <w:r>
        <w:rPr>
          <w:sz w:val="22"/>
          <w:szCs w:val="22"/>
        </w:rPr>
        <w:t>от "___"___________ 2022 года №___</w:t>
      </w:r>
    </w:p>
    <w:p w:rsidR="006F53B5" w:rsidRPr="00A7264B" w:rsidRDefault="006F53B5" w:rsidP="0029134D">
      <w:pPr>
        <w:autoSpaceDE w:val="0"/>
        <w:autoSpaceDN w:val="0"/>
        <w:adjustRightInd w:val="0"/>
        <w:jc w:val="center"/>
        <w:outlineLvl w:val="0"/>
        <w:rPr>
          <w:sz w:val="22"/>
          <w:szCs w:val="22"/>
        </w:rPr>
      </w:pPr>
    </w:p>
    <w:p w:rsidR="006F53B5" w:rsidRPr="00A7264B" w:rsidRDefault="006F53B5" w:rsidP="0029134D">
      <w:pPr>
        <w:autoSpaceDE w:val="0"/>
        <w:autoSpaceDN w:val="0"/>
        <w:adjustRightInd w:val="0"/>
        <w:jc w:val="center"/>
        <w:outlineLvl w:val="0"/>
        <w:rPr>
          <w:sz w:val="22"/>
          <w:szCs w:val="22"/>
        </w:rPr>
      </w:pPr>
    </w:p>
    <w:p w:rsidR="006F53B5" w:rsidRPr="0029134D" w:rsidRDefault="006F53B5" w:rsidP="0029134D">
      <w:pPr>
        <w:pStyle w:val="BodyText2"/>
        <w:spacing w:after="0" w:line="240" w:lineRule="auto"/>
        <w:jc w:val="center"/>
        <w:rPr>
          <w:color w:val="000000"/>
        </w:rPr>
      </w:pPr>
      <w:hyperlink r:id="rId8" w:history="1">
        <w:r w:rsidRPr="0029134D">
          <w:rPr>
            <w:b/>
            <w:bCs/>
            <w:color w:val="000000"/>
          </w:rPr>
          <w:t>ПОРЯДОК</w:t>
        </w:r>
      </w:hyperlink>
    </w:p>
    <w:p w:rsidR="006F53B5" w:rsidRPr="0029134D" w:rsidRDefault="006F53B5" w:rsidP="0029134D">
      <w:pPr>
        <w:ind w:firstLine="709"/>
        <w:jc w:val="center"/>
        <w:rPr>
          <w:b/>
          <w:bCs/>
        </w:rPr>
      </w:pPr>
      <w:r w:rsidRPr="0029134D">
        <w:rPr>
          <w:b/>
          <w:bCs/>
        </w:rPr>
        <w:t xml:space="preserve">создания и деятельности координационного органа в сфере профилактики правонарушений в </w:t>
      </w:r>
      <w:r w:rsidRPr="0029134D">
        <w:rPr>
          <w:b/>
          <w:bCs/>
          <w:kern w:val="16"/>
        </w:rPr>
        <w:t xml:space="preserve">сельском поселении </w:t>
      </w:r>
      <w:r>
        <w:rPr>
          <w:b/>
          <w:bCs/>
          <w:kern w:val="16"/>
        </w:rPr>
        <w:t>Калмашбашевский</w:t>
      </w:r>
      <w:r w:rsidRPr="0029134D">
        <w:rPr>
          <w:b/>
          <w:bCs/>
          <w:kern w:val="16"/>
        </w:rPr>
        <w:t xml:space="preserve"> сельсовет муниципального района Чекмагушевский район Республики Башкортостан</w:t>
      </w:r>
    </w:p>
    <w:p w:rsidR="006F53B5" w:rsidRPr="0029134D" w:rsidRDefault="006F53B5" w:rsidP="0029134D">
      <w:pPr>
        <w:shd w:val="clear" w:color="auto" w:fill="FFFFFF"/>
        <w:ind w:firstLine="709"/>
        <w:jc w:val="both"/>
      </w:pPr>
      <w:bookmarkStart w:id="0" w:name="sub_1011"/>
    </w:p>
    <w:p w:rsidR="006F53B5" w:rsidRPr="0029134D" w:rsidRDefault="006F53B5" w:rsidP="0029134D">
      <w:pPr>
        <w:shd w:val="clear" w:color="auto" w:fill="FFFFFF"/>
        <w:ind w:firstLine="709"/>
        <w:jc w:val="center"/>
        <w:rPr>
          <w:b/>
          <w:bCs/>
        </w:rPr>
      </w:pPr>
      <w:r w:rsidRPr="0029134D">
        <w:rPr>
          <w:b/>
          <w:bCs/>
        </w:rPr>
        <w:t>1. Общие положения</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both"/>
      </w:pPr>
      <w:r w:rsidRPr="0029134D">
        <w:t xml:space="preserve">1.1. Настоящий Порядок создания и деятельности координационного органа в сфере профилактики правонарушений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Pr>
          <w:kern w:val="16"/>
        </w:rPr>
        <w:t xml:space="preserve"> </w:t>
      </w:r>
      <w:r w:rsidRPr="0029134D">
        <w:rPr>
          <w:kern w:val="16"/>
        </w:rPr>
        <w:t xml:space="preserve">(далее-Порядок) </w:t>
      </w:r>
      <w:r w:rsidRPr="0029134D">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 xml:space="preserve"> (далее – координационный орган).</w:t>
      </w:r>
    </w:p>
    <w:p w:rsidR="006F53B5" w:rsidRPr="0029134D" w:rsidRDefault="006F53B5" w:rsidP="0029134D">
      <w:pPr>
        <w:shd w:val="clear" w:color="auto" w:fill="FFFFFF"/>
        <w:ind w:firstLine="709"/>
        <w:jc w:val="both"/>
      </w:pPr>
      <w:r w:rsidRPr="0029134D">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F53B5" w:rsidRPr="0029134D" w:rsidRDefault="006F53B5" w:rsidP="0029134D">
      <w:pPr>
        <w:shd w:val="clear" w:color="auto" w:fill="FFFFFF"/>
        <w:ind w:firstLine="709"/>
        <w:jc w:val="both"/>
      </w:pPr>
      <w:r w:rsidRPr="0029134D">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shd w:val="clear" w:color="auto" w:fill="FFFFFF"/>
        <w:ind w:firstLine="709"/>
        <w:jc w:val="both"/>
      </w:pPr>
      <w:r w:rsidRPr="0029134D">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2. Создание координационного органа</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both"/>
      </w:pPr>
      <w:r w:rsidRPr="0029134D">
        <w:t xml:space="preserve">2.1. Координационный орган создается постановлением администрации сельского поселения </w:t>
      </w:r>
      <w:r>
        <w:t>Калмашбашевский</w:t>
      </w:r>
      <w:r w:rsidRPr="0029134D">
        <w:t xml:space="preserve"> сельсовет муниципального района Чекмагушевский район Республики Башкортостан в форме Координационного совета по профилактике правонарушений (далее-Координационный совет).</w:t>
      </w:r>
    </w:p>
    <w:p w:rsidR="006F53B5" w:rsidRPr="0029134D" w:rsidRDefault="006F53B5" w:rsidP="0029134D">
      <w:pPr>
        <w:shd w:val="clear" w:color="auto" w:fill="FFFFFF"/>
        <w:ind w:firstLine="709"/>
        <w:jc w:val="both"/>
        <w:rPr>
          <w:kern w:val="16"/>
        </w:rPr>
      </w:pPr>
      <w:r w:rsidRPr="0029134D">
        <w:t>2.2.Состав Координационного совета утверждается постановлением главы администрации</w:t>
      </w:r>
      <w:r w:rsidRPr="0029134D">
        <w:rPr>
          <w:kern w:val="16"/>
        </w:rPr>
        <w:t xml:space="preserve"> 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p>
    <w:p w:rsidR="006F53B5" w:rsidRPr="0029134D" w:rsidRDefault="006F53B5" w:rsidP="0029134D">
      <w:pPr>
        <w:shd w:val="clear" w:color="auto" w:fill="FFFFFF"/>
        <w:ind w:firstLine="709"/>
        <w:jc w:val="both"/>
        <w:rPr>
          <w:b/>
          <w:bCs/>
        </w:rPr>
      </w:pPr>
      <w:r w:rsidRPr="0029134D">
        <w:rPr>
          <w:kern w:val="16"/>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6F53B5" w:rsidRPr="0029134D" w:rsidRDefault="006F53B5"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6F53B5" w:rsidRPr="0029134D" w:rsidRDefault="006F53B5"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Pr>
          <w:rFonts w:ascii="Times New Roman" w:hAnsi="Times New Roman" w:cs="Times New Roman"/>
          <w:color w:val="000000"/>
          <w:kern w:val="16"/>
          <w:sz w:val="28"/>
          <w:szCs w:val="28"/>
        </w:rPr>
        <w:t>Калмашбашевский</w:t>
      </w:r>
      <w:r w:rsidRPr="0029134D">
        <w:rPr>
          <w:rFonts w:ascii="Times New Roman" w:hAnsi="Times New Roman" w:cs="Times New Roman"/>
          <w:color w:val="000000"/>
          <w:kern w:val="16"/>
          <w:sz w:val="28"/>
          <w:szCs w:val="28"/>
        </w:rPr>
        <w:t xml:space="preserve"> сельсовет муниципального района Чекмагушевский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3. Организация деятельности координационного органа</w:t>
      </w:r>
    </w:p>
    <w:p w:rsidR="006F53B5" w:rsidRPr="0029134D" w:rsidRDefault="006F53B5" w:rsidP="0029134D">
      <w:pPr>
        <w:shd w:val="clear" w:color="auto" w:fill="FFFFFF"/>
        <w:ind w:firstLine="709"/>
        <w:jc w:val="both"/>
        <w:rPr>
          <w:b/>
          <w:bCs/>
        </w:rPr>
      </w:pPr>
    </w:p>
    <w:p w:rsidR="006F53B5" w:rsidRPr="0029134D" w:rsidRDefault="006F53B5" w:rsidP="0029134D">
      <w:pPr>
        <w:shd w:val="clear" w:color="auto" w:fill="FFFFFF"/>
        <w:ind w:firstLine="709"/>
        <w:jc w:val="both"/>
      </w:pPr>
      <w:r w:rsidRPr="0029134D">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6F53B5" w:rsidRPr="0029134D" w:rsidRDefault="006F53B5" w:rsidP="0029134D">
      <w:pPr>
        <w:shd w:val="clear" w:color="auto" w:fill="FFFFFF"/>
        <w:ind w:firstLine="709"/>
        <w:jc w:val="both"/>
      </w:pPr>
      <w:r w:rsidRPr="0029134D">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F53B5" w:rsidRPr="0029134D" w:rsidRDefault="006F53B5" w:rsidP="0029134D">
      <w:pPr>
        <w:shd w:val="clear" w:color="auto" w:fill="FFFFFF"/>
        <w:ind w:firstLine="709"/>
        <w:jc w:val="both"/>
      </w:pPr>
      <w:r w:rsidRPr="0029134D">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6F53B5" w:rsidRPr="0029134D" w:rsidRDefault="006F53B5" w:rsidP="0029134D">
      <w:pPr>
        <w:shd w:val="clear" w:color="auto" w:fill="FFFFFF"/>
        <w:ind w:firstLine="709"/>
        <w:jc w:val="both"/>
      </w:pPr>
      <w:r w:rsidRPr="0029134D">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6F53B5" w:rsidRPr="0029134D" w:rsidRDefault="006F53B5" w:rsidP="0029134D">
      <w:pPr>
        <w:shd w:val="clear" w:color="auto" w:fill="FFFFFF"/>
        <w:ind w:firstLine="709"/>
        <w:jc w:val="both"/>
      </w:pPr>
      <w:r w:rsidRPr="0029134D">
        <w:t>3.5.Организационное и техническое обеспечение работы Координационного совета осуществляет секретарь Координационного совета.</w:t>
      </w:r>
    </w:p>
    <w:p w:rsidR="006F53B5" w:rsidRPr="0029134D" w:rsidRDefault="006F53B5" w:rsidP="0029134D">
      <w:pPr>
        <w:shd w:val="clear" w:color="auto" w:fill="FFFFFF"/>
        <w:ind w:firstLine="709"/>
        <w:jc w:val="both"/>
      </w:pPr>
      <w:r w:rsidRPr="0029134D">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4. Основные цели создания координационного органа</w:t>
      </w:r>
    </w:p>
    <w:p w:rsidR="006F53B5" w:rsidRPr="0029134D" w:rsidRDefault="006F53B5" w:rsidP="0029134D">
      <w:pPr>
        <w:shd w:val="clear" w:color="auto" w:fill="FFFFFF"/>
        <w:ind w:firstLine="709"/>
        <w:jc w:val="both"/>
        <w:rPr>
          <w:b/>
          <w:bCs/>
        </w:rPr>
      </w:pPr>
    </w:p>
    <w:p w:rsidR="006F53B5" w:rsidRPr="0029134D" w:rsidRDefault="006F53B5" w:rsidP="0029134D">
      <w:pPr>
        <w:shd w:val="clear" w:color="auto" w:fill="FFFFFF"/>
        <w:ind w:firstLine="709"/>
        <w:jc w:val="both"/>
      </w:pPr>
      <w:r w:rsidRPr="0029134D">
        <w:t>4.1. Координационный орган создается в целях:</w:t>
      </w:r>
    </w:p>
    <w:p w:rsidR="006F53B5" w:rsidRPr="0029134D" w:rsidRDefault="006F53B5" w:rsidP="0029134D">
      <w:pPr>
        <w:shd w:val="clear" w:color="auto" w:fill="FFFFFF"/>
        <w:ind w:firstLine="709"/>
        <w:jc w:val="both"/>
      </w:pPr>
      <w:r w:rsidRPr="0029134D">
        <w:t xml:space="preserve">1)повышения уровня правовой грамотности и развития правосознания граждан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shd w:val="clear" w:color="auto" w:fill="FFFFFF"/>
        <w:ind w:firstLine="709"/>
        <w:jc w:val="both"/>
      </w:pPr>
      <w:r w:rsidRPr="0029134D">
        <w:t xml:space="preserve">2) осуществления координации деятельности органов местного самоуправления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 </w:t>
      </w:r>
      <w:r w:rsidRPr="0029134D">
        <w:t>с  органами государственной власти, общественными объединениями и организациями, участвующих в профилактике правонарушений;</w:t>
      </w:r>
    </w:p>
    <w:p w:rsidR="006F53B5" w:rsidRPr="0029134D" w:rsidRDefault="006F53B5" w:rsidP="0029134D">
      <w:pPr>
        <w:shd w:val="clear" w:color="auto" w:fill="FFFFFF"/>
        <w:ind w:firstLine="709"/>
        <w:jc w:val="both"/>
      </w:pPr>
      <w:r w:rsidRPr="0029134D">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F53B5" w:rsidRPr="0029134D" w:rsidRDefault="006F53B5" w:rsidP="0029134D">
      <w:pPr>
        <w:shd w:val="clear" w:color="auto" w:fill="FFFFFF"/>
        <w:ind w:firstLine="709"/>
        <w:jc w:val="both"/>
      </w:pPr>
      <w:r w:rsidRPr="0029134D">
        <w:t xml:space="preserve">4)исследования и обобщения проблем профилактики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 защиты законных прав и интересов гражданин при осуществлении профилактики правонарушений;</w:t>
      </w:r>
    </w:p>
    <w:p w:rsidR="006F53B5" w:rsidRPr="0029134D" w:rsidRDefault="006F53B5" w:rsidP="0029134D">
      <w:pPr>
        <w:shd w:val="clear" w:color="auto" w:fill="FFFFFF"/>
        <w:ind w:firstLine="709"/>
        <w:jc w:val="both"/>
      </w:pPr>
      <w:r w:rsidRPr="0029134D">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F53B5" w:rsidRPr="0029134D" w:rsidRDefault="006F53B5" w:rsidP="0029134D">
      <w:pPr>
        <w:shd w:val="clear" w:color="auto" w:fill="FFFFFF"/>
        <w:ind w:firstLine="709"/>
        <w:jc w:val="both"/>
      </w:pPr>
      <w:r w:rsidRPr="0029134D">
        <w:t>6) выдвижения и поддержки инициатив, направленных на реализацию муниципальной политики в области профилактики правонарушений;</w:t>
      </w:r>
    </w:p>
    <w:p w:rsidR="006F53B5" w:rsidRPr="0029134D" w:rsidRDefault="006F53B5" w:rsidP="0029134D">
      <w:pPr>
        <w:shd w:val="clear" w:color="auto" w:fill="FFFFFF"/>
        <w:ind w:firstLine="709"/>
        <w:jc w:val="both"/>
      </w:pPr>
      <w:r w:rsidRPr="0029134D">
        <w:t>7) проведения общественной экспертизы проектов муниципальных правовых актов, регулирующих отношения в сфере профилактики правонарушений;</w:t>
      </w:r>
    </w:p>
    <w:p w:rsidR="006F53B5" w:rsidRPr="0029134D" w:rsidRDefault="006F53B5" w:rsidP="0029134D">
      <w:pPr>
        <w:shd w:val="clear" w:color="auto" w:fill="FFFFFF"/>
        <w:ind w:firstLine="709"/>
        <w:jc w:val="both"/>
      </w:pPr>
      <w:r w:rsidRPr="0029134D">
        <w:t>8) выработки приоритетов в области профилактики правонарушений.</w:t>
      </w:r>
    </w:p>
    <w:p w:rsidR="006F53B5" w:rsidRPr="0029134D" w:rsidRDefault="006F53B5" w:rsidP="0029134D">
      <w:pPr>
        <w:jc w:val="center"/>
        <w:rPr>
          <w:b/>
          <w:bCs/>
        </w:rPr>
      </w:pPr>
    </w:p>
    <w:p w:rsidR="006F53B5" w:rsidRPr="0029134D" w:rsidRDefault="006F53B5" w:rsidP="0029134D">
      <w:pPr>
        <w:jc w:val="center"/>
        <w:rPr>
          <w:b/>
          <w:bCs/>
        </w:rPr>
      </w:pPr>
      <w:r w:rsidRPr="0029134D">
        <w:rPr>
          <w:b/>
          <w:bCs/>
        </w:rPr>
        <w:t>5. Основные направления деятельности, функции и права координационного органа</w:t>
      </w:r>
    </w:p>
    <w:p w:rsidR="006F53B5" w:rsidRPr="0029134D" w:rsidRDefault="006F53B5" w:rsidP="0029134D">
      <w:pPr>
        <w:jc w:val="center"/>
        <w:rPr>
          <w:b/>
          <w:bCs/>
        </w:rPr>
      </w:pPr>
    </w:p>
    <w:p w:rsidR="006F53B5" w:rsidRPr="0029134D" w:rsidRDefault="006F53B5" w:rsidP="0029134D">
      <w:pPr>
        <w:ind w:firstLine="709"/>
        <w:jc w:val="both"/>
      </w:pPr>
      <w:r w:rsidRPr="0029134D">
        <w:t>5.1. Основными направлениями деятельности Координационного совета являются:</w:t>
      </w:r>
    </w:p>
    <w:p w:rsidR="006F53B5" w:rsidRPr="0029134D" w:rsidRDefault="006F53B5" w:rsidP="0029134D">
      <w:pPr>
        <w:ind w:firstLine="709"/>
        <w:jc w:val="both"/>
      </w:pPr>
      <w:r w:rsidRPr="0029134D">
        <w:t>1) защита личности, общества и государства от противоправных посягательств;</w:t>
      </w:r>
    </w:p>
    <w:p w:rsidR="006F53B5" w:rsidRPr="0029134D" w:rsidRDefault="006F53B5" w:rsidP="0029134D">
      <w:pPr>
        <w:ind w:firstLine="709"/>
        <w:jc w:val="both"/>
      </w:pPr>
      <w:r w:rsidRPr="0029134D">
        <w:t>2) предупреждение правонарушений;</w:t>
      </w:r>
    </w:p>
    <w:p w:rsidR="006F53B5" w:rsidRPr="0029134D" w:rsidRDefault="006F53B5" w:rsidP="0029134D">
      <w:pPr>
        <w:ind w:firstLine="709"/>
        <w:jc w:val="both"/>
      </w:pPr>
      <w:r w:rsidRPr="0029134D">
        <w:t>3)развитие системы профилактического учета лиц, склонных к совершению правонарушений;</w:t>
      </w:r>
    </w:p>
    <w:p w:rsidR="006F53B5" w:rsidRPr="0029134D" w:rsidRDefault="006F53B5" w:rsidP="0029134D">
      <w:pPr>
        <w:ind w:firstLine="709"/>
        <w:jc w:val="both"/>
      </w:pPr>
      <w:r w:rsidRPr="0029134D">
        <w:t>4)организация охраны общественного порядка, в том числе при проведении спортивных, зрелищных и иных массовых мероприятий;</w:t>
      </w:r>
    </w:p>
    <w:p w:rsidR="006F53B5" w:rsidRPr="0029134D" w:rsidRDefault="006F53B5" w:rsidP="0029134D">
      <w:pPr>
        <w:ind w:firstLine="709"/>
        <w:jc w:val="both"/>
      </w:pPr>
      <w:r w:rsidRPr="0029134D">
        <w:t>5) организация общественной безопасности, в том числе безопасности дорожного движения и транспортной безопасности;</w:t>
      </w:r>
    </w:p>
    <w:p w:rsidR="006F53B5" w:rsidRPr="0029134D" w:rsidRDefault="006F53B5" w:rsidP="0029134D">
      <w:pPr>
        <w:ind w:firstLine="709"/>
        <w:jc w:val="both"/>
      </w:pPr>
      <w:r w:rsidRPr="0029134D">
        <w:t>6) противодействие незаконной миграции;</w:t>
      </w:r>
    </w:p>
    <w:p w:rsidR="006F53B5" w:rsidRPr="0029134D" w:rsidRDefault="006F53B5" w:rsidP="0029134D">
      <w:pPr>
        <w:ind w:firstLine="709"/>
        <w:jc w:val="both"/>
      </w:pPr>
      <w:r w:rsidRPr="0029134D">
        <w:t>7) предупреждение безнадзорности, беспризорности, правонарушений и антиобщественных действий несовершеннолетних;</w:t>
      </w:r>
    </w:p>
    <w:p w:rsidR="006F53B5" w:rsidRPr="0029134D" w:rsidRDefault="006F53B5" w:rsidP="0029134D">
      <w:pPr>
        <w:ind w:firstLine="709"/>
        <w:jc w:val="both"/>
      </w:pPr>
      <w:r w:rsidRPr="0029134D">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F53B5" w:rsidRPr="0029134D" w:rsidRDefault="006F53B5" w:rsidP="0029134D">
      <w:pPr>
        <w:ind w:firstLine="709"/>
        <w:jc w:val="both"/>
      </w:pPr>
      <w:r w:rsidRPr="0029134D">
        <w:t>9) противодействие незаконному обороту наркотических средств, психотропных веществ и их прекурсоров;</w:t>
      </w:r>
    </w:p>
    <w:p w:rsidR="006F53B5" w:rsidRPr="0029134D" w:rsidRDefault="006F53B5" w:rsidP="0029134D">
      <w:pPr>
        <w:ind w:firstLine="709"/>
        <w:jc w:val="both"/>
      </w:pPr>
      <w:r w:rsidRPr="0029134D">
        <w:t>10) обеспечение защиты и охраны частной, государственной, муниципальной и иных форм собственности;</w:t>
      </w:r>
    </w:p>
    <w:p w:rsidR="006F53B5" w:rsidRPr="0029134D" w:rsidRDefault="006F53B5" w:rsidP="0029134D">
      <w:pPr>
        <w:ind w:firstLine="709"/>
        <w:jc w:val="both"/>
      </w:pPr>
      <w:r w:rsidRPr="0029134D">
        <w:t>11) обеспечение экономической безопасности;</w:t>
      </w:r>
    </w:p>
    <w:p w:rsidR="006F53B5" w:rsidRPr="0029134D" w:rsidRDefault="006F53B5" w:rsidP="0029134D">
      <w:pPr>
        <w:ind w:firstLine="709"/>
        <w:jc w:val="both"/>
      </w:pPr>
      <w:r w:rsidRPr="0029134D">
        <w:t>12) противодействие коррупции, выявление и устранение причин и условий ее возникновения;</w:t>
      </w:r>
    </w:p>
    <w:p w:rsidR="006F53B5" w:rsidRPr="0029134D" w:rsidRDefault="006F53B5" w:rsidP="0029134D">
      <w:pPr>
        <w:ind w:firstLine="709"/>
        <w:jc w:val="both"/>
      </w:pPr>
      <w:r w:rsidRPr="0029134D">
        <w:t>13) обеспечение экологической безопасности, охрана окружающей среды;</w:t>
      </w:r>
    </w:p>
    <w:p w:rsidR="006F53B5" w:rsidRPr="0029134D" w:rsidRDefault="006F53B5" w:rsidP="0029134D">
      <w:pPr>
        <w:ind w:firstLine="709"/>
        <w:jc w:val="both"/>
      </w:pPr>
      <w:r w:rsidRPr="0029134D">
        <w:t>14) обеспечение пожарной безопасности;</w:t>
      </w:r>
    </w:p>
    <w:p w:rsidR="006F53B5" w:rsidRPr="0029134D" w:rsidRDefault="006F53B5" w:rsidP="0029134D">
      <w:pPr>
        <w:ind w:firstLine="709"/>
        <w:jc w:val="both"/>
      </w:pPr>
      <w:r w:rsidRPr="0029134D">
        <w:t>15) предупреждение, ликвидация и (или) минимизация последствий чрезвычайных ситуаций природного и техногенного характера;</w:t>
      </w:r>
    </w:p>
    <w:p w:rsidR="006F53B5" w:rsidRPr="0029134D" w:rsidRDefault="006F53B5" w:rsidP="0029134D">
      <w:pPr>
        <w:ind w:firstLine="709"/>
        <w:jc w:val="both"/>
      </w:pPr>
      <w:r w:rsidRPr="0029134D">
        <w:t>16) повышение уровня правовой грамотности и развитие правосознания граждан;</w:t>
      </w:r>
    </w:p>
    <w:p w:rsidR="006F53B5" w:rsidRPr="0029134D" w:rsidRDefault="006F53B5" w:rsidP="0029134D">
      <w:pPr>
        <w:ind w:firstLine="709"/>
        <w:jc w:val="both"/>
      </w:pPr>
      <w:r w:rsidRPr="0029134D">
        <w:t xml:space="preserve">17) совместное обсуждение обстановки в сфере профилактики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ind w:firstLine="709"/>
        <w:jc w:val="both"/>
      </w:pPr>
      <w:r w:rsidRPr="0029134D">
        <w:t>18) планирование мер по профилактике правонарушений.</w:t>
      </w:r>
    </w:p>
    <w:p w:rsidR="006F53B5" w:rsidRPr="0029134D" w:rsidRDefault="006F53B5" w:rsidP="0029134D">
      <w:pPr>
        <w:ind w:firstLine="709"/>
        <w:jc w:val="both"/>
      </w:pPr>
      <w:r w:rsidRPr="0029134D">
        <w:t>5.2. Координационный совет с целью выполнения возложенных на него задач осуществляет следующие функции:</w:t>
      </w:r>
    </w:p>
    <w:p w:rsidR="006F53B5" w:rsidRPr="0029134D" w:rsidRDefault="006F53B5" w:rsidP="0029134D">
      <w:pPr>
        <w:ind w:firstLine="709"/>
        <w:jc w:val="both"/>
      </w:pPr>
      <w:r w:rsidRPr="0029134D">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6F53B5" w:rsidRPr="0029134D" w:rsidRDefault="006F53B5" w:rsidP="0029134D">
      <w:pPr>
        <w:ind w:firstLine="709"/>
        <w:jc w:val="both"/>
      </w:pPr>
      <w:r w:rsidRPr="0029134D">
        <w:t>2) осуществляет мониторинг состояния общественного порядка и процессов, влияющих на его изменение,</w:t>
      </w:r>
      <w:r>
        <w:t xml:space="preserve"> </w:t>
      </w:r>
      <w:r w:rsidRPr="0029134D">
        <w:t xml:space="preserve">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ind w:firstLine="709"/>
        <w:jc w:val="both"/>
      </w:pPr>
      <w:r w:rsidRPr="0029134D">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rPr>
        <w:t xml:space="preserve">сельском поселении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ind w:firstLine="709"/>
        <w:jc w:val="both"/>
      </w:pPr>
      <w:r w:rsidRPr="0029134D">
        <w:t>4) осуществляет планирование в сфере профилактики правонарушений;</w:t>
      </w:r>
    </w:p>
    <w:p w:rsidR="006F53B5" w:rsidRPr="0029134D" w:rsidRDefault="006F53B5" w:rsidP="0029134D">
      <w:pPr>
        <w:ind w:firstLine="709"/>
        <w:jc w:val="both"/>
      </w:pPr>
      <w:r w:rsidRPr="0029134D">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 </w:t>
      </w:r>
      <w:r w:rsidRPr="0029134D">
        <w:t>по вопросам охраны общественного порядка и профилактики правонарушений;</w:t>
      </w:r>
    </w:p>
    <w:p w:rsidR="006F53B5" w:rsidRPr="0029134D" w:rsidRDefault="006F53B5" w:rsidP="0029134D">
      <w:pPr>
        <w:ind w:firstLine="709"/>
        <w:jc w:val="both"/>
      </w:pPr>
      <w:r w:rsidRPr="0029134D">
        <w:t>6) принимает участие в пропаганде правовых знаний среди населения;</w:t>
      </w:r>
    </w:p>
    <w:p w:rsidR="006F53B5" w:rsidRPr="0029134D" w:rsidRDefault="006F53B5" w:rsidP="0029134D">
      <w:pPr>
        <w:ind w:firstLine="709"/>
        <w:jc w:val="both"/>
      </w:pPr>
      <w:r w:rsidRPr="0029134D">
        <w:t xml:space="preserve">7)содействует правоохранительным органам, органам местного самоуправления </w:t>
      </w:r>
      <w:r w:rsidRPr="0029134D">
        <w:rPr>
          <w:kern w:val="16"/>
        </w:rPr>
        <w:t xml:space="preserve"> </w:t>
      </w:r>
      <w:r w:rsidRPr="0029134D">
        <w:t>в работе по выявлению лиц, ведущих антиобщественный образ жизни, проводит с ними воспитательную работу;</w:t>
      </w:r>
    </w:p>
    <w:p w:rsidR="006F53B5" w:rsidRPr="0029134D" w:rsidRDefault="006F53B5" w:rsidP="0029134D">
      <w:pPr>
        <w:ind w:firstLine="709"/>
        <w:jc w:val="both"/>
      </w:pPr>
      <w:r w:rsidRPr="0029134D">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rPr>
        <w:t xml:space="preserve">сельского поселения </w:t>
      </w:r>
      <w:r>
        <w:rPr>
          <w:kern w:val="16"/>
        </w:rPr>
        <w:t>Калмашбашевский</w:t>
      </w:r>
      <w:r w:rsidRPr="0029134D">
        <w:rPr>
          <w:kern w:val="16"/>
        </w:rPr>
        <w:t xml:space="preserve"> сельсовет муниципального района Чекмагушевский район Республики Башкортостан</w:t>
      </w:r>
      <w:r w:rsidRPr="0029134D">
        <w:t>;</w:t>
      </w:r>
    </w:p>
    <w:p w:rsidR="006F53B5" w:rsidRPr="0029134D" w:rsidRDefault="006F53B5" w:rsidP="0029134D">
      <w:pPr>
        <w:ind w:firstLine="709"/>
        <w:jc w:val="both"/>
      </w:pPr>
      <w:r w:rsidRPr="0029134D">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6F53B5" w:rsidRPr="0029134D" w:rsidRDefault="006F53B5" w:rsidP="0029134D">
      <w:pPr>
        <w:ind w:firstLine="709"/>
        <w:jc w:val="both"/>
      </w:pPr>
      <w:r w:rsidRPr="0029134D">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F53B5" w:rsidRPr="0029134D" w:rsidRDefault="006F53B5" w:rsidP="0029134D">
      <w:pPr>
        <w:ind w:firstLine="709"/>
        <w:jc w:val="both"/>
      </w:pPr>
      <w:r w:rsidRPr="0029134D">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6F53B5" w:rsidRPr="0029134D" w:rsidRDefault="006F53B5" w:rsidP="0029134D">
      <w:pPr>
        <w:ind w:firstLine="709"/>
        <w:jc w:val="both"/>
      </w:pPr>
      <w:r w:rsidRPr="0029134D">
        <w:t>12)анализирует эффективность решений, принимаемых Координационным советом;</w:t>
      </w:r>
    </w:p>
    <w:p w:rsidR="006F53B5" w:rsidRPr="0029134D" w:rsidRDefault="006F53B5" w:rsidP="0029134D">
      <w:pPr>
        <w:ind w:firstLine="709"/>
        <w:jc w:val="both"/>
      </w:pPr>
      <w:r w:rsidRPr="0029134D">
        <w:t>13)взаимодействует со средствами массовой информации и населением;</w:t>
      </w:r>
    </w:p>
    <w:p w:rsidR="006F53B5" w:rsidRPr="0029134D" w:rsidRDefault="006F53B5" w:rsidP="0029134D">
      <w:pPr>
        <w:ind w:firstLine="709"/>
        <w:jc w:val="both"/>
      </w:pPr>
      <w:r w:rsidRPr="0029134D">
        <w:t>14) взаимодействует с местным религиозными обществами в целях недопущения проявления религиозного экстремизма.</w:t>
      </w:r>
    </w:p>
    <w:p w:rsidR="006F53B5" w:rsidRPr="0029134D" w:rsidRDefault="006F53B5" w:rsidP="0029134D">
      <w:pPr>
        <w:ind w:firstLine="709"/>
        <w:jc w:val="both"/>
      </w:pPr>
      <w:r w:rsidRPr="0029134D">
        <w:t>5.3. Координационный орган в пределах своей компетенции имеет право:</w:t>
      </w:r>
    </w:p>
    <w:p w:rsidR="006F53B5" w:rsidRPr="0029134D" w:rsidRDefault="006F53B5" w:rsidP="0029134D">
      <w:pPr>
        <w:ind w:firstLine="709"/>
        <w:jc w:val="both"/>
      </w:pPr>
      <w:r w:rsidRPr="0029134D">
        <w:t>1) запрашивать у органов государственной власти, органов местного самоуправления, организации и общественных объединений</w:t>
      </w:r>
      <w:r w:rsidRPr="0029134D">
        <w:tab/>
        <w:t xml:space="preserve"> материалы и  информацию, необходимую для работы Координационного Совета;</w:t>
      </w:r>
    </w:p>
    <w:p w:rsidR="006F53B5" w:rsidRPr="0029134D" w:rsidRDefault="006F53B5" w:rsidP="0029134D">
      <w:pPr>
        <w:ind w:firstLine="709"/>
        <w:jc w:val="both"/>
      </w:pPr>
      <w:r w:rsidRPr="0029134D">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6F53B5" w:rsidRPr="0029134D" w:rsidRDefault="006F53B5" w:rsidP="0029134D">
      <w:pPr>
        <w:ind w:firstLine="709"/>
        <w:jc w:val="both"/>
      </w:pPr>
      <w:r w:rsidRPr="0029134D">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6F53B5" w:rsidRPr="0029134D" w:rsidRDefault="006F53B5" w:rsidP="0029134D">
      <w:pPr>
        <w:ind w:firstLine="709"/>
        <w:jc w:val="both"/>
      </w:pPr>
      <w:r w:rsidRPr="0029134D">
        <w:t>4) создавать рабочие группы для решения конкретной проблемы в сфере профилактики правонарушений;</w:t>
      </w:r>
    </w:p>
    <w:p w:rsidR="006F53B5" w:rsidRPr="0029134D" w:rsidRDefault="006F53B5" w:rsidP="0029134D">
      <w:pPr>
        <w:ind w:firstLine="709"/>
        <w:jc w:val="both"/>
        <w:rPr>
          <w:rFonts w:ascii="Arial" w:hAnsi="Arial" w:cs="Arial"/>
        </w:rPr>
      </w:pPr>
      <w:r w:rsidRPr="0029134D">
        <w:t>5) вносить в установленном порядке в уполномоченные органы предложения по вопросам, требующим решения в пределах компетенции.</w:t>
      </w:r>
      <w:bookmarkEnd w:id="0"/>
    </w:p>
    <w:p w:rsidR="006F53B5" w:rsidRPr="00285198" w:rsidRDefault="006F53B5" w:rsidP="00285198"/>
    <w:sectPr w:rsidR="006F53B5" w:rsidRPr="00285198" w:rsidSect="00CC158D">
      <w:headerReference w:type="default" r:id="rId9"/>
      <w:pgSz w:w="11906" w:h="16838"/>
      <w:pgMar w:top="426"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3B5" w:rsidRDefault="006F53B5" w:rsidP="006B3F3B">
      <w:r>
        <w:separator/>
      </w:r>
    </w:p>
  </w:endnote>
  <w:endnote w:type="continuationSeparator" w:id="1">
    <w:p w:rsidR="006F53B5" w:rsidRDefault="006F53B5" w:rsidP="006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3B5" w:rsidRDefault="006F53B5" w:rsidP="006B3F3B">
      <w:r>
        <w:separator/>
      </w:r>
    </w:p>
  </w:footnote>
  <w:footnote w:type="continuationSeparator" w:id="1">
    <w:p w:rsidR="006F53B5" w:rsidRDefault="006F53B5" w:rsidP="006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B5" w:rsidRDefault="006F53B5">
    <w:pPr>
      <w:pStyle w:val="Header"/>
      <w:jc w:val="right"/>
    </w:pPr>
  </w:p>
  <w:p w:rsidR="006F53B5" w:rsidRDefault="006F5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F14"/>
    <w:multiLevelType w:val="hybridMultilevel"/>
    <w:tmpl w:val="DCA673B6"/>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32E8"/>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16F91"/>
    <w:rsid w:val="00527446"/>
    <w:rsid w:val="0052760E"/>
    <w:rsid w:val="0053082E"/>
    <w:rsid w:val="00540DF2"/>
    <w:rsid w:val="00544144"/>
    <w:rsid w:val="005457D4"/>
    <w:rsid w:val="005462F4"/>
    <w:rsid w:val="00552076"/>
    <w:rsid w:val="00553B93"/>
    <w:rsid w:val="00555B8A"/>
    <w:rsid w:val="005576D9"/>
    <w:rsid w:val="005613F2"/>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C7BA4"/>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53B5"/>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B110D"/>
    <w:rsid w:val="007B1E4F"/>
    <w:rsid w:val="007B76E5"/>
    <w:rsid w:val="007C3719"/>
    <w:rsid w:val="007C5C91"/>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5746"/>
    <w:rsid w:val="009930F7"/>
    <w:rsid w:val="009A0A7B"/>
    <w:rsid w:val="009A4575"/>
    <w:rsid w:val="009B0160"/>
    <w:rsid w:val="009B4718"/>
    <w:rsid w:val="009B4856"/>
    <w:rsid w:val="009C112F"/>
    <w:rsid w:val="009C420B"/>
    <w:rsid w:val="009D3DF3"/>
    <w:rsid w:val="009D5FCC"/>
    <w:rsid w:val="009E00DA"/>
    <w:rsid w:val="009E0240"/>
    <w:rsid w:val="009E1B35"/>
    <w:rsid w:val="009E3C1B"/>
    <w:rsid w:val="009E41C7"/>
    <w:rsid w:val="009E4B96"/>
    <w:rsid w:val="009E4F8B"/>
    <w:rsid w:val="009F2D28"/>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64B"/>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14ADE"/>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80981"/>
    <w:rsid w:val="00B815D2"/>
    <w:rsid w:val="00B8169A"/>
    <w:rsid w:val="00B85CB4"/>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45BB"/>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4BEC"/>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3638"/>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C4"/>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0A7B"/>
    <w:rPr>
      <w:color w:val="0000FF"/>
      <w:u w:val="single"/>
    </w:rPr>
  </w:style>
  <w:style w:type="paragraph" w:customStyle="1" w:styleId="1">
    <w:name w:val="Обычный1"/>
    <w:uiPriority w:val="99"/>
    <w:rsid w:val="009111E9"/>
    <w:pPr>
      <w:widowControl w:val="0"/>
      <w:snapToGrid w:val="0"/>
      <w:spacing w:before="100" w:after="100"/>
    </w:pPr>
    <w:rPr>
      <w:rFonts w:ascii="Times New Roman" w:eastAsia="Times New Roman" w:hAnsi="Times New Roman"/>
      <w:sz w:val="24"/>
      <w:szCs w:val="24"/>
    </w:rPr>
  </w:style>
  <w:style w:type="character" w:customStyle="1" w:styleId="a">
    <w:name w:val="Обычный таблица Знак"/>
    <w:link w:val="a0"/>
    <w:uiPriority w:val="99"/>
    <w:locked/>
    <w:rsid w:val="009111E9"/>
    <w:rPr>
      <w:rFonts w:ascii="Calibri" w:hAnsi="Calibri" w:cs="Calibri"/>
      <w:sz w:val="18"/>
      <w:szCs w:val="18"/>
      <w:lang w:eastAsia="zh-CN"/>
    </w:rPr>
  </w:style>
  <w:style w:type="paragraph" w:customStyle="1" w:styleId="a0">
    <w:name w:val="Обычный таблица"/>
    <w:basedOn w:val="Normal"/>
    <w:link w:val="a"/>
    <w:uiPriority w:val="99"/>
    <w:rsid w:val="009111E9"/>
    <w:pPr>
      <w:suppressAutoHyphens/>
    </w:pPr>
    <w:rPr>
      <w:rFonts w:ascii="Calibri" w:hAnsi="Calibri" w:cs="Calibri"/>
      <w:sz w:val="18"/>
      <w:szCs w:val="18"/>
      <w:lang w:eastAsia="zh-CN"/>
    </w:rPr>
  </w:style>
  <w:style w:type="paragraph" w:styleId="ListParagraph">
    <w:name w:val="List Paragraph"/>
    <w:basedOn w:val="Normal"/>
    <w:uiPriority w:val="99"/>
    <w:qFormat/>
    <w:rsid w:val="006E5D3D"/>
    <w:pPr>
      <w:ind w:left="720"/>
    </w:pPr>
  </w:style>
  <w:style w:type="paragraph" w:styleId="Header">
    <w:name w:val="header"/>
    <w:basedOn w:val="Normal"/>
    <w:link w:val="HeaderChar"/>
    <w:uiPriority w:val="99"/>
    <w:rsid w:val="006B3F3B"/>
    <w:pPr>
      <w:tabs>
        <w:tab w:val="center" w:pos="4677"/>
        <w:tab w:val="right" w:pos="9355"/>
      </w:tabs>
    </w:pPr>
  </w:style>
  <w:style w:type="character" w:customStyle="1" w:styleId="HeaderChar">
    <w:name w:val="Header Char"/>
    <w:basedOn w:val="DefaultParagraphFont"/>
    <w:link w:val="Header"/>
    <w:uiPriority w:val="99"/>
    <w:locked/>
    <w:rsid w:val="006B3F3B"/>
    <w:rPr>
      <w:rFonts w:ascii="Times New Roman" w:hAnsi="Times New Roman" w:cs="Times New Roman"/>
      <w:sz w:val="24"/>
      <w:szCs w:val="24"/>
      <w:lang w:eastAsia="ru-RU"/>
    </w:rPr>
  </w:style>
  <w:style w:type="paragraph" w:styleId="Footer">
    <w:name w:val="footer"/>
    <w:basedOn w:val="Normal"/>
    <w:link w:val="FooterChar"/>
    <w:uiPriority w:val="99"/>
    <w:rsid w:val="006B3F3B"/>
    <w:pPr>
      <w:tabs>
        <w:tab w:val="center" w:pos="4677"/>
        <w:tab w:val="right" w:pos="9355"/>
      </w:tabs>
    </w:pPr>
  </w:style>
  <w:style w:type="character" w:customStyle="1" w:styleId="FooterChar">
    <w:name w:val="Footer Char"/>
    <w:basedOn w:val="DefaultParagraphFont"/>
    <w:link w:val="Footer"/>
    <w:uiPriority w:val="99"/>
    <w:locked/>
    <w:rsid w:val="006B3F3B"/>
    <w:rPr>
      <w:rFonts w:ascii="Times New Roman" w:hAnsi="Times New Roman" w:cs="Times New Roman"/>
      <w:sz w:val="24"/>
      <w:szCs w:val="24"/>
      <w:lang w:eastAsia="ru-RU"/>
    </w:rPr>
  </w:style>
  <w:style w:type="character" w:styleId="Strong">
    <w:name w:val="Strong"/>
    <w:basedOn w:val="DefaultParagraphFont"/>
    <w:uiPriority w:val="99"/>
    <w:qFormat/>
    <w:rsid w:val="002068E5"/>
    <w:rPr>
      <w:b/>
      <w:bCs/>
    </w:rPr>
  </w:style>
  <w:style w:type="character" w:customStyle="1" w:styleId="dropdown-user-namefirst-letter">
    <w:name w:val="dropdown-user-name__first-letter"/>
    <w:basedOn w:val="DefaultParagraphFont"/>
    <w:uiPriority w:val="99"/>
    <w:rsid w:val="003B6129"/>
  </w:style>
  <w:style w:type="paragraph" w:styleId="BalloonText">
    <w:name w:val="Balloon Text"/>
    <w:basedOn w:val="Normal"/>
    <w:link w:val="BalloonTextChar"/>
    <w:uiPriority w:val="99"/>
    <w:semiHidden/>
    <w:rsid w:val="00F41F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FF2"/>
    <w:rPr>
      <w:rFonts w:ascii="Tahoma" w:hAnsi="Tahoma" w:cs="Tahoma"/>
      <w:sz w:val="16"/>
      <w:szCs w:val="16"/>
      <w:lang w:eastAsia="ru-RU"/>
    </w:rPr>
  </w:style>
  <w:style w:type="paragraph" w:styleId="NormalWeb">
    <w:name w:val="Normal (Web)"/>
    <w:basedOn w:val="Normal"/>
    <w:uiPriority w:val="99"/>
    <w:rsid w:val="003E6D4C"/>
    <w:pPr>
      <w:spacing w:before="100" w:beforeAutospacing="1" w:after="100" w:afterAutospacing="1"/>
    </w:pPr>
    <w:rPr>
      <w:sz w:val="24"/>
      <w:szCs w:val="24"/>
    </w:rPr>
  </w:style>
  <w:style w:type="character" w:customStyle="1" w:styleId="ConsPlusNormal">
    <w:name w:val="ConsPlusNormal Знак"/>
    <w:link w:val="ConsPlusNormal0"/>
    <w:uiPriority w:val="99"/>
    <w:locked/>
    <w:rsid w:val="00285198"/>
    <w:rPr>
      <w:rFonts w:ascii="Arial" w:hAnsi="Arial" w:cs="Arial"/>
      <w:sz w:val="22"/>
      <w:szCs w:val="22"/>
      <w:lang w:val="ru-RU" w:eastAsia="en-US"/>
    </w:rPr>
  </w:style>
  <w:style w:type="paragraph" w:customStyle="1" w:styleId="ConsPlusNormal0">
    <w:name w:val="ConsPlusNormal"/>
    <w:link w:val="ConsPlusNormal"/>
    <w:uiPriority w:val="99"/>
    <w:rsid w:val="00285198"/>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28519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285198"/>
    <w:pPr>
      <w:widowControl w:val="0"/>
      <w:autoSpaceDE w:val="0"/>
      <w:autoSpaceDN w:val="0"/>
      <w:adjustRightInd w:val="0"/>
      <w:ind w:right="19772" w:firstLine="720"/>
    </w:pPr>
    <w:rPr>
      <w:rFonts w:ascii="Arial" w:eastAsia="Times New Roman" w:hAnsi="Arial" w:cs="Arial"/>
      <w:sz w:val="40"/>
      <w:szCs w:val="40"/>
    </w:rPr>
  </w:style>
  <w:style w:type="character" w:customStyle="1" w:styleId="apple-converted-space">
    <w:name w:val="apple-converted-space"/>
    <w:uiPriority w:val="99"/>
    <w:rsid w:val="00285198"/>
  </w:style>
  <w:style w:type="paragraph" w:styleId="BodyText">
    <w:name w:val="Body Text"/>
    <w:basedOn w:val="Normal"/>
    <w:link w:val="BodyTextChar"/>
    <w:uiPriority w:val="99"/>
    <w:rsid w:val="00285198"/>
    <w:pPr>
      <w:spacing w:after="120"/>
    </w:pPr>
    <w:rPr>
      <w:sz w:val="24"/>
      <w:szCs w:val="24"/>
    </w:rPr>
  </w:style>
  <w:style w:type="character" w:customStyle="1" w:styleId="BodyTextChar">
    <w:name w:val="Body Text Char"/>
    <w:basedOn w:val="DefaultParagraphFont"/>
    <w:link w:val="BodyText"/>
    <w:uiPriority w:val="99"/>
    <w:locked/>
    <w:rsid w:val="00285198"/>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29134D"/>
    <w:pPr>
      <w:spacing w:after="120" w:line="480" w:lineRule="auto"/>
    </w:pPr>
  </w:style>
  <w:style w:type="character" w:customStyle="1" w:styleId="BodyText2Char">
    <w:name w:val="Body Text 2 Char"/>
    <w:basedOn w:val="DefaultParagraphFont"/>
    <w:link w:val="BodyText2"/>
    <w:uiPriority w:val="99"/>
    <w:semiHidden/>
    <w:locked/>
    <w:rsid w:val="0029134D"/>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29134D"/>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semiHidden/>
    <w:locked/>
    <w:rsid w:val="0029134D"/>
    <w:rPr>
      <w:rFonts w:ascii="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22203715">
      <w:marLeft w:val="0"/>
      <w:marRight w:val="0"/>
      <w:marTop w:val="0"/>
      <w:marBottom w:val="0"/>
      <w:divBdr>
        <w:top w:val="none" w:sz="0" w:space="0" w:color="auto"/>
        <w:left w:val="none" w:sz="0" w:space="0" w:color="auto"/>
        <w:bottom w:val="none" w:sz="0" w:space="0" w:color="auto"/>
        <w:right w:val="none" w:sz="0" w:space="0" w:color="auto"/>
      </w:divBdr>
      <w:divsChild>
        <w:div w:id="322203726">
          <w:marLeft w:val="0"/>
          <w:marRight w:val="-150"/>
          <w:marTop w:val="312"/>
          <w:marBottom w:val="312"/>
          <w:divBdr>
            <w:top w:val="none" w:sz="0" w:space="0" w:color="auto"/>
            <w:left w:val="none" w:sz="0" w:space="0" w:color="auto"/>
            <w:bottom w:val="none" w:sz="0" w:space="0" w:color="auto"/>
            <w:right w:val="none" w:sz="0" w:space="0" w:color="auto"/>
          </w:divBdr>
          <w:divsChild>
            <w:div w:id="322203720">
              <w:marLeft w:val="0"/>
              <w:marRight w:val="0"/>
              <w:marTop w:val="0"/>
              <w:marBottom w:val="0"/>
              <w:divBdr>
                <w:top w:val="single" w:sz="6" w:space="8" w:color="auto"/>
                <w:left w:val="single" w:sz="6" w:space="8" w:color="F3F3F3"/>
                <w:bottom w:val="none" w:sz="0" w:space="0" w:color="auto"/>
                <w:right w:val="single" w:sz="6" w:space="8" w:color="auto"/>
              </w:divBdr>
              <w:divsChild>
                <w:div w:id="322203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22203719">
      <w:marLeft w:val="0"/>
      <w:marRight w:val="0"/>
      <w:marTop w:val="0"/>
      <w:marBottom w:val="0"/>
      <w:divBdr>
        <w:top w:val="none" w:sz="0" w:space="0" w:color="auto"/>
        <w:left w:val="none" w:sz="0" w:space="0" w:color="auto"/>
        <w:bottom w:val="none" w:sz="0" w:space="0" w:color="auto"/>
        <w:right w:val="none" w:sz="0" w:space="0" w:color="auto"/>
      </w:divBdr>
    </w:div>
    <w:div w:id="322203723">
      <w:marLeft w:val="0"/>
      <w:marRight w:val="0"/>
      <w:marTop w:val="0"/>
      <w:marBottom w:val="0"/>
      <w:divBdr>
        <w:top w:val="none" w:sz="0" w:space="0" w:color="auto"/>
        <w:left w:val="none" w:sz="0" w:space="0" w:color="auto"/>
        <w:bottom w:val="none" w:sz="0" w:space="0" w:color="auto"/>
        <w:right w:val="none" w:sz="0" w:space="0" w:color="auto"/>
      </w:divBdr>
    </w:div>
    <w:div w:id="322203724">
      <w:marLeft w:val="0"/>
      <w:marRight w:val="0"/>
      <w:marTop w:val="0"/>
      <w:marBottom w:val="0"/>
      <w:divBdr>
        <w:top w:val="none" w:sz="0" w:space="0" w:color="auto"/>
        <w:left w:val="none" w:sz="0" w:space="0" w:color="auto"/>
        <w:bottom w:val="none" w:sz="0" w:space="0" w:color="auto"/>
        <w:right w:val="none" w:sz="0" w:space="0" w:color="auto"/>
      </w:divBdr>
    </w:div>
    <w:div w:id="322203727">
      <w:marLeft w:val="0"/>
      <w:marRight w:val="0"/>
      <w:marTop w:val="0"/>
      <w:marBottom w:val="0"/>
      <w:divBdr>
        <w:top w:val="none" w:sz="0" w:space="0" w:color="auto"/>
        <w:left w:val="none" w:sz="0" w:space="0" w:color="auto"/>
        <w:bottom w:val="none" w:sz="0" w:space="0" w:color="auto"/>
        <w:right w:val="none" w:sz="0" w:space="0" w:color="auto"/>
      </w:divBdr>
      <w:divsChild>
        <w:div w:id="322203731">
          <w:marLeft w:val="0"/>
          <w:marRight w:val="0"/>
          <w:marTop w:val="0"/>
          <w:marBottom w:val="0"/>
          <w:divBdr>
            <w:top w:val="none" w:sz="0" w:space="0" w:color="auto"/>
            <w:left w:val="none" w:sz="0" w:space="0" w:color="auto"/>
            <w:bottom w:val="none" w:sz="0" w:space="0" w:color="auto"/>
            <w:right w:val="none" w:sz="0" w:space="0" w:color="auto"/>
          </w:divBdr>
          <w:divsChild>
            <w:div w:id="322203721">
              <w:marLeft w:val="0"/>
              <w:marRight w:val="0"/>
              <w:marTop w:val="0"/>
              <w:marBottom w:val="0"/>
              <w:divBdr>
                <w:top w:val="none" w:sz="0" w:space="0" w:color="auto"/>
                <w:left w:val="none" w:sz="0" w:space="0" w:color="auto"/>
                <w:bottom w:val="none" w:sz="0" w:space="0" w:color="auto"/>
                <w:right w:val="none" w:sz="0" w:space="0" w:color="auto"/>
              </w:divBdr>
              <w:divsChild>
                <w:div w:id="322203716">
                  <w:marLeft w:val="0"/>
                  <w:marRight w:val="0"/>
                  <w:marTop w:val="0"/>
                  <w:marBottom w:val="0"/>
                  <w:divBdr>
                    <w:top w:val="none" w:sz="0" w:space="0" w:color="auto"/>
                    <w:left w:val="none" w:sz="0" w:space="0" w:color="auto"/>
                    <w:bottom w:val="none" w:sz="0" w:space="0" w:color="auto"/>
                    <w:right w:val="none" w:sz="0" w:space="0" w:color="auto"/>
                  </w:divBdr>
                  <w:divsChild>
                    <w:div w:id="322203730">
                      <w:marLeft w:val="0"/>
                      <w:marRight w:val="0"/>
                      <w:marTop w:val="0"/>
                      <w:marBottom w:val="0"/>
                      <w:divBdr>
                        <w:top w:val="none" w:sz="0" w:space="0" w:color="auto"/>
                        <w:left w:val="none" w:sz="0" w:space="0" w:color="auto"/>
                        <w:bottom w:val="none" w:sz="0" w:space="0" w:color="auto"/>
                        <w:right w:val="none" w:sz="0" w:space="0" w:color="auto"/>
                      </w:divBdr>
                      <w:divsChild>
                        <w:div w:id="322203728">
                          <w:marLeft w:val="0"/>
                          <w:marRight w:val="0"/>
                          <w:marTop w:val="0"/>
                          <w:marBottom w:val="0"/>
                          <w:divBdr>
                            <w:top w:val="none" w:sz="0" w:space="0" w:color="auto"/>
                            <w:left w:val="none" w:sz="0" w:space="0" w:color="auto"/>
                            <w:bottom w:val="none" w:sz="0" w:space="0" w:color="auto"/>
                            <w:right w:val="none" w:sz="0" w:space="0" w:color="auto"/>
                          </w:divBdr>
                          <w:divsChild>
                            <w:div w:id="32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203729">
      <w:marLeft w:val="0"/>
      <w:marRight w:val="0"/>
      <w:marTop w:val="0"/>
      <w:marBottom w:val="0"/>
      <w:divBdr>
        <w:top w:val="none" w:sz="0" w:space="0" w:color="auto"/>
        <w:left w:val="none" w:sz="0" w:space="0" w:color="auto"/>
        <w:bottom w:val="none" w:sz="0" w:space="0" w:color="auto"/>
        <w:right w:val="none" w:sz="0" w:space="0" w:color="auto"/>
      </w:divBdr>
    </w:div>
    <w:div w:id="322203732">
      <w:marLeft w:val="0"/>
      <w:marRight w:val="0"/>
      <w:marTop w:val="0"/>
      <w:marBottom w:val="0"/>
      <w:divBdr>
        <w:top w:val="none" w:sz="0" w:space="0" w:color="auto"/>
        <w:left w:val="none" w:sz="0" w:space="0" w:color="auto"/>
        <w:bottom w:val="none" w:sz="0" w:space="0" w:color="auto"/>
        <w:right w:val="none" w:sz="0" w:space="0" w:color="auto"/>
      </w:divBdr>
    </w:div>
    <w:div w:id="322203733">
      <w:marLeft w:val="0"/>
      <w:marRight w:val="0"/>
      <w:marTop w:val="0"/>
      <w:marBottom w:val="0"/>
      <w:divBdr>
        <w:top w:val="none" w:sz="0" w:space="0" w:color="auto"/>
        <w:left w:val="none" w:sz="0" w:space="0" w:color="auto"/>
        <w:bottom w:val="none" w:sz="0" w:space="0" w:color="auto"/>
        <w:right w:val="none" w:sz="0" w:space="0" w:color="auto"/>
      </w:divBdr>
      <w:divsChild>
        <w:div w:id="322203722">
          <w:marLeft w:val="0"/>
          <w:marRight w:val="-150"/>
          <w:marTop w:val="312"/>
          <w:marBottom w:val="312"/>
          <w:divBdr>
            <w:top w:val="none" w:sz="0" w:space="0" w:color="auto"/>
            <w:left w:val="none" w:sz="0" w:space="0" w:color="auto"/>
            <w:bottom w:val="none" w:sz="0" w:space="0" w:color="auto"/>
            <w:right w:val="none" w:sz="0" w:space="0" w:color="auto"/>
          </w:divBdr>
          <w:divsChild>
            <w:div w:id="322203714">
              <w:marLeft w:val="0"/>
              <w:marRight w:val="0"/>
              <w:marTop w:val="0"/>
              <w:marBottom w:val="0"/>
              <w:divBdr>
                <w:top w:val="single" w:sz="6" w:space="8" w:color="auto"/>
                <w:left w:val="single" w:sz="6" w:space="8" w:color="F3F3F3"/>
                <w:bottom w:val="none" w:sz="0" w:space="0" w:color="auto"/>
                <w:right w:val="single" w:sz="6" w:space="8" w:color="auto"/>
              </w:divBdr>
              <w:divsChild>
                <w:div w:id="3222037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8;n=23709;fld=134;dst=100012" TargetMode="External"/><Relationship Id="rId3" Type="http://schemas.openxmlformats.org/officeDocument/2006/relationships/settings" Target="settings.xml"/><Relationship Id="rId7" Type="http://schemas.openxmlformats.org/officeDocument/2006/relationships/hyperlink" Target="https://kalmashb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6</Pages>
  <Words>2094</Words>
  <Characters>11941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12</cp:revision>
  <cp:lastPrinted>2022-11-02T04:04:00Z</cp:lastPrinted>
  <dcterms:created xsi:type="dcterms:W3CDTF">2022-11-01T07:09:00Z</dcterms:created>
  <dcterms:modified xsi:type="dcterms:W3CDTF">2022-11-17T09:45:00Z</dcterms:modified>
</cp:coreProperties>
</file>