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40"/>
        <w:tblW w:w="10740" w:type="dxa"/>
        <w:tblLayout w:type="fixed"/>
        <w:tblLook w:val="00A0"/>
      </w:tblPr>
      <w:tblGrid>
        <w:gridCol w:w="4660"/>
        <w:gridCol w:w="1510"/>
        <w:gridCol w:w="4570"/>
      </w:tblGrid>
      <w:tr w:rsidR="00887E73" w:rsidRPr="00874B3B">
        <w:trPr>
          <w:cantSplit/>
          <w:trHeight w:val="1708"/>
        </w:trPr>
        <w:tc>
          <w:tcPr>
            <w:tcW w:w="4660" w:type="dxa"/>
          </w:tcPr>
          <w:p w:rsidR="00887E73" w:rsidRPr="00874B3B" w:rsidRDefault="00887E73" w:rsidP="00874B3B">
            <w:pPr>
              <w:shd w:val="clear" w:color="auto" w:fill="FFFFFF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БАШ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ОРТОСТАН  РЕСПУБЛИКА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val="ba-RU" w:eastAsia="en-US"/>
              </w:rPr>
              <w:t>Һ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Ы</w:t>
            </w:r>
          </w:p>
          <w:p w:rsidR="00887E73" w:rsidRPr="00874B3B" w:rsidRDefault="00887E73" w:rsidP="00874B3B">
            <w:pPr>
              <w:shd w:val="clear" w:color="auto" w:fill="FFFFFF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887E73" w:rsidRPr="00874B3B" w:rsidRDefault="00887E73" w:rsidP="00874B3B">
            <w:pPr>
              <w:shd w:val="clear" w:color="auto" w:fill="FFFFFF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 w:cs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874B3B">
              <w:rPr>
                <w:rFonts w:ascii="Arial New Bash" w:hAnsi="Arial New Bash" w:cs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887E73" w:rsidRPr="00874B3B" w:rsidRDefault="00887E73" w:rsidP="00874B3B">
            <w:pPr>
              <w:shd w:val="clear" w:color="auto" w:fill="FFFFFF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КАЛМАШБАШ</w:t>
            </w:r>
            <w:r w:rsidRPr="00662B3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 xml:space="preserve">АУЫЛ СОВЕТЫ АУЫЛ    </w:t>
            </w:r>
          </w:p>
          <w:p w:rsidR="00887E73" w:rsidRPr="00874B3B" w:rsidRDefault="00887E73" w:rsidP="00874B3B">
            <w:pPr>
              <w:shd w:val="clear" w:color="auto" w:fill="FFFFFF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874B3B">
              <w:rPr>
                <w:rFonts w:ascii="Arial New Bash" w:hAnsi="Arial New Bash" w:cs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887E73" w:rsidRPr="00874B3B" w:rsidRDefault="00887E73" w:rsidP="00874B3B">
            <w:pPr>
              <w:tabs>
                <w:tab w:val="left" w:pos="3405"/>
              </w:tabs>
              <w:rPr>
                <w:rFonts w:ascii="Arial New Bash" w:hAnsi="Arial New Bash" w:cs="Arial New Bash"/>
                <w:lang w:eastAsia="en-US"/>
              </w:rPr>
            </w:pPr>
          </w:p>
        </w:tc>
        <w:tc>
          <w:tcPr>
            <w:tcW w:w="1510" w:type="dxa"/>
          </w:tcPr>
          <w:p w:rsidR="00887E73" w:rsidRPr="00874B3B" w:rsidRDefault="00887E73" w:rsidP="00874B3B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  <w:lang w:eastAsia="en-US"/>
              </w:rPr>
            </w:pPr>
            <w:r w:rsidRPr="009A598E">
              <w:rPr>
                <w:rFonts w:ascii="Arial New Bash" w:hAnsi="Arial New Bash" w:cs="Arial New Bash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9pt;height:85.5pt;visibility:visible">
                  <v:imagedata r:id="rId7" o:title=""/>
                </v:shape>
              </w:pict>
            </w:r>
          </w:p>
        </w:tc>
        <w:tc>
          <w:tcPr>
            <w:tcW w:w="4570" w:type="dxa"/>
            <w:shd w:val="clear" w:color="auto" w:fill="FFFFFF"/>
          </w:tcPr>
          <w:p w:rsidR="00887E73" w:rsidRPr="00874B3B" w:rsidRDefault="00887E73" w:rsidP="00874B3B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 w:cs="Arial New Bash"/>
                <w:b/>
                <w:bCs/>
                <w:caps/>
                <w:lang w:eastAsia="en-US"/>
              </w:rPr>
            </w:pPr>
            <w:r w:rsidRPr="00874B3B">
              <w:rPr>
                <w:rFonts w:ascii="Arial New Bash" w:hAnsi="Arial New Bash" w:cs="Arial New Bash"/>
                <w:b/>
                <w:b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887E73" w:rsidRPr="00874B3B" w:rsidRDefault="00887E73" w:rsidP="00874B3B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 w:cs="Arial New Bash"/>
                <w:b/>
                <w:bCs/>
                <w:lang w:eastAsia="en-US"/>
              </w:rPr>
            </w:pPr>
            <w:r w:rsidRPr="000F526F">
              <w:rPr>
                <w:b/>
                <w:bCs/>
                <w:lang w:eastAsia="en-US"/>
              </w:rPr>
              <w:t>КАЛМАШБАШЕВСКИЙ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74B3B">
              <w:rPr>
                <w:rFonts w:ascii="Arial New Bash" w:hAnsi="Arial New Bash" w:cs="Arial New Bash"/>
                <w:b/>
                <w:bCs/>
                <w:sz w:val="22"/>
                <w:szCs w:val="22"/>
                <w:lang w:eastAsia="en-US"/>
              </w:rPr>
              <w:t>СЕЛЬСОВЕТ</w:t>
            </w:r>
          </w:p>
          <w:p w:rsidR="00887E73" w:rsidRPr="00874B3B" w:rsidRDefault="00887E73" w:rsidP="00874B3B">
            <w:pPr>
              <w:shd w:val="clear" w:color="auto" w:fill="FFFFFF"/>
              <w:spacing w:after="200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 w:cs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887E73" w:rsidRPr="00874B3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7E73" w:rsidRPr="00874B3B" w:rsidRDefault="00887E73" w:rsidP="00874B3B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i/>
                <w:iCs/>
                <w:caps/>
                <w:color w:val="1F3763"/>
                <w:sz w:val="4"/>
                <w:szCs w:val="4"/>
                <w:lang w:eastAsia="en-US"/>
              </w:rPr>
            </w:pPr>
          </w:p>
        </w:tc>
      </w:tr>
    </w:tbl>
    <w:p w:rsidR="00887E73" w:rsidRPr="00AB1C22" w:rsidRDefault="00887E73" w:rsidP="00BC5C66">
      <w:pPr>
        <w:keepNext/>
        <w:keepLines/>
        <w:spacing w:before="200" w:line="276" w:lineRule="auto"/>
        <w:ind w:right="282"/>
        <w:jc w:val="center"/>
        <w:outlineLvl w:val="2"/>
        <w:rPr>
          <w:b/>
          <w:bCs/>
          <w:caps/>
          <w:color w:val="000000"/>
          <w:spacing w:val="-20"/>
          <w:sz w:val="36"/>
          <w:szCs w:val="36"/>
        </w:rPr>
      </w:pPr>
      <w:r w:rsidRPr="00AB1C22">
        <w:rPr>
          <w:rFonts w:eastAsia="MS Gothic"/>
          <w:caps/>
          <w:color w:val="000000"/>
          <w:spacing w:val="-20"/>
          <w:sz w:val="36"/>
          <w:szCs w:val="36"/>
        </w:rPr>
        <w:t xml:space="preserve">               </w:t>
      </w:r>
      <w:r w:rsidRPr="00AB1C22">
        <w:rPr>
          <w:rFonts w:eastAsia="MS Gothic"/>
          <w:b/>
          <w:bCs/>
          <w:caps/>
          <w:color w:val="000000"/>
          <w:spacing w:val="-20"/>
          <w:sz w:val="36"/>
          <w:szCs w:val="36"/>
          <w:lang w:val="ba-RU"/>
        </w:rPr>
        <w:t>Ҡ</w:t>
      </w:r>
      <w:r w:rsidRPr="00AB1C22">
        <w:rPr>
          <w:b/>
          <w:bCs/>
          <w:caps/>
          <w:color w:val="000000"/>
          <w:spacing w:val="-20"/>
          <w:sz w:val="36"/>
          <w:szCs w:val="36"/>
        </w:rPr>
        <w:t xml:space="preserve"> а р а р                                                                       р е ш е н и е</w:t>
      </w:r>
    </w:p>
    <w:p w:rsidR="00887E73" w:rsidRDefault="00887E73" w:rsidP="00ED2A6C">
      <w:pPr>
        <w:jc w:val="center"/>
        <w:rPr>
          <w:b/>
          <w:bCs/>
          <w:sz w:val="28"/>
          <w:szCs w:val="28"/>
        </w:rPr>
      </w:pPr>
    </w:p>
    <w:p w:rsidR="00887E73" w:rsidRPr="00ED2A6C" w:rsidRDefault="00887E73" w:rsidP="00ED2A6C">
      <w:pPr>
        <w:jc w:val="center"/>
        <w:rPr>
          <w:b/>
          <w:bCs/>
          <w:sz w:val="28"/>
          <w:szCs w:val="28"/>
        </w:rPr>
      </w:pPr>
      <w:r w:rsidRPr="00ED2A6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</w:t>
      </w:r>
      <w:r w:rsidRPr="00ED2A6C">
        <w:rPr>
          <w:b/>
          <w:bCs/>
          <w:sz w:val="28"/>
          <w:szCs w:val="28"/>
        </w:rPr>
        <w:t xml:space="preserve"> изменений в </w:t>
      </w:r>
      <w:r>
        <w:rPr>
          <w:b/>
          <w:bCs/>
          <w:sz w:val="28"/>
          <w:szCs w:val="28"/>
        </w:rPr>
        <w:t>Порядок</w:t>
      </w:r>
      <w:r w:rsidRPr="00ED2A6C">
        <w:rPr>
          <w:b/>
          <w:bCs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>
        <w:rPr>
          <w:b/>
          <w:bCs/>
          <w:sz w:val="28"/>
          <w:szCs w:val="28"/>
        </w:rPr>
        <w:t xml:space="preserve">Калмашбашевский </w:t>
      </w:r>
      <w:r w:rsidRPr="00ED2A6C">
        <w:rPr>
          <w:b/>
          <w:bCs/>
          <w:sz w:val="28"/>
          <w:szCs w:val="28"/>
        </w:rPr>
        <w:t>сельсовет муниципального района Чекмагушевский район Республики Башкортостан в целях</w:t>
      </w:r>
      <w:r>
        <w:rPr>
          <w:b/>
          <w:bCs/>
          <w:sz w:val="28"/>
          <w:szCs w:val="28"/>
        </w:rPr>
        <w:t xml:space="preserve"> </w:t>
      </w:r>
      <w:r w:rsidRPr="00ED2A6C">
        <w:rPr>
          <w:b/>
          <w:bCs/>
          <w:sz w:val="28"/>
          <w:szCs w:val="28"/>
        </w:rPr>
        <w:t>предоставления во владение и (или) в пользование на долгосрочной</w:t>
      </w:r>
      <w:r>
        <w:rPr>
          <w:b/>
          <w:bCs/>
          <w:sz w:val="28"/>
          <w:szCs w:val="28"/>
        </w:rPr>
        <w:t xml:space="preserve"> </w:t>
      </w:r>
      <w:r w:rsidRPr="00ED2A6C">
        <w:rPr>
          <w:b/>
          <w:bCs/>
          <w:sz w:val="28"/>
          <w:szCs w:val="28"/>
        </w:rPr>
        <w:t>основе субъектам малого и среднего предпринимательства,</w:t>
      </w:r>
      <w:r>
        <w:rPr>
          <w:b/>
          <w:bCs/>
          <w:sz w:val="28"/>
          <w:szCs w:val="28"/>
        </w:rPr>
        <w:t xml:space="preserve"> </w:t>
      </w:r>
      <w:r w:rsidRPr="00ED2A6C">
        <w:rPr>
          <w:b/>
          <w:bCs/>
          <w:sz w:val="28"/>
          <w:szCs w:val="28"/>
        </w:rPr>
        <w:t>организациям, образующим инфраструктуру поддержки</w:t>
      </w:r>
    </w:p>
    <w:p w:rsidR="00887E73" w:rsidRPr="00ED2A6C" w:rsidRDefault="00887E73" w:rsidP="00ED2A6C">
      <w:pPr>
        <w:jc w:val="center"/>
        <w:rPr>
          <w:b/>
          <w:bCs/>
          <w:sz w:val="28"/>
          <w:szCs w:val="28"/>
        </w:rPr>
      </w:pPr>
      <w:r w:rsidRPr="00ED2A6C">
        <w:rPr>
          <w:b/>
          <w:bCs/>
          <w:sz w:val="28"/>
          <w:szCs w:val="28"/>
        </w:rPr>
        <w:t>субъектов малого и среднего предпринимательства и физическим лицам,</w:t>
      </w:r>
    </w:p>
    <w:p w:rsidR="00887E73" w:rsidRPr="00ED2A6C" w:rsidRDefault="00887E73" w:rsidP="00ED2A6C">
      <w:pPr>
        <w:jc w:val="center"/>
        <w:rPr>
          <w:b/>
          <w:bCs/>
          <w:sz w:val="28"/>
          <w:szCs w:val="28"/>
        </w:rPr>
      </w:pPr>
      <w:r w:rsidRPr="00ED2A6C">
        <w:rPr>
          <w:b/>
          <w:bCs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87E73" w:rsidRPr="007616BC" w:rsidRDefault="00887E73" w:rsidP="007616BC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887E73" w:rsidRPr="00267E61" w:rsidRDefault="00887E73" w:rsidP="001B4653">
      <w:pPr>
        <w:ind w:firstLine="709"/>
        <w:jc w:val="both"/>
        <w:rPr>
          <w:sz w:val="28"/>
          <w:szCs w:val="28"/>
        </w:rPr>
      </w:pPr>
      <w:r w:rsidRPr="00267E61">
        <w:rPr>
          <w:sz w:val="28"/>
          <w:szCs w:val="28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Федерации», </w:t>
      </w:r>
      <w:r w:rsidRPr="00267E61">
        <w:rPr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>
        <w:rPr>
          <w:color w:val="000000"/>
          <w:sz w:val="28"/>
          <w:szCs w:val="28"/>
        </w:rPr>
        <w:t>30</w:t>
      </w:r>
      <w:r w:rsidRPr="00662B32">
        <w:rPr>
          <w:color w:val="000000"/>
          <w:sz w:val="28"/>
          <w:szCs w:val="28"/>
        </w:rPr>
        <w:t>.06.2022 № 5-1-2022</w:t>
      </w:r>
      <w:r>
        <w:rPr>
          <w:color w:val="000000"/>
          <w:sz w:val="28"/>
          <w:szCs w:val="28"/>
        </w:rPr>
        <w:t xml:space="preserve">, </w:t>
      </w:r>
      <w:r w:rsidRPr="00267E61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Калмашбашевский</w:t>
      </w:r>
      <w:r w:rsidRPr="00267E61">
        <w:rPr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887E73" w:rsidRPr="00293F83" w:rsidRDefault="00887E73" w:rsidP="001B4653">
      <w:pPr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</w:t>
      </w:r>
      <w:r w:rsidRPr="00293F83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 xml:space="preserve">следующие </w:t>
      </w:r>
      <w:r w:rsidRPr="00293F83">
        <w:rPr>
          <w:sz w:val="28"/>
          <w:szCs w:val="28"/>
        </w:rPr>
        <w:t>изменения в Поряд</w:t>
      </w:r>
      <w:r>
        <w:rPr>
          <w:sz w:val="28"/>
          <w:szCs w:val="28"/>
        </w:rPr>
        <w:t>ок</w:t>
      </w:r>
      <w:r w:rsidRPr="00293F8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>
        <w:rPr>
          <w:sz w:val="28"/>
          <w:szCs w:val="28"/>
        </w:rPr>
        <w:t>Калмашбашевский</w:t>
      </w:r>
      <w:r w:rsidRPr="00293F83">
        <w:rPr>
          <w:sz w:val="28"/>
          <w:szCs w:val="28"/>
        </w:rPr>
        <w:t xml:space="preserve">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Pr="00ED2A6C">
        <w:rPr>
          <w:b/>
          <w:bCs/>
          <w:sz w:val="28"/>
          <w:szCs w:val="28"/>
        </w:rPr>
        <w:t xml:space="preserve"> </w:t>
      </w:r>
      <w:r w:rsidRPr="00293F83">
        <w:rPr>
          <w:sz w:val="28"/>
          <w:szCs w:val="28"/>
        </w:rPr>
        <w:t>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, утвержденное решением Совета сельского поселения Калмашбашевский сельсовет </w:t>
      </w:r>
      <w:r w:rsidRPr="00662B32">
        <w:rPr>
          <w:sz w:val="28"/>
          <w:szCs w:val="28"/>
        </w:rPr>
        <w:t xml:space="preserve">от 28 июля 2021 года № 104 </w:t>
      </w:r>
      <w:r>
        <w:rPr>
          <w:b/>
          <w:bCs/>
          <w:sz w:val="28"/>
          <w:szCs w:val="28"/>
        </w:rPr>
        <w:t>(</w:t>
      </w:r>
      <w:r w:rsidRPr="006C219F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6C21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219F">
        <w:rPr>
          <w:sz w:val="28"/>
          <w:szCs w:val="28"/>
        </w:rPr>
        <w:t>Порядок):</w:t>
      </w:r>
      <w:r>
        <w:rPr>
          <w:b/>
          <w:bCs/>
          <w:sz w:val="28"/>
          <w:szCs w:val="28"/>
        </w:rPr>
        <w:t xml:space="preserve">                         </w:t>
      </w:r>
    </w:p>
    <w:p w:rsidR="00887E73" w:rsidRPr="00C63D94" w:rsidRDefault="00887E73" w:rsidP="001B4653">
      <w:pPr>
        <w:autoSpaceDE w:val="0"/>
        <w:autoSpaceDN w:val="0"/>
        <w:adjustRightInd w:val="0"/>
        <w:ind w:left="6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C63D94">
        <w:rPr>
          <w:color w:val="000000"/>
          <w:sz w:val="28"/>
          <w:szCs w:val="28"/>
        </w:rPr>
        <w:t xml:space="preserve">.1. Предпоследний  абзац пункта 2 Порядка  изложить в следующей редакции: </w:t>
      </w:r>
    </w:p>
    <w:p w:rsidR="00887E73" w:rsidRPr="00C63D94" w:rsidRDefault="00887E73" w:rsidP="001B4653">
      <w:pPr>
        <w:ind w:firstLine="708"/>
        <w:jc w:val="both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  <w:shd w:val="clear" w:color="auto" w:fill="FFFFFF"/>
        </w:rPr>
        <w:t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C63D94">
        <w:rPr>
          <w:color w:val="000000"/>
          <w:sz w:val="28"/>
          <w:szCs w:val="28"/>
        </w:rPr>
        <w:t xml:space="preserve"> </w:t>
      </w:r>
    </w:p>
    <w:p w:rsidR="00887E73" w:rsidRPr="00C63D94" w:rsidRDefault="00887E73" w:rsidP="001B4653">
      <w:pPr>
        <w:ind w:firstLine="708"/>
        <w:jc w:val="both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</w:rPr>
        <w:t>1.2. Пункт 5 Порядка изложить в следующей редакции:</w:t>
      </w:r>
    </w:p>
    <w:p w:rsidR="00887E73" w:rsidRDefault="00887E73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</w:rPr>
        <w:t xml:space="preserve">« - в отношении </w:t>
      </w:r>
      <w:r>
        <w:rPr>
          <w:color w:val="000000"/>
          <w:sz w:val="28"/>
          <w:szCs w:val="28"/>
        </w:rPr>
        <w:t>муниципального</w:t>
      </w:r>
      <w:r w:rsidRPr="00C63D94">
        <w:rPr>
          <w:color w:val="000000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/>
          <w:sz w:val="28"/>
          <w:szCs w:val="28"/>
        </w:rPr>
        <w:t xml:space="preserve">муниципальных </w:t>
      </w:r>
      <w:r w:rsidRPr="00C63D94">
        <w:rPr>
          <w:color w:val="000000"/>
          <w:sz w:val="28"/>
          <w:szCs w:val="28"/>
        </w:rPr>
        <w:t>нужд либо для иных целей;</w:t>
      </w:r>
    </w:p>
    <w:p w:rsidR="00887E73" w:rsidRDefault="00887E73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</w:rPr>
        <w:t xml:space="preserve">- право </w:t>
      </w:r>
      <w:r>
        <w:rPr>
          <w:color w:val="000000"/>
          <w:sz w:val="28"/>
          <w:szCs w:val="28"/>
        </w:rPr>
        <w:t xml:space="preserve">муниципальной </w:t>
      </w:r>
      <w:r w:rsidRPr="00C63D94">
        <w:rPr>
          <w:color w:val="000000"/>
          <w:sz w:val="28"/>
          <w:szCs w:val="28"/>
        </w:rPr>
        <w:t xml:space="preserve"> собственности</w:t>
      </w:r>
      <w:r>
        <w:rPr>
          <w:color w:val="000000"/>
          <w:sz w:val="28"/>
          <w:szCs w:val="28"/>
        </w:rPr>
        <w:t xml:space="preserve"> </w:t>
      </w:r>
      <w:r w:rsidRPr="00C63D94">
        <w:rPr>
          <w:color w:val="000000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887E73" w:rsidRPr="00C63D94" w:rsidRDefault="00887E73" w:rsidP="001B46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63D9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муниципальное </w:t>
      </w:r>
      <w:r w:rsidRPr="00C63D94">
        <w:rPr>
          <w:color w:val="000000"/>
          <w:sz w:val="28"/>
          <w:szCs w:val="28"/>
        </w:rPr>
        <w:t>имущество не соответствует критериям, установленным пунктом 2 настоящего Порядка.</w:t>
      </w:r>
      <w:r>
        <w:rPr>
          <w:color w:val="000000"/>
          <w:sz w:val="28"/>
          <w:szCs w:val="28"/>
        </w:rPr>
        <w:t>».</w:t>
      </w:r>
    </w:p>
    <w:p w:rsidR="00887E73" w:rsidRPr="00662B32" w:rsidRDefault="00887E73" w:rsidP="001B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4B3B">
        <w:rPr>
          <w:sz w:val="28"/>
          <w:szCs w:val="28"/>
        </w:rPr>
        <w:t xml:space="preserve">. </w:t>
      </w:r>
      <w:r w:rsidRPr="00662B32">
        <w:rPr>
          <w:sz w:val="28"/>
          <w:szCs w:val="28"/>
        </w:rPr>
        <w:t>Настоящее решение разместить на официальном сайте Администрации сельского поселения Калмашбашевский сельсовет муниципального района Чекмагушевский район Республики Башкортостан</w:t>
      </w:r>
      <w:r>
        <w:rPr>
          <w:sz w:val="28"/>
          <w:szCs w:val="28"/>
        </w:rPr>
        <w:t xml:space="preserve"> kalmashbash.ru</w:t>
      </w:r>
      <w:r w:rsidRPr="00662B32">
        <w:rPr>
          <w:sz w:val="28"/>
          <w:szCs w:val="28"/>
        </w:rPr>
        <w:t>.</w:t>
      </w:r>
    </w:p>
    <w:p w:rsidR="00887E73" w:rsidRPr="00D42987" w:rsidRDefault="00887E73" w:rsidP="001B4653">
      <w:pPr>
        <w:ind w:firstLine="708"/>
        <w:jc w:val="both"/>
        <w:rPr>
          <w:color w:val="FF0000"/>
          <w:sz w:val="28"/>
          <w:szCs w:val="28"/>
        </w:rPr>
      </w:pPr>
      <w:r w:rsidRPr="00662B32">
        <w:rPr>
          <w:sz w:val="28"/>
          <w:szCs w:val="28"/>
        </w:rPr>
        <w:t>3. Контроль исполнения данного решения возложить на постоянную комиссию Совета сельского поселения Калмашбашевский сельсовет муниципального района Чекмагушевский район Республики Башкортостан по бюджету, налогам, вопросам муниципальной собственности.</w:t>
      </w:r>
    </w:p>
    <w:p w:rsidR="00887E73" w:rsidRDefault="00887E73" w:rsidP="00CB6895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87E73" w:rsidRDefault="00887E73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887E73" w:rsidRPr="00D64C8E" w:rsidRDefault="00887E73" w:rsidP="00CB6895">
      <w:pPr>
        <w:tabs>
          <w:tab w:val="left" w:pos="840"/>
        </w:tabs>
        <w:rPr>
          <w:b/>
          <w:bCs/>
          <w:sz w:val="28"/>
          <w:szCs w:val="28"/>
        </w:rPr>
      </w:pPr>
    </w:p>
    <w:p w:rsidR="00887E73" w:rsidRPr="00AC530F" w:rsidRDefault="00887E73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Р.И.Нургалиев                                                                </w:t>
      </w:r>
    </w:p>
    <w:p w:rsidR="00887E73" w:rsidRPr="00D64C8E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662B32" w:rsidRDefault="00887E73" w:rsidP="00D63264">
      <w:pPr>
        <w:jc w:val="both"/>
        <w:rPr>
          <w:sz w:val="28"/>
          <w:szCs w:val="28"/>
        </w:rPr>
      </w:pPr>
      <w:r w:rsidRPr="00662B32">
        <w:rPr>
          <w:sz w:val="28"/>
          <w:szCs w:val="28"/>
        </w:rPr>
        <w:t>с. Калмашбашево</w:t>
      </w:r>
    </w:p>
    <w:p w:rsidR="00887E73" w:rsidRPr="00662B32" w:rsidRDefault="00887E73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ноября </w:t>
      </w:r>
      <w:r w:rsidRPr="00662B32">
        <w:rPr>
          <w:sz w:val="28"/>
          <w:szCs w:val="28"/>
        </w:rPr>
        <w:t>2022 года</w:t>
      </w:r>
    </w:p>
    <w:p w:rsidR="00887E73" w:rsidRPr="00AC530F" w:rsidRDefault="00887E73" w:rsidP="00D63264">
      <w:pPr>
        <w:jc w:val="both"/>
        <w:rPr>
          <w:sz w:val="28"/>
          <w:szCs w:val="28"/>
        </w:rPr>
      </w:pPr>
      <w:r w:rsidRPr="00662B32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</w:p>
    <w:p w:rsidR="00887E73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p w:rsidR="00887E73" w:rsidRPr="00813B39" w:rsidRDefault="00887E73" w:rsidP="00D63264">
      <w:pPr>
        <w:jc w:val="both"/>
        <w:rPr>
          <w:b/>
          <w:bCs/>
          <w:sz w:val="28"/>
          <w:szCs w:val="28"/>
        </w:rPr>
      </w:pPr>
    </w:p>
    <w:sectPr w:rsidR="00887E73" w:rsidRPr="00813B39" w:rsidSect="002E105F"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73" w:rsidRDefault="00887E73">
      <w:r>
        <w:separator/>
      </w:r>
    </w:p>
  </w:endnote>
  <w:endnote w:type="continuationSeparator" w:id="1">
    <w:p w:rsidR="00887E73" w:rsidRDefault="0088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73" w:rsidRDefault="00887E73">
      <w:r>
        <w:separator/>
      </w:r>
    </w:p>
  </w:footnote>
  <w:footnote w:type="continuationSeparator" w:id="1">
    <w:p w:rsidR="00887E73" w:rsidRDefault="0088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DEE"/>
    <w:rsid w:val="0001072A"/>
    <w:rsid w:val="00021F49"/>
    <w:rsid w:val="00026E38"/>
    <w:rsid w:val="00040E16"/>
    <w:rsid w:val="000569C4"/>
    <w:rsid w:val="0005774C"/>
    <w:rsid w:val="00062019"/>
    <w:rsid w:val="000621AC"/>
    <w:rsid w:val="00067877"/>
    <w:rsid w:val="00082541"/>
    <w:rsid w:val="000934B8"/>
    <w:rsid w:val="00095747"/>
    <w:rsid w:val="000958F3"/>
    <w:rsid w:val="00095E35"/>
    <w:rsid w:val="000A0CB8"/>
    <w:rsid w:val="000B62EF"/>
    <w:rsid w:val="000C4182"/>
    <w:rsid w:val="000D3FFE"/>
    <w:rsid w:val="000F526F"/>
    <w:rsid w:val="0010064C"/>
    <w:rsid w:val="001061B4"/>
    <w:rsid w:val="00125D86"/>
    <w:rsid w:val="00163835"/>
    <w:rsid w:val="00171395"/>
    <w:rsid w:val="001A2885"/>
    <w:rsid w:val="001B34BE"/>
    <w:rsid w:val="001B4653"/>
    <w:rsid w:val="001B52D6"/>
    <w:rsid w:val="001B6DEE"/>
    <w:rsid w:val="001C43B9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67E61"/>
    <w:rsid w:val="00270CAB"/>
    <w:rsid w:val="00275610"/>
    <w:rsid w:val="0027673D"/>
    <w:rsid w:val="00285E4D"/>
    <w:rsid w:val="00293F83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417EC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307AF"/>
    <w:rsid w:val="00431533"/>
    <w:rsid w:val="00445E8F"/>
    <w:rsid w:val="00447221"/>
    <w:rsid w:val="00450114"/>
    <w:rsid w:val="00461739"/>
    <w:rsid w:val="00492E93"/>
    <w:rsid w:val="004948FC"/>
    <w:rsid w:val="004968F1"/>
    <w:rsid w:val="004A541E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4695"/>
    <w:rsid w:val="00555916"/>
    <w:rsid w:val="005578B3"/>
    <w:rsid w:val="00577BC1"/>
    <w:rsid w:val="00580C64"/>
    <w:rsid w:val="00580D9F"/>
    <w:rsid w:val="00594219"/>
    <w:rsid w:val="00596C36"/>
    <w:rsid w:val="005B73E9"/>
    <w:rsid w:val="005D03CF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3608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2B32"/>
    <w:rsid w:val="00667D3E"/>
    <w:rsid w:val="006830F2"/>
    <w:rsid w:val="006852DB"/>
    <w:rsid w:val="00691AA1"/>
    <w:rsid w:val="006A0707"/>
    <w:rsid w:val="006A3E8A"/>
    <w:rsid w:val="006A5F16"/>
    <w:rsid w:val="006C219F"/>
    <w:rsid w:val="006C24DF"/>
    <w:rsid w:val="006C3189"/>
    <w:rsid w:val="006C6A3A"/>
    <w:rsid w:val="006C6EF6"/>
    <w:rsid w:val="006C77C8"/>
    <w:rsid w:val="006D018F"/>
    <w:rsid w:val="006D507B"/>
    <w:rsid w:val="006D6C29"/>
    <w:rsid w:val="006E084B"/>
    <w:rsid w:val="006E46E9"/>
    <w:rsid w:val="006E57B8"/>
    <w:rsid w:val="007029CC"/>
    <w:rsid w:val="007040E1"/>
    <w:rsid w:val="007136F6"/>
    <w:rsid w:val="0071708A"/>
    <w:rsid w:val="007276FE"/>
    <w:rsid w:val="00734514"/>
    <w:rsid w:val="00742E4C"/>
    <w:rsid w:val="00743AEC"/>
    <w:rsid w:val="007528B7"/>
    <w:rsid w:val="00760665"/>
    <w:rsid w:val="007616BC"/>
    <w:rsid w:val="00786E4D"/>
    <w:rsid w:val="00796EBC"/>
    <w:rsid w:val="007A0D53"/>
    <w:rsid w:val="007B6574"/>
    <w:rsid w:val="007D425B"/>
    <w:rsid w:val="007D667B"/>
    <w:rsid w:val="007F5BFE"/>
    <w:rsid w:val="00801A25"/>
    <w:rsid w:val="008053F2"/>
    <w:rsid w:val="00807225"/>
    <w:rsid w:val="008110BE"/>
    <w:rsid w:val="00813B39"/>
    <w:rsid w:val="0081788D"/>
    <w:rsid w:val="00822E00"/>
    <w:rsid w:val="00835900"/>
    <w:rsid w:val="00850B2F"/>
    <w:rsid w:val="00871E68"/>
    <w:rsid w:val="00874B3B"/>
    <w:rsid w:val="00877500"/>
    <w:rsid w:val="00887E73"/>
    <w:rsid w:val="008A5728"/>
    <w:rsid w:val="008A70C7"/>
    <w:rsid w:val="008A7EF9"/>
    <w:rsid w:val="008C4DF2"/>
    <w:rsid w:val="008D2D23"/>
    <w:rsid w:val="008D3B94"/>
    <w:rsid w:val="008D5A0F"/>
    <w:rsid w:val="008E45F6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517C8"/>
    <w:rsid w:val="0095415D"/>
    <w:rsid w:val="009545A5"/>
    <w:rsid w:val="009552D7"/>
    <w:rsid w:val="00961B12"/>
    <w:rsid w:val="00965DFA"/>
    <w:rsid w:val="00967B7A"/>
    <w:rsid w:val="00980FE4"/>
    <w:rsid w:val="009849F3"/>
    <w:rsid w:val="009A569D"/>
    <w:rsid w:val="009A598E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97BC7"/>
    <w:rsid w:val="00AA45E6"/>
    <w:rsid w:val="00AA6CD7"/>
    <w:rsid w:val="00AB1C22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449B1"/>
    <w:rsid w:val="00B50EA0"/>
    <w:rsid w:val="00B5325C"/>
    <w:rsid w:val="00B61221"/>
    <w:rsid w:val="00B662B7"/>
    <w:rsid w:val="00B73518"/>
    <w:rsid w:val="00B956D0"/>
    <w:rsid w:val="00BC45CB"/>
    <w:rsid w:val="00BC5314"/>
    <w:rsid w:val="00BC5C66"/>
    <w:rsid w:val="00BE17BA"/>
    <w:rsid w:val="00BF75F6"/>
    <w:rsid w:val="00C06515"/>
    <w:rsid w:val="00C078CD"/>
    <w:rsid w:val="00C111E4"/>
    <w:rsid w:val="00C13A11"/>
    <w:rsid w:val="00C276A3"/>
    <w:rsid w:val="00C53064"/>
    <w:rsid w:val="00C534BB"/>
    <w:rsid w:val="00C63D94"/>
    <w:rsid w:val="00C66A1C"/>
    <w:rsid w:val="00C803C5"/>
    <w:rsid w:val="00C80E4B"/>
    <w:rsid w:val="00C82738"/>
    <w:rsid w:val="00C9156A"/>
    <w:rsid w:val="00C961C3"/>
    <w:rsid w:val="00CA22DA"/>
    <w:rsid w:val="00CA3AD8"/>
    <w:rsid w:val="00CB0823"/>
    <w:rsid w:val="00CB2A4B"/>
    <w:rsid w:val="00CB6895"/>
    <w:rsid w:val="00CB7602"/>
    <w:rsid w:val="00CC13FA"/>
    <w:rsid w:val="00CD7DB9"/>
    <w:rsid w:val="00CE2B81"/>
    <w:rsid w:val="00CE58B7"/>
    <w:rsid w:val="00CF3257"/>
    <w:rsid w:val="00CF3CA5"/>
    <w:rsid w:val="00D25818"/>
    <w:rsid w:val="00D27C81"/>
    <w:rsid w:val="00D34B01"/>
    <w:rsid w:val="00D3692D"/>
    <w:rsid w:val="00D4169D"/>
    <w:rsid w:val="00D42987"/>
    <w:rsid w:val="00D446CC"/>
    <w:rsid w:val="00D45299"/>
    <w:rsid w:val="00D5086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F30DE"/>
    <w:rsid w:val="00DF31F7"/>
    <w:rsid w:val="00E00DB5"/>
    <w:rsid w:val="00E04E34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5E3B"/>
    <w:rsid w:val="00E67BF3"/>
    <w:rsid w:val="00E8315E"/>
    <w:rsid w:val="00E902FF"/>
    <w:rsid w:val="00EA6ECA"/>
    <w:rsid w:val="00EB6DA9"/>
    <w:rsid w:val="00EC5D0B"/>
    <w:rsid w:val="00ED2A6C"/>
    <w:rsid w:val="00ED599A"/>
    <w:rsid w:val="00EE5F80"/>
    <w:rsid w:val="00EF399B"/>
    <w:rsid w:val="00EF57CA"/>
    <w:rsid w:val="00F06E6C"/>
    <w:rsid w:val="00F14220"/>
    <w:rsid w:val="00F3222A"/>
    <w:rsid w:val="00F528ED"/>
    <w:rsid w:val="00F62555"/>
    <w:rsid w:val="00F71C6B"/>
    <w:rsid w:val="00F7262A"/>
    <w:rsid w:val="00F74457"/>
    <w:rsid w:val="00F76A3B"/>
    <w:rsid w:val="00F83346"/>
    <w:rsid w:val="00F837DE"/>
    <w:rsid w:val="00F8794E"/>
    <w:rsid w:val="00F9288A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D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41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B6DEE"/>
  </w:style>
  <w:style w:type="paragraph" w:styleId="BodyTextIndent3">
    <w:name w:val="Body Text Indent 3"/>
    <w:basedOn w:val="Normal"/>
    <w:link w:val="BodyTextIndent3Char"/>
    <w:uiPriority w:val="99"/>
    <w:rsid w:val="003D0FB6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5415D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B6D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41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5D"/>
    <w:rPr>
      <w:sz w:val="2"/>
      <w:szCs w:val="2"/>
    </w:rPr>
  </w:style>
  <w:style w:type="paragraph" w:customStyle="1" w:styleId="a">
    <w:name w:val="Знак Знак Знак Знак"/>
    <w:basedOn w:val="Normal"/>
    <w:uiPriority w:val="99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96C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96C36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596C3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219F"/>
    <w:pPr>
      <w:ind w:left="720"/>
    </w:pPr>
  </w:style>
  <w:style w:type="paragraph" w:customStyle="1" w:styleId="formattext">
    <w:name w:val="formattext"/>
    <w:basedOn w:val="Normal"/>
    <w:uiPriority w:val="99"/>
    <w:rsid w:val="00C63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532</Words>
  <Characters>3033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Rinat</dc:creator>
  <cp:keywords/>
  <dc:description/>
  <cp:lastModifiedBy>Q 07</cp:lastModifiedBy>
  <cp:revision>10</cp:revision>
  <cp:lastPrinted>2022-11-16T11:05:00Z</cp:lastPrinted>
  <dcterms:created xsi:type="dcterms:W3CDTF">2022-09-07T09:39:00Z</dcterms:created>
  <dcterms:modified xsi:type="dcterms:W3CDTF">2022-11-16T11:05:00Z</dcterms:modified>
</cp:coreProperties>
</file>