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EE" w:rsidRPr="00D47C64" w:rsidRDefault="00A874EE" w:rsidP="00D47C64">
      <w:pPr>
        <w:pStyle w:val="NormalWeb"/>
        <w:shd w:val="clear" w:color="auto" w:fill="FFFFFF"/>
        <w:spacing w:line="273" w:lineRule="atLeast"/>
        <w:jc w:val="right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page" w:tblpX="1003" w:tblpY="376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A874EE" w:rsidRPr="00374D4B">
        <w:trPr>
          <w:cantSplit/>
        </w:trPr>
        <w:tc>
          <w:tcPr>
            <w:tcW w:w="4462" w:type="dxa"/>
          </w:tcPr>
          <w:p w:rsidR="00A874EE" w:rsidRPr="00374D4B" w:rsidRDefault="00A874EE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 w:rsidRPr="00374D4B">
              <w:rPr>
                <w:rFonts w:ascii="Times New Roman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 РЕСПУБЛИКА</w:t>
            </w: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һ</w:t>
            </w: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A874EE" w:rsidRPr="00374D4B" w:rsidRDefault="00A874EE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374D4B">
              <w:rPr>
                <w:rFonts w:ascii="Times New Roman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Ғ</w:t>
            </w: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  РАЙОНЫ</w:t>
            </w:r>
          </w:p>
          <w:p w:rsidR="00A874EE" w:rsidRPr="00374D4B" w:rsidRDefault="00A874EE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4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374D4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A874EE" w:rsidRPr="00374D4B" w:rsidRDefault="00A874EE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КАЛМАШБАШ</w:t>
            </w: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АУЫЛ СОВЕТЫ</w:t>
            </w:r>
          </w:p>
          <w:p w:rsidR="00A874EE" w:rsidRPr="00374D4B" w:rsidRDefault="00A874EE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 БИЛ</w:t>
            </w: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Ә</w:t>
            </w:r>
            <w:r w:rsidRPr="00374D4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374D4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СОВЕТ</w:t>
            </w:r>
          </w:p>
        </w:tc>
        <w:tc>
          <w:tcPr>
            <w:tcW w:w="1506" w:type="dxa"/>
          </w:tcPr>
          <w:p w:rsidR="00A874EE" w:rsidRPr="00374D4B" w:rsidRDefault="00A874EE" w:rsidP="006424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A43">
              <w:rPr>
                <w:rFonts w:ascii="Times New Roman" w:hAnsi="Times New Roman" w:cs="Times New Roman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70.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A874EE" w:rsidRDefault="00A874EE" w:rsidP="00A7248F">
            <w:pPr>
              <w:pStyle w:val="Heading6"/>
              <w:spacing w:before="0"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47C6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Совет </w:t>
            </w:r>
          </w:p>
          <w:p w:rsidR="00A874EE" w:rsidRPr="00D47C64" w:rsidRDefault="00A874EE" w:rsidP="00A7248F">
            <w:pPr>
              <w:pStyle w:val="Heading6"/>
              <w:spacing w:before="0"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47C64">
              <w:rPr>
                <w:rFonts w:ascii="Times New Roman" w:hAnsi="Times New Roman" w:cs="Times New Roman"/>
                <w:caps/>
                <w:sz w:val="24"/>
                <w:szCs w:val="24"/>
              </w:rPr>
              <w:t>сельского поселения</w:t>
            </w:r>
          </w:p>
          <w:p w:rsidR="00A874EE" w:rsidRPr="00374D4B" w:rsidRDefault="00A874EE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КАЛМАШБАШЕВСКИЙ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D4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A874EE" w:rsidRPr="00374D4B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A874EE" w:rsidRPr="0003275A" w:rsidRDefault="00A874EE" w:rsidP="00642427">
            <w:pPr>
              <w:pStyle w:val="Heading6"/>
              <w:rPr>
                <w:b w:val="0"/>
                <w:bCs w:val="0"/>
                <w:caps/>
                <w:sz w:val="4"/>
                <w:szCs w:val="4"/>
              </w:rPr>
            </w:pPr>
          </w:p>
        </w:tc>
      </w:tr>
    </w:tbl>
    <w:p w:rsidR="00A874EE" w:rsidRPr="000E1EC6" w:rsidRDefault="00A874EE" w:rsidP="00D47C64">
      <w:pPr>
        <w:keepNext/>
        <w:jc w:val="center"/>
        <w:outlineLvl w:val="2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0E1EC6">
        <w:rPr>
          <w:rFonts w:ascii="Times New Roman" w:hAnsi="Times New Roman" w:cs="Times New Roman"/>
          <w:b/>
          <w:bCs/>
          <w:caps/>
          <w:spacing w:val="-20"/>
          <w:sz w:val="36"/>
          <w:szCs w:val="36"/>
        </w:rPr>
        <w:t>К а р а р</w:t>
      </w:r>
      <w:r w:rsidRPr="000E1EC6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                                                            </w:t>
      </w:r>
      <w:r w:rsidRPr="000E1EC6">
        <w:rPr>
          <w:rFonts w:ascii="Times New Roman" w:hAnsi="Times New Roman" w:cs="Times New Roman"/>
          <w:b/>
          <w:bCs/>
          <w:caps/>
          <w:spacing w:val="-20"/>
          <w:sz w:val="36"/>
          <w:szCs w:val="36"/>
        </w:rPr>
        <w:t>р е ш е н и е</w:t>
      </w:r>
    </w:p>
    <w:p w:rsidR="00A874EE" w:rsidRPr="001E27D0" w:rsidRDefault="00A874EE" w:rsidP="008C0D5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7D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Pr="001E27D0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Калмашбашевский</w:t>
      </w:r>
      <w:r w:rsidRPr="001E27D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и урегулированию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7D0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A874EE" w:rsidRDefault="00A874EE" w:rsidP="008C0D5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874EE" w:rsidRDefault="00A874EE" w:rsidP="008C0D5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Законом Республики Башкортостан от 16.07.2007                      № 453-з «О муниципальной службе в Республике Башкортостан»,</w:t>
      </w:r>
      <w:r w:rsidRPr="001E27D0">
        <w:rPr>
          <w:color w:val="000000"/>
          <w:sz w:val="28"/>
          <w:szCs w:val="28"/>
        </w:rPr>
        <w:t xml:space="preserve"> </w:t>
      </w:r>
      <w:r w:rsidRPr="001E27D0">
        <w:rPr>
          <w:rFonts w:ascii="Times New Roman" w:hAnsi="Times New Roman" w:cs="Times New Roman"/>
          <w:color w:val="000000"/>
          <w:sz w:val="28"/>
          <w:szCs w:val="28"/>
        </w:rPr>
        <w:t xml:space="preserve">протестом Прокуроры Чекмагушевского района Республики Башкортостан от </w:t>
      </w:r>
      <w:r w:rsidRPr="002869F1">
        <w:rPr>
          <w:rFonts w:ascii="Times New Roman" w:hAnsi="Times New Roman" w:cs="Times New Roman"/>
          <w:color w:val="000000"/>
          <w:sz w:val="28"/>
          <w:szCs w:val="28"/>
        </w:rPr>
        <w:t>27.06.2022 № 5-1-2022</w:t>
      </w:r>
      <w:r>
        <w:rPr>
          <w:rFonts w:ascii="Times New Roman" w:hAnsi="Times New Roman" w:cs="Times New Roman"/>
          <w:sz w:val="28"/>
          <w:szCs w:val="28"/>
        </w:rPr>
        <w:t>, Совет сельского поселения Калмашбашевский сельсовет муниципального район6а Чекмагушевский район Республики Башкортостан РЕШИЛ:</w:t>
      </w:r>
    </w:p>
    <w:p w:rsidR="00A874EE" w:rsidRDefault="00A874EE" w:rsidP="001E27D0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7D0">
        <w:rPr>
          <w:rFonts w:ascii="Times New Roman" w:hAnsi="Times New Roman" w:cs="Times New Roman"/>
          <w:sz w:val="28"/>
          <w:szCs w:val="28"/>
        </w:rPr>
        <w:t>Внести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7D0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7D0">
        <w:rPr>
          <w:rFonts w:ascii="Times New Roman" w:hAnsi="Times New Roman" w:cs="Times New Roman"/>
          <w:sz w:val="28"/>
          <w:szCs w:val="28"/>
        </w:rPr>
        <w:t xml:space="preserve"> в Положение 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1E27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урегулированию конфликта интересов, утвержденное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1E27D0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Pr="002869F1">
        <w:rPr>
          <w:rFonts w:ascii="Times New Roman" w:hAnsi="Times New Roman" w:cs="Times New Roman"/>
          <w:sz w:val="28"/>
          <w:szCs w:val="28"/>
        </w:rPr>
        <w:t>20.07.2016 №56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869F1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(далее -  Положение):</w:t>
      </w:r>
    </w:p>
    <w:p w:rsidR="00A874EE" w:rsidRDefault="00A874EE" w:rsidP="007C7CCD">
      <w:pPr>
        <w:pStyle w:val="NoSpacing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Положения дополнить подпунктом «д» следующего содержания:</w:t>
      </w:r>
    </w:p>
    <w:p w:rsidR="00A874EE" w:rsidRPr="00F44490" w:rsidRDefault="00A874EE" w:rsidP="007C7CCD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490">
        <w:rPr>
          <w:rFonts w:ascii="Times New Roman" w:hAnsi="Times New Roman" w:cs="Times New Roman"/>
          <w:sz w:val="28"/>
          <w:szCs w:val="28"/>
        </w:rPr>
        <w:t>« д) представитель органа Республики Башкортостан по профилактике коррупционных и иных правонарушений (по согласованию)».</w:t>
      </w:r>
    </w:p>
    <w:p w:rsidR="00A874EE" w:rsidRPr="002869F1" w:rsidRDefault="00A874EE" w:rsidP="008C0D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69F1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Администрации сельского поселения Калмашбашевский сельсовет муниципального района Чекмагушевский район Республики Башкортостан.</w:t>
      </w:r>
    </w:p>
    <w:p w:rsidR="00A874EE" w:rsidRDefault="00A874EE" w:rsidP="007C7C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69F1">
        <w:rPr>
          <w:rFonts w:ascii="Times New Roman" w:hAnsi="Times New Roman" w:cs="Times New Roman"/>
          <w:sz w:val="28"/>
          <w:szCs w:val="28"/>
        </w:rPr>
        <w:t xml:space="preserve">     3. Контроль исполнения данного решения оставляю за собой.</w:t>
      </w:r>
    </w:p>
    <w:p w:rsidR="00A874EE" w:rsidRDefault="00A874EE" w:rsidP="008C0D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74EE" w:rsidRDefault="00A874EE" w:rsidP="007C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4EE" w:rsidRDefault="00A874EE" w:rsidP="007C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4EE" w:rsidRPr="008C0D51" w:rsidRDefault="00A874EE" w:rsidP="007C7C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0D5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Р.И.Нургалиев</w:t>
      </w:r>
      <w:r w:rsidRPr="008C0D51">
        <w:rPr>
          <w:rFonts w:ascii="Times New Roman" w:hAnsi="Times New Roman" w:cs="Times New Roman"/>
          <w:sz w:val="28"/>
          <w:szCs w:val="28"/>
        </w:rPr>
        <w:tab/>
      </w:r>
      <w:r w:rsidRPr="008C0D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</w:p>
    <w:p w:rsidR="00A874EE" w:rsidRDefault="00A874EE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4EE" w:rsidRPr="00B312F9" w:rsidRDefault="00A874EE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F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Калмашбашево</w:t>
      </w:r>
    </w:p>
    <w:p w:rsidR="00A874EE" w:rsidRDefault="00A874EE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2022 г.</w:t>
      </w:r>
    </w:p>
    <w:p w:rsidR="00A874EE" w:rsidRPr="001148B6" w:rsidRDefault="00A874EE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151</w:t>
      </w:r>
    </w:p>
    <w:p w:rsidR="00A874EE" w:rsidRPr="00E659BC" w:rsidRDefault="00A874EE" w:rsidP="00B312F9">
      <w:pPr>
        <w:pStyle w:val="NormalWeb"/>
        <w:shd w:val="clear" w:color="auto" w:fill="FFFFFF"/>
        <w:spacing w:line="273" w:lineRule="atLeast"/>
        <w:jc w:val="center"/>
        <w:rPr>
          <w:sz w:val="28"/>
          <w:szCs w:val="28"/>
        </w:rPr>
      </w:pPr>
    </w:p>
    <w:sectPr w:rsidR="00A874EE" w:rsidRPr="00E659BC" w:rsidSect="008C0D5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889"/>
    <w:multiLevelType w:val="multilevel"/>
    <w:tmpl w:val="323691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FEE1749"/>
    <w:multiLevelType w:val="hybridMultilevel"/>
    <w:tmpl w:val="996A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C64"/>
    <w:rsid w:val="0003275A"/>
    <w:rsid w:val="00067C9E"/>
    <w:rsid w:val="000A0D10"/>
    <w:rsid w:val="000E1EC6"/>
    <w:rsid w:val="001148B6"/>
    <w:rsid w:val="001516C9"/>
    <w:rsid w:val="001821AB"/>
    <w:rsid w:val="001E27D0"/>
    <w:rsid w:val="00200B97"/>
    <w:rsid w:val="0021622D"/>
    <w:rsid w:val="002869F1"/>
    <w:rsid w:val="002E6DB5"/>
    <w:rsid w:val="00374D4B"/>
    <w:rsid w:val="003A16EB"/>
    <w:rsid w:val="00471F2D"/>
    <w:rsid w:val="004A3428"/>
    <w:rsid w:val="004E47E4"/>
    <w:rsid w:val="004F79DF"/>
    <w:rsid w:val="00544B37"/>
    <w:rsid w:val="00594133"/>
    <w:rsid w:val="005C2B0B"/>
    <w:rsid w:val="00642427"/>
    <w:rsid w:val="0074534D"/>
    <w:rsid w:val="0076347A"/>
    <w:rsid w:val="007659E3"/>
    <w:rsid w:val="00774EFD"/>
    <w:rsid w:val="007C7CCD"/>
    <w:rsid w:val="007E2EAF"/>
    <w:rsid w:val="007E5001"/>
    <w:rsid w:val="00801DB4"/>
    <w:rsid w:val="00817351"/>
    <w:rsid w:val="00844D71"/>
    <w:rsid w:val="008C0D51"/>
    <w:rsid w:val="0090550D"/>
    <w:rsid w:val="00954470"/>
    <w:rsid w:val="009B2B17"/>
    <w:rsid w:val="009D3BAB"/>
    <w:rsid w:val="009F746B"/>
    <w:rsid w:val="00A36DAF"/>
    <w:rsid w:val="00A700F8"/>
    <w:rsid w:val="00A7248F"/>
    <w:rsid w:val="00A874EE"/>
    <w:rsid w:val="00A939F4"/>
    <w:rsid w:val="00B312F9"/>
    <w:rsid w:val="00B46A94"/>
    <w:rsid w:val="00BB3C23"/>
    <w:rsid w:val="00BE1490"/>
    <w:rsid w:val="00C51C17"/>
    <w:rsid w:val="00C95E7E"/>
    <w:rsid w:val="00CA205B"/>
    <w:rsid w:val="00D35482"/>
    <w:rsid w:val="00D47C64"/>
    <w:rsid w:val="00D82A41"/>
    <w:rsid w:val="00E659BC"/>
    <w:rsid w:val="00EF4A43"/>
    <w:rsid w:val="00F20772"/>
    <w:rsid w:val="00F4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AB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7C64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7C64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47C64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7C64"/>
    <w:rPr>
      <w:rFonts w:ascii="Calibri" w:hAnsi="Calibri" w:cs="Calibri"/>
      <w:b/>
      <w:bCs/>
    </w:rPr>
  </w:style>
  <w:style w:type="paragraph" w:styleId="NormalWeb">
    <w:name w:val="Normal (Web)"/>
    <w:basedOn w:val="Normal"/>
    <w:uiPriority w:val="99"/>
    <w:rsid w:val="00D47C6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C6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D47C64"/>
    <w:pPr>
      <w:spacing w:after="0" w:line="240" w:lineRule="auto"/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47C6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B312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312F9"/>
    <w:rPr>
      <w:color w:val="0000FF"/>
      <w:u w:val="single"/>
    </w:rPr>
  </w:style>
  <w:style w:type="paragraph" w:styleId="NoSpacing">
    <w:name w:val="No Spacing"/>
    <w:uiPriority w:val="99"/>
    <w:qFormat/>
    <w:rsid w:val="001148B6"/>
    <w:rPr>
      <w:rFonts w:cs="Calibri"/>
    </w:rPr>
  </w:style>
  <w:style w:type="paragraph" w:styleId="HTMLPreformatted">
    <w:name w:val="HTML Preformatted"/>
    <w:basedOn w:val="Normal"/>
    <w:link w:val="HTMLPreformattedChar"/>
    <w:uiPriority w:val="99"/>
    <w:rsid w:val="00114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148B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305</Words>
  <Characters>1743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Q 07</cp:lastModifiedBy>
  <cp:revision>7</cp:revision>
  <cp:lastPrinted>2022-09-08T09:37:00Z</cp:lastPrinted>
  <dcterms:created xsi:type="dcterms:W3CDTF">2022-09-08T05:18:00Z</dcterms:created>
  <dcterms:modified xsi:type="dcterms:W3CDTF">2022-11-15T06:49:00Z</dcterms:modified>
</cp:coreProperties>
</file>