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59" w:rsidRPr="00FC66D2" w:rsidRDefault="00D52A59" w:rsidP="003E25F7">
      <w:pPr>
        <w:spacing w:after="0" w:line="240" w:lineRule="auto"/>
        <w:ind w:left="-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D2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D52A59" w:rsidRDefault="00D52A59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Калмашбашевский сельсовет     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 за период с 01 января 2021 года по 31 декабря 2021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52A59" w:rsidRPr="00FC66D2" w:rsidRDefault="00D52A59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334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D52A59" w:rsidRPr="00E3010E">
        <w:tc>
          <w:tcPr>
            <w:tcW w:w="719" w:type="dxa"/>
            <w:vMerge w:val="restart"/>
          </w:tcPr>
          <w:p w:rsidR="00D52A59" w:rsidRPr="00E3010E" w:rsidRDefault="00D52A59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34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673" w:type="dxa"/>
            <w:gridSpan w:val="4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2A59" w:rsidRPr="00E3010E">
        <w:tc>
          <w:tcPr>
            <w:tcW w:w="719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337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70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174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900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66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209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2A59" w:rsidRPr="00E3010E">
        <w:tc>
          <w:tcPr>
            <w:tcW w:w="719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4" w:type="dxa"/>
            <w:vMerge w:val="restart"/>
          </w:tcPr>
          <w:p w:rsidR="00D52A59" w:rsidRPr="00E3010E" w:rsidRDefault="00D52A59" w:rsidP="0068758E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Нургалиев Р.И.</w:t>
            </w:r>
          </w:p>
        </w:tc>
        <w:tc>
          <w:tcPr>
            <w:tcW w:w="1181" w:type="dxa"/>
            <w:vMerge w:val="restart"/>
          </w:tcPr>
          <w:p w:rsidR="00D52A59" w:rsidRPr="00E3010E" w:rsidRDefault="00D52A59" w:rsidP="001B2BFF">
            <w:pPr>
              <w:pStyle w:val="NoSpacing"/>
            </w:pPr>
            <w:r w:rsidRPr="00E3010E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7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3157</w:t>
            </w:r>
          </w:p>
        </w:tc>
        <w:tc>
          <w:tcPr>
            <w:tcW w:w="1174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D52A59" w:rsidRDefault="00D52A59" w:rsidP="00F608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B6D0B">
              <w:rPr>
                <w:rFonts w:ascii="Times New Roman" w:hAnsi="Times New Roman" w:cs="Times New Roman"/>
              </w:rPr>
              <w:t>Легковой автомобиль  (Ваз-21045)</w:t>
            </w:r>
          </w:p>
          <w:p w:rsidR="00D52A59" w:rsidRPr="00A52D04" w:rsidRDefault="00D52A59" w:rsidP="00F60816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2D04">
              <w:rPr>
                <w:rFonts w:ascii="Times New Roman" w:hAnsi="Times New Roman" w:cs="Times New Roman"/>
                <w:sz w:val="24"/>
                <w:szCs w:val="24"/>
              </w:rPr>
              <w:t>Прицеп 01 712501</w:t>
            </w:r>
          </w:p>
        </w:tc>
        <w:tc>
          <w:tcPr>
            <w:tcW w:w="1526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6E58">
              <w:rPr>
                <w:rFonts w:ascii="Times New Roman" w:hAnsi="Times New Roman" w:cs="Times New Roman"/>
              </w:rPr>
              <w:t>803034.35</w:t>
            </w:r>
          </w:p>
        </w:tc>
        <w:tc>
          <w:tcPr>
            <w:tcW w:w="1800" w:type="dxa"/>
            <w:vMerge w:val="restart"/>
          </w:tcPr>
          <w:p w:rsidR="00D52A59" w:rsidRPr="00E3010E" w:rsidRDefault="00D52A59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52A59" w:rsidRPr="00E3010E">
        <w:trPr>
          <w:trHeight w:val="1167"/>
        </w:trPr>
        <w:tc>
          <w:tcPr>
            <w:tcW w:w="719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2A59" w:rsidRPr="00E3010E" w:rsidRDefault="00D52A59" w:rsidP="00E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7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</w:t>
            </w:r>
          </w:p>
        </w:tc>
        <w:tc>
          <w:tcPr>
            <w:tcW w:w="1174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66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59" w:rsidRPr="00E3010E">
        <w:trPr>
          <w:trHeight w:val="1140"/>
        </w:trPr>
        <w:tc>
          <w:tcPr>
            <w:tcW w:w="719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Паи с/х назначения</w:t>
            </w:r>
          </w:p>
        </w:tc>
        <w:tc>
          <w:tcPr>
            <w:tcW w:w="1337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1/445</w:t>
            </w:r>
          </w:p>
        </w:tc>
        <w:tc>
          <w:tcPr>
            <w:tcW w:w="1170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31150000</w:t>
            </w:r>
          </w:p>
        </w:tc>
        <w:tc>
          <w:tcPr>
            <w:tcW w:w="1174" w:type="dxa"/>
          </w:tcPr>
          <w:p w:rsidR="00D52A59" w:rsidRDefault="00D52A59">
            <w:r w:rsidRPr="004B2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 w:val="restart"/>
          </w:tcPr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59" w:rsidRPr="00E3010E">
        <w:trPr>
          <w:trHeight w:val="834"/>
        </w:trPr>
        <w:tc>
          <w:tcPr>
            <w:tcW w:w="719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Паи с/х назначения</w:t>
            </w:r>
          </w:p>
        </w:tc>
        <w:tc>
          <w:tcPr>
            <w:tcW w:w="1337" w:type="dxa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1/445</w:t>
            </w:r>
          </w:p>
        </w:tc>
        <w:tc>
          <w:tcPr>
            <w:tcW w:w="1170" w:type="dxa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31150000</w:t>
            </w:r>
          </w:p>
        </w:tc>
        <w:tc>
          <w:tcPr>
            <w:tcW w:w="1174" w:type="dxa"/>
          </w:tcPr>
          <w:p w:rsidR="00D52A59" w:rsidRDefault="00D52A59">
            <w:r w:rsidRPr="004B2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59" w:rsidRPr="00E3010E">
        <w:trPr>
          <w:trHeight w:val="762"/>
        </w:trPr>
        <w:tc>
          <w:tcPr>
            <w:tcW w:w="719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4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81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992" w:type="dxa"/>
            <w:vMerge w:val="restart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Паи с/х назначения</w:t>
            </w:r>
          </w:p>
        </w:tc>
        <w:tc>
          <w:tcPr>
            <w:tcW w:w="1337" w:type="dxa"/>
            <w:vMerge w:val="restart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1/445</w:t>
            </w:r>
          </w:p>
        </w:tc>
        <w:tc>
          <w:tcPr>
            <w:tcW w:w="1170" w:type="dxa"/>
            <w:vMerge w:val="restart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31150000</w:t>
            </w:r>
          </w:p>
        </w:tc>
        <w:tc>
          <w:tcPr>
            <w:tcW w:w="1174" w:type="dxa"/>
            <w:vMerge w:val="restart"/>
          </w:tcPr>
          <w:p w:rsidR="00D52A59" w:rsidRPr="00E3010E" w:rsidRDefault="00D52A59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</w:t>
            </w:r>
          </w:p>
        </w:tc>
        <w:tc>
          <w:tcPr>
            <w:tcW w:w="1209" w:type="dxa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Калина</w:t>
            </w:r>
          </w:p>
        </w:tc>
        <w:tc>
          <w:tcPr>
            <w:tcW w:w="1526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1389.00</w:t>
            </w:r>
          </w:p>
        </w:tc>
        <w:tc>
          <w:tcPr>
            <w:tcW w:w="1800" w:type="dxa"/>
            <w:vMerge w:val="restart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59" w:rsidRPr="00E3010E">
        <w:trPr>
          <w:trHeight w:val="1110"/>
        </w:trPr>
        <w:tc>
          <w:tcPr>
            <w:tcW w:w="719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D52A59" w:rsidRPr="00E3010E" w:rsidRDefault="00D52A59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6" w:type="dxa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3157</w:t>
            </w:r>
          </w:p>
        </w:tc>
        <w:tc>
          <w:tcPr>
            <w:tcW w:w="1209" w:type="dxa"/>
          </w:tcPr>
          <w:p w:rsidR="00D52A59" w:rsidRPr="00E3010E" w:rsidRDefault="00D52A5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59" w:rsidRPr="00E3010E">
        <w:trPr>
          <w:trHeight w:val="285"/>
        </w:trPr>
        <w:tc>
          <w:tcPr>
            <w:tcW w:w="719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D52A59" w:rsidRPr="00E3010E" w:rsidRDefault="00D52A59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52A59" w:rsidRPr="00E3010E" w:rsidRDefault="00D52A59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66" w:type="dxa"/>
          </w:tcPr>
          <w:p w:rsidR="00D52A59" w:rsidRPr="00E3010E" w:rsidRDefault="00D52A59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D52A59" w:rsidRPr="00E3010E" w:rsidRDefault="00D52A59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59" w:rsidRPr="00E3010E">
        <w:trPr>
          <w:trHeight w:val="1855"/>
        </w:trPr>
        <w:tc>
          <w:tcPr>
            <w:tcW w:w="719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Хузягулова А.Ф.</w:t>
            </w:r>
          </w:p>
        </w:tc>
        <w:tc>
          <w:tcPr>
            <w:tcW w:w="13715" w:type="dxa"/>
            <w:gridSpan w:val="11"/>
          </w:tcPr>
          <w:p w:rsidR="00D52A59" w:rsidRPr="00E3010E" w:rsidRDefault="00D52A59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59" w:rsidRPr="00E3010E">
        <w:trPr>
          <w:trHeight w:val="1855"/>
        </w:trPr>
        <w:tc>
          <w:tcPr>
            <w:tcW w:w="719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Гумерова Г.Ф.</w:t>
            </w:r>
          </w:p>
        </w:tc>
        <w:tc>
          <w:tcPr>
            <w:tcW w:w="13715" w:type="dxa"/>
            <w:gridSpan w:val="11"/>
          </w:tcPr>
          <w:p w:rsidR="00D52A59" w:rsidRPr="00E3010E" w:rsidRDefault="00D52A59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D52A59" w:rsidRPr="00E3010E" w:rsidRDefault="00D52A59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52A59" w:rsidRPr="00E3010E">
        <w:trPr>
          <w:trHeight w:val="1855"/>
        </w:trPr>
        <w:tc>
          <w:tcPr>
            <w:tcW w:w="719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Газизова Р,Р.</w:t>
            </w:r>
          </w:p>
        </w:tc>
        <w:tc>
          <w:tcPr>
            <w:tcW w:w="13715" w:type="dxa"/>
            <w:gridSpan w:val="11"/>
          </w:tcPr>
          <w:p w:rsidR="00D52A59" w:rsidRPr="00E3010E" w:rsidRDefault="00D52A5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D52A59" w:rsidRPr="00E3010E" w:rsidRDefault="00D52A5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52A59" w:rsidRPr="00E3010E">
        <w:trPr>
          <w:trHeight w:val="1855"/>
        </w:trPr>
        <w:tc>
          <w:tcPr>
            <w:tcW w:w="719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D52A59" w:rsidRPr="00E3010E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Насибуллин И.И.</w:t>
            </w:r>
          </w:p>
        </w:tc>
        <w:tc>
          <w:tcPr>
            <w:tcW w:w="13715" w:type="dxa"/>
            <w:gridSpan w:val="11"/>
          </w:tcPr>
          <w:p w:rsidR="00D52A59" w:rsidRPr="00E3010E" w:rsidRDefault="00D52A5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D52A59" w:rsidRPr="00E3010E" w:rsidRDefault="00D52A5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52A59" w:rsidRPr="00E3010E">
        <w:trPr>
          <w:trHeight w:val="1855"/>
        </w:trPr>
        <w:tc>
          <w:tcPr>
            <w:tcW w:w="719" w:type="dxa"/>
          </w:tcPr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</w:tcPr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А.Ш.</w:t>
            </w:r>
          </w:p>
        </w:tc>
        <w:tc>
          <w:tcPr>
            <w:tcW w:w="13715" w:type="dxa"/>
            <w:gridSpan w:val="11"/>
          </w:tcPr>
          <w:p w:rsidR="00D52A59" w:rsidRPr="00E3010E" w:rsidRDefault="00D52A5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  <w:tr w:rsidR="00D52A59" w:rsidRPr="00E3010E">
        <w:trPr>
          <w:trHeight w:val="1855"/>
        </w:trPr>
        <w:tc>
          <w:tcPr>
            <w:tcW w:w="719" w:type="dxa"/>
          </w:tcPr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</w:tcPr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Сабитов Р.М.</w:t>
            </w:r>
          </w:p>
        </w:tc>
        <w:tc>
          <w:tcPr>
            <w:tcW w:w="13715" w:type="dxa"/>
            <w:gridSpan w:val="11"/>
          </w:tcPr>
          <w:p w:rsidR="00D52A59" w:rsidRPr="00E3010E" w:rsidRDefault="00D52A5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D52A59" w:rsidRPr="00E3010E" w:rsidRDefault="00D52A5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52A59" w:rsidRPr="00E3010E">
        <w:trPr>
          <w:trHeight w:val="1855"/>
        </w:trPr>
        <w:tc>
          <w:tcPr>
            <w:tcW w:w="719" w:type="dxa"/>
          </w:tcPr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</w:tcPr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Басыров Р,Ф.</w:t>
            </w:r>
          </w:p>
        </w:tc>
        <w:tc>
          <w:tcPr>
            <w:tcW w:w="13715" w:type="dxa"/>
            <w:gridSpan w:val="11"/>
          </w:tcPr>
          <w:p w:rsidR="00D52A59" w:rsidRPr="00E3010E" w:rsidRDefault="00D52A5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D52A59" w:rsidRPr="00E3010E" w:rsidRDefault="00D52A5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52A59" w:rsidRPr="00E3010E">
        <w:trPr>
          <w:trHeight w:val="1855"/>
        </w:trPr>
        <w:tc>
          <w:tcPr>
            <w:tcW w:w="719" w:type="dxa"/>
          </w:tcPr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</w:tcPr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Г.А.</w:t>
            </w:r>
          </w:p>
        </w:tc>
        <w:tc>
          <w:tcPr>
            <w:tcW w:w="13715" w:type="dxa"/>
            <w:gridSpan w:val="11"/>
          </w:tcPr>
          <w:p w:rsidR="00D52A59" w:rsidRPr="00E3010E" w:rsidRDefault="00D52A5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D52A59" w:rsidRPr="00E3010E" w:rsidRDefault="00D52A5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52A59" w:rsidRPr="00E3010E">
        <w:trPr>
          <w:trHeight w:val="1855"/>
        </w:trPr>
        <w:tc>
          <w:tcPr>
            <w:tcW w:w="719" w:type="dxa"/>
          </w:tcPr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</w:tcPr>
          <w:p w:rsidR="00D52A59" w:rsidRDefault="00D52A5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Набиуллина Э.Ф.</w:t>
            </w:r>
          </w:p>
        </w:tc>
        <w:tc>
          <w:tcPr>
            <w:tcW w:w="13715" w:type="dxa"/>
            <w:gridSpan w:val="11"/>
          </w:tcPr>
          <w:p w:rsidR="00D52A59" w:rsidRPr="00E3010E" w:rsidRDefault="00D52A5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D52A59" w:rsidRPr="00E3010E" w:rsidRDefault="00D52A5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D52A59" w:rsidRPr="009F65A2" w:rsidRDefault="00D52A59">
      <w:pPr>
        <w:rPr>
          <w:rFonts w:ascii="Times New Roman" w:hAnsi="Times New Roman" w:cs="Times New Roman"/>
        </w:rPr>
      </w:pPr>
    </w:p>
    <w:sectPr w:rsidR="00D52A59" w:rsidRPr="009F65A2" w:rsidSect="003E25F7">
      <w:pgSz w:w="16838" w:h="11906" w:orient="landscape"/>
      <w:pgMar w:top="851" w:right="1134" w:bottom="851" w:left="7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C"/>
    <w:rsid w:val="000000CE"/>
    <w:rsid w:val="00002C21"/>
    <w:rsid w:val="00003FA4"/>
    <w:rsid w:val="00032ED1"/>
    <w:rsid w:val="00036934"/>
    <w:rsid w:val="000446A2"/>
    <w:rsid w:val="00052FE9"/>
    <w:rsid w:val="00087C2C"/>
    <w:rsid w:val="00091CD8"/>
    <w:rsid w:val="000940D4"/>
    <w:rsid w:val="000A2D9F"/>
    <w:rsid w:val="000A7600"/>
    <w:rsid w:val="000B196E"/>
    <w:rsid w:val="000D490C"/>
    <w:rsid w:val="000F154C"/>
    <w:rsid w:val="000F16DC"/>
    <w:rsid w:val="001019D9"/>
    <w:rsid w:val="001023EA"/>
    <w:rsid w:val="001138C4"/>
    <w:rsid w:val="001163F2"/>
    <w:rsid w:val="00117D5A"/>
    <w:rsid w:val="00126E58"/>
    <w:rsid w:val="00132A03"/>
    <w:rsid w:val="001358DE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E25F7"/>
    <w:rsid w:val="003F302C"/>
    <w:rsid w:val="0040361A"/>
    <w:rsid w:val="00427D7F"/>
    <w:rsid w:val="0047719B"/>
    <w:rsid w:val="004778D5"/>
    <w:rsid w:val="00483C7C"/>
    <w:rsid w:val="004949FE"/>
    <w:rsid w:val="004978A8"/>
    <w:rsid w:val="004B20BA"/>
    <w:rsid w:val="004B79BD"/>
    <w:rsid w:val="004D10BC"/>
    <w:rsid w:val="004E120B"/>
    <w:rsid w:val="004E7A93"/>
    <w:rsid w:val="00500354"/>
    <w:rsid w:val="00515B75"/>
    <w:rsid w:val="005412DB"/>
    <w:rsid w:val="005419AE"/>
    <w:rsid w:val="00543BD1"/>
    <w:rsid w:val="0057120E"/>
    <w:rsid w:val="00582524"/>
    <w:rsid w:val="005A52E6"/>
    <w:rsid w:val="005B1F73"/>
    <w:rsid w:val="005C40AC"/>
    <w:rsid w:val="005D0B8D"/>
    <w:rsid w:val="005D4C43"/>
    <w:rsid w:val="00604984"/>
    <w:rsid w:val="006075CD"/>
    <w:rsid w:val="00607EC5"/>
    <w:rsid w:val="00617658"/>
    <w:rsid w:val="00621FD3"/>
    <w:rsid w:val="00624AEE"/>
    <w:rsid w:val="006364B7"/>
    <w:rsid w:val="00641EBB"/>
    <w:rsid w:val="00642ADE"/>
    <w:rsid w:val="006446EE"/>
    <w:rsid w:val="00654499"/>
    <w:rsid w:val="00655265"/>
    <w:rsid w:val="00655E3F"/>
    <w:rsid w:val="00656D49"/>
    <w:rsid w:val="006644D9"/>
    <w:rsid w:val="00671C28"/>
    <w:rsid w:val="0068560B"/>
    <w:rsid w:val="0068758E"/>
    <w:rsid w:val="006A25F9"/>
    <w:rsid w:val="006A633F"/>
    <w:rsid w:val="006C4DC4"/>
    <w:rsid w:val="006C5C16"/>
    <w:rsid w:val="006D2085"/>
    <w:rsid w:val="006D2F12"/>
    <w:rsid w:val="006D7EFC"/>
    <w:rsid w:val="00736BF2"/>
    <w:rsid w:val="00765E86"/>
    <w:rsid w:val="00786CBA"/>
    <w:rsid w:val="007A016E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6079"/>
    <w:rsid w:val="008E7004"/>
    <w:rsid w:val="008F0419"/>
    <w:rsid w:val="00905997"/>
    <w:rsid w:val="00907110"/>
    <w:rsid w:val="0091271A"/>
    <w:rsid w:val="00913F5D"/>
    <w:rsid w:val="009431A0"/>
    <w:rsid w:val="009437EE"/>
    <w:rsid w:val="00953DBB"/>
    <w:rsid w:val="00982CC5"/>
    <w:rsid w:val="00985458"/>
    <w:rsid w:val="00986276"/>
    <w:rsid w:val="009A1222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52D04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BB28D1"/>
    <w:rsid w:val="00C236A1"/>
    <w:rsid w:val="00C25276"/>
    <w:rsid w:val="00C3044B"/>
    <w:rsid w:val="00C417AC"/>
    <w:rsid w:val="00C503EF"/>
    <w:rsid w:val="00C5574E"/>
    <w:rsid w:val="00C71FAD"/>
    <w:rsid w:val="00C77870"/>
    <w:rsid w:val="00C83E17"/>
    <w:rsid w:val="00CB1D0A"/>
    <w:rsid w:val="00CB429D"/>
    <w:rsid w:val="00CB6B8A"/>
    <w:rsid w:val="00CB6D0B"/>
    <w:rsid w:val="00CC0787"/>
    <w:rsid w:val="00CE13E9"/>
    <w:rsid w:val="00CE6208"/>
    <w:rsid w:val="00D00983"/>
    <w:rsid w:val="00D11269"/>
    <w:rsid w:val="00D23812"/>
    <w:rsid w:val="00D37E0B"/>
    <w:rsid w:val="00D46C48"/>
    <w:rsid w:val="00D47E60"/>
    <w:rsid w:val="00D52A59"/>
    <w:rsid w:val="00D65495"/>
    <w:rsid w:val="00D81A67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010E"/>
    <w:rsid w:val="00E3295D"/>
    <w:rsid w:val="00E42399"/>
    <w:rsid w:val="00E45F70"/>
    <w:rsid w:val="00E65E3C"/>
    <w:rsid w:val="00E67B67"/>
    <w:rsid w:val="00E70149"/>
    <w:rsid w:val="00E71D47"/>
    <w:rsid w:val="00E96752"/>
    <w:rsid w:val="00EA28AC"/>
    <w:rsid w:val="00EC39D4"/>
    <w:rsid w:val="00EC787C"/>
    <w:rsid w:val="00ED72DF"/>
    <w:rsid w:val="00EE70A4"/>
    <w:rsid w:val="00EF287D"/>
    <w:rsid w:val="00EF70D6"/>
    <w:rsid w:val="00F0087B"/>
    <w:rsid w:val="00F213DE"/>
    <w:rsid w:val="00F27922"/>
    <w:rsid w:val="00F40048"/>
    <w:rsid w:val="00F5541D"/>
    <w:rsid w:val="00F60816"/>
    <w:rsid w:val="00F9396C"/>
    <w:rsid w:val="00FC66D2"/>
    <w:rsid w:val="00FD58E0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2BFF"/>
    <w:rPr>
      <w:rFonts w:cs="Calibri"/>
    </w:rPr>
  </w:style>
  <w:style w:type="character" w:customStyle="1" w:styleId="a">
    <w:name w:val="Цветовое выделение"/>
    <w:uiPriority w:val="99"/>
    <w:rsid w:val="0068758E"/>
    <w:rPr>
      <w:b/>
      <w:bCs/>
      <w:color w:val="auto"/>
    </w:rPr>
  </w:style>
  <w:style w:type="paragraph" w:customStyle="1" w:styleId="a0">
    <w:name w:val="Таблицы (моноширинный)"/>
    <w:basedOn w:val="Normal"/>
    <w:next w:val="Normal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554</Words>
  <Characters>3161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Q 07</cp:lastModifiedBy>
  <cp:revision>11</cp:revision>
  <cp:lastPrinted>2022-05-11T05:19:00Z</cp:lastPrinted>
  <dcterms:created xsi:type="dcterms:W3CDTF">2020-08-04T06:29:00Z</dcterms:created>
  <dcterms:modified xsi:type="dcterms:W3CDTF">2022-05-11T05:20:00Z</dcterms:modified>
</cp:coreProperties>
</file>