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182745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Калмашбашевский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82745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182745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апреля   2022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182745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745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745C78" w:rsidRDefault="00182745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Калмашбашевский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182745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745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2745" w:rsidRPr="00DC7C8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182745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6 160 845,50</w:t>
            </w:r>
          </w:p>
        </w:tc>
      </w:tr>
      <w:tr w:rsidR="00182745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07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Калмашбашевский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0D1331" w:rsidRDefault="00182745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2 839 057,30</w:t>
            </w:r>
          </w:p>
        </w:tc>
      </w:tr>
      <w:tr w:rsidR="00182745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1 032 431,73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1 032 431,73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1 032 431,73</w:t>
            </w:r>
          </w:p>
        </w:tc>
      </w:tr>
      <w:tr w:rsidR="00182745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1 032 431,73</w:t>
            </w:r>
          </w:p>
        </w:tc>
      </w:tr>
      <w:tr w:rsidR="00182745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795 449,90</w:t>
            </w:r>
          </w:p>
        </w:tc>
      </w:tr>
      <w:tr w:rsidR="00182745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236 981,83</w:t>
            </w:r>
          </w:p>
        </w:tc>
      </w:tr>
      <w:tr w:rsidR="00182745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1 806 625,57</w:t>
            </w:r>
          </w:p>
        </w:tc>
      </w:tr>
      <w:tr w:rsidR="00182745" w:rsidRPr="006B536E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E20C99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1 806 625,57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5668B4" w:rsidRDefault="001827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1 254 754,28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966 884,67</w:t>
            </w:r>
          </w:p>
        </w:tc>
      </w:tr>
      <w:tr w:rsidR="00182745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287 869,61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338 661,08</w:t>
            </w:r>
          </w:p>
        </w:tc>
      </w:tr>
      <w:tr w:rsidR="00182745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338 661,08</w:t>
            </w:r>
          </w:p>
        </w:tc>
      </w:tr>
      <w:tr w:rsidR="00182745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E20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63 910,00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250 953,29</w:t>
            </w:r>
          </w:p>
        </w:tc>
      </w:tr>
      <w:tr w:rsidR="00182745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23 797,79</w:t>
            </w:r>
          </w:p>
        </w:tc>
      </w:tr>
      <w:tr w:rsidR="00182745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213 210,21</w:t>
            </w:r>
          </w:p>
        </w:tc>
      </w:tr>
      <w:tr w:rsidR="00182745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12 815,00</w:t>
            </w:r>
          </w:p>
        </w:tc>
      </w:tr>
      <w:tr w:rsidR="00182745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200 395,21</w:t>
            </w:r>
          </w:p>
        </w:tc>
      </w:tr>
      <w:tr w:rsidR="00182745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5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5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E20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45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D053B5" w:rsidRDefault="0018274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108 000,00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D053B5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D053B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182745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236AB2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A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FB2E10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E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4 334,30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4 334,30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4 334,30 </w:t>
            </w:r>
          </w:p>
        </w:tc>
      </w:tr>
      <w:tr w:rsidR="00182745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4 334,30</w:t>
            </w:r>
          </w:p>
        </w:tc>
      </w:tr>
      <w:tr w:rsidR="00182745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5D5C9D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5D5C9D" w:rsidRDefault="00182745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5D5C9D" w:rsidRDefault="00182745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5D5C9D" w:rsidRDefault="00182745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5D5C9D" w:rsidRDefault="00182745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5D5C9D" w:rsidRDefault="00182745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5D5C9D" w:rsidRDefault="00182745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B22E81" w:rsidRDefault="0018274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1 404 429,01</w:t>
            </w:r>
          </w:p>
        </w:tc>
      </w:tr>
      <w:tr w:rsidR="00182745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C83973" w:rsidRDefault="00182745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62C35" w:rsidRDefault="00182745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1 404 429,01</w:t>
            </w:r>
          </w:p>
        </w:tc>
      </w:tr>
      <w:tr w:rsidR="00182745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C83973" w:rsidRDefault="00182745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1 388 429,01</w:t>
            </w:r>
          </w:p>
        </w:tc>
      </w:tr>
      <w:tr w:rsidR="00182745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73 286,37</w:t>
            </w:r>
          </w:p>
        </w:tc>
      </w:tr>
      <w:tr w:rsidR="00182745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73 286,37</w:t>
            </w:r>
          </w:p>
        </w:tc>
      </w:tr>
      <w:tr w:rsidR="00182745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73 286,37</w:t>
            </w:r>
          </w:p>
        </w:tc>
      </w:tr>
      <w:tr w:rsidR="00182745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1 082 642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182745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1 082 642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FB2E10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1 082 642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182745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92 999,99</w:t>
            </w:r>
          </w:p>
        </w:tc>
      </w:tr>
      <w:tr w:rsidR="00182745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B4AF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92 999,99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B4AF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92 999,99</w:t>
            </w:r>
          </w:p>
        </w:tc>
      </w:tr>
      <w:tr w:rsidR="00182745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139 499,99</w:t>
            </w:r>
          </w:p>
        </w:tc>
      </w:tr>
      <w:tr w:rsidR="00182745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B4AF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139 499,99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FB2E10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EB4AF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139 499,99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3403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1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56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1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182745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FB2E10" w:rsidRDefault="00182745" w:rsidP="00562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E1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182745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5D5C9D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B74EAC" w:rsidRDefault="00182745" w:rsidP="00BE3C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1 610 665,69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B74EAC" w:rsidRDefault="00182745" w:rsidP="00BE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1 610 665,69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681350" w:rsidRDefault="00182745" w:rsidP="009A6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367 114,96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164 320,00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164 320,00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164 320,00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202 794,96</w:t>
            </w:r>
          </w:p>
        </w:tc>
      </w:tr>
      <w:tr w:rsidR="00182745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202 794,96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8064C2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8064C2" w:rsidRDefault="0018274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202 794,96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1F78EB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BE3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1 243 550,73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5635F1" w:rsidRDefault="00182745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913 861,09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5635F1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913 861,09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1F78EB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5635F1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483 861,09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1F78EB" w:rsidRDefault="00182745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5635F1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5635F1" w:rsidRDefault="00182745" w:rsidP="00E55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129 689,64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C83973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B74EAC">
            <w:pPr>
              <w:jc w:val="right"/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129 689,64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45C78" w:rsidRDefault="00182745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B74EAC">
            <w:pPr>
              <w:jc w:val="right"/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129 689,64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6A5208" w:rsidRDefault="00182745" w:rsidP="006A5208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183 559,20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183 559,20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5446E1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16 043,80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16 043,80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16 043,80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722DA8" w:rsidRDefault="00182745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167 515,40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167 515,40</w:t>
            </w:r>
          </w:p>
        </w:tc>
      </w:tr>
      <w:tr w:rsidR="0018274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167 515,40</w:t>
            </w:r>
          </w:p>
        </w:tc>
      </w:tr>
      <w:tr w:rsidR="0018274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577CB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9A69A1" w:rsidRDefault="00182745" w:rsidP="009A69A1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10 800,00</w:t>
            </w:r>
          </w:p>
        </w:tc>
      </w:tr>
      <w:tr w:rsidR="0018274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4349D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9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4349D3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8274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Pr="004349D3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82745" w:rsidRPr="00323A3A">
        <w:trPr>
          <w:trHeight w:val="94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8274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18274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745C78" w:rsidRDefault="00182745" w:rsidP="009E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E777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182745" w:rsidRPr="00722DA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18274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C83973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6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8274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745C78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745" w:rsidRPr="00A004DE" w:rsidRDefault="00182745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745" w:rsidRDefault="00182745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6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182745" w:rsidRPr="00D9011F" w:rsidRDefault="00182745" w:rsidP="00D9011F">
      <w:pPr>
        <w:pStyle w:val="PlainText"/>
        <w:rPr>
          <w:rFonts w:ascii="Courier New" w:hAnsi="Courier New" w:cs="Courier New"/>
        </w:rPr>
      </w:pPr>
    </w:p>
    <w:sectPr w:rsidR="00182745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B2"/>
    <w:rsid w:val="000015AF"/>
    <w:rsid w:val="000077F6"/>
    <w:rsid w:val="000141B5"/>
    <w:rsid w:val="00014955"/>
    <w:rsid w:val="000279D2"/>
    <w:rsid w:val="00060E79"/>
    <w:rsid w:val="00096AC9"/>
    <w:rsid w:val="000B7EA3"/>
    <w:rsid w:val="000C64E5"/>
    <w:rsid w:val="000D1331"/>
    <w:rsid w:val="000E7824"/>
    <w:rsid w:val="000F2736"/>
    <w:rsid w:val="001447A9"/>
    <w:rsid w:val="001625F6"/>
    <w:rsid w:val="00182745"/>
    <w:rsid w:val="00183C2F"/>
    <w:rsid w:val="001A0F1B"/>
    <w:rsid w:val="001A76F0"/>
    <w:rsid w:val="001B3F40"/>
    <w:rsid w:val="001C03C1"/>
    <w:rsid w:val="001F6B78"/>
    <w:rsid w:val="001F78EB"/>
    <w:rsid w:val="00207722"/>
    <w:rsid w:val="00215B86"/>
    <w:rsid w:val="002226D2"/>
    <w:rsid w:val="00235230"/>
    <w:rsid w:val="00236AB2"/>
    <w:rsid w:val="00262868"/>
    <w:rsid w:val="002A5F57"/>
    <w:rsid w:val="002C66E0"/>
    <w:rsid w:val="002D6C50"/>
    <w:rsid w:val="002F05C5"/>
    <w:rsid w:val="0032256C"/>
    <w:rsid w:val="0032264B"/>
    <w:rsid w:val="00323A3A"/>
    <w:rsid w:val="0032426A"/>
    <w:rsid w:val="00340388"/>
    <w:rsid w:val="0037019D"/>
    <w:rsid w:val="00385BCF"/>
    <w:rsid w:val="003B2A5F"/>
    <w:rsid w:val="003B79FB"/>
    <w:rsid w:val="003C5958"/>
    <w:rsid w:val="003C644A"/>
    <w:rsid w:val="003D3599"/>
    <w:rsid w:val="003F33C6"/>
    <w:rsid w:val="003F6A25"/>
    <w:rsid w:val="003F6ECF"/>
    <w:rsid w:val="004010BC"/>
    <w:rsid w:val="0040244B"/>
    <w:rsid w:val="00404C84"/>
    <w:rsid w:val="00410640"/>
    <w:rsid w:val="0041522C"/>
    <w:rsid w:val="004349D3"/>
    <w:rsid w:val="00476DD3"/>
    <w:rsid w:val="004776B7"/>
    <w:rsid w:val="004A1346"/>
    <w:rsid w:val="004A214B"/>
    <w:rsid w:val="004F0924"/>
    <w:rsid w:val="004F5C0F"/>
    <w:rsid w:val="00526F1D"/>
    <w:rsid w:val="005440CB"/>
    <w:rsid w:val="005446E1"/>
    <w:rsid w:val="00551B31"/>
    <w:rsid w:val="00562DFF"/>
    <w:rsid w:val="005635F1"/>
    <w:rsid w:val="005668B4"/>
    <w:rsid w:val="00577CB5"/>
    <w:rsid w:val="005942FF"/>
    <w:rsid w:val="005B7314"/>
    <w:rsid w:val="005B77D0"/>
    <w:rsid w:val="005C7481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22DA8"/>
    <w:rsid w:val="00745C78"/>
    <w:rsid w:val="00760A6E"/>
    <w:rsid w:val="00775856"/>
    <w:rsid w:val="0078139A"/>
    <w:rsid w:val="007A0BB3"/>
    <w:rsid w:val="007A3515"/>
    <w:rsid w:val="007B37ED"/>
    <w:rsid w:val="007B7BDB"/>
    <w:rsid w:val="007C60E6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90569E"/>
    <w:rsid w:val="0090639B"/>
    <w:rsid w:val="00907056"/>
    <w:rsid w:val="009245C6"/>
    <w:rsid w:val="009A69A1"/>
    <w:rsid w:val="009E5218"/>
    <w:rsid w:val="009E7771"/>
    <w:rsid w:val="009F4AB1"/>
    <w:rsid w:val="00A004DE"/>
    <w:rsid w:val="00A27D31"/>
    <w:rsid w:val="00A353FE"/>
    <w:rsid w:val="00A40220"/>
    <w:rsid w:val="00A57F81"/>
    <w:rsid w:val="00A615E4"/>
    <w:rsid w:val="00A93F77"/>
    <w:rsid w:val="00AA1F68"/>
    <w:rsid w:val="00AA7A0F"/>
    <w:rsid w:val="00AF0855"/>
    <w:rsid w:val="00B057DD"/>
    <w:rsid w:val="00B058C1"/>
    <w:rsid w:val="00B06A05"/>
    <w:rsid w:val="00B22E81"/>
    <w:rsid w:val="00B325BD"/>
    <w:rsid w:val="00B3459A"/>
    <w:rsid w:val="00B607E7"/>
    <w:rsid w:val="00B61F1D"/>
    <w:rsid w:val="00B66FA4"/>
    <w:rsid w:val="00B74EAC"/>
    <w:rsid w:val="00B76AA1"/>
    <w:rsid w:val="00B80594"/>
    <w:rsid w:val="00B83230"/>
    <w:rsid w:val="00BB53B7"/>
    <w:rsid w:val="00BD2239"/>
    <w:rsid w:val="00BE3C9F"/>
    <w:rsid w:val="00C179B2"/>
    <w:rsid w:val="00C30F32"/>
    <w:rsid w:val="00C36330"/>
    <w:rsid w:val="00C62C35"/>
    <w:rsid w:val="00C740DA"/>
    <w:rsid w:val="00C83973"/>
    <w:rsid w:val="00CA5555"/>
    <w:rsid w:val="00CB09DD"/>
    <w:rsid w:val="00CB3081"/>
    <w:rsid w:val="00CD22FC"/>
    <w:rsid w:val="00CE4B97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32F3"/>
    <w:rsid w:val="00DC7C85"/>
    <w:rsid w:val="00E12C18"/>
    <w:rsid w:val="00E20C99"/>
    <w:rsid w:val="00E26DEB"/>
    <w:rsid w:val="00E32D38"/>
    <w:rsid w:val="00E42D07"/>
    <w:rsid w:val="00E557DD"/>
    <w:rsid w:val="00EB4AFC"/>
    <w:rsid w:val="00EC7A79"/>
    <w:rsid w:val="00ED4C87"/>
    <w:rsid w:val="00EF57CF"/>
    <w:rsid w:val="00F31D1E"/>
    <w:rsid w:val="00F60E53"/>
    <w:rsid w:val="00F74D59"/>
    <w:rsid w:val="00F7774E"/>
    <w:rsid w:val="00F83FB7"/>
    <w:rsid w:val="00F908F5"/>
    <w:rsid w:val="00FA5B19"/>
    <w:rsid w:val="00FB2E10"/>
    <w:rsid w:val="00FC1041"/>
    <w:rsid w:val="00FE01B7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45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7</Pages>
  <Words>1324</Words>
  <Characters>7547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Q 07</cp:lastModifiedBy>
  <cp:revision>50</cp:revision>
  <cp:lastPrinted>2022-05-19T10:57:00Z</cp:lastPrinted>
  <dcterms:created xsi:type="dcterms:W3CDTF">2019-04-18T07:14:00Z</dcterms:created>
  <dcterms:modified xsi:type="dcterms:W3CDTF">2022-05-19T10:57:00Z</dcterms:modified>
</cp:coreProperties>
</file>