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F" w:rsidRPr="00FC66D2" w:rsidRDefault="000A2D9F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0A2D9F" w:rsidRDefault="000A2D9F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Калмашбашевский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2019 года по 31 декабря 2019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A2D9F" w:rsidRPr="00FC66D2" w:rsidRDefault="000A2D9F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0A2D9F" w:rsidRPr="00E3010E">
        <w:tc>
          <w:tcPr>
            <w:tcW w:w="719" w:type="dxa"/>
            <w:vMerge w:val="restart"/>
          </w:tcPr>
          <w:p w:rsidR="000A2D9F" w:rsidRPr="00E3010E" w:rsidRDefault="000A2D9F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34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673" w:type="dxa"/>
            <w:gridSpan w:val="4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2D9F" w:rsidRPr="00E3010E">
        <w:tc>
          <w:tcPr>
            <w:tcW w:w="719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337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7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17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90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66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20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2D9F" w:rsidRPr="00E3010E">
        <w:tc>
          <w:tcPr>
            <w:tcW w:w="719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</w:tcPr>
          <w:p w:rsidR="000A2D9F" w:rsidRPr="00E3010E" w:rsidRDefault="000A2D9F" w:rsidP="0068758E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Рамазанов А.Ш.</w:t>
            </w:r>
          </w:p>
        </w:tc>
        <w:tc>
          <w:tcPr>
            <w:tcW w:w="1181" w:type="dxa"/>
            <w:vMerge w:val="restart"/>
          </w:tcPr>
          <w:p w:rsidR="000A2D9F" w:rsidRPr="00E3010E" w:rsidRDefault="000A2D9F" w:rsidP="001B2BFF">
            <w:pPr>
              <w:pStyle w:val="NoSpacing"/>
            </w:pPr>
            <w:r w:rsidRPr="00E3010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7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</w:t>
            </w:r>
          </w:p>
        </w:tc>
        <w:tc>
          <w:tcPr>
            <w:tcW w:w="117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20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A2D9F" w:rsidRPr="00E3010E" w:rsidRDefault="000A2D9F" w:rsidP="00F60816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Легковой автомобиль  (Ваз,Лада Гранта)</w:t>
            </w:r>
          </w:p>
        </w:tc>
        <w:tc>
          <w:tcPr>
            <w:tcW w:w="1526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665898.49</w:t>
            </w:r>
          </w:p>
        </w:tc>
        <w:tc>
          <w:tcPr>
            <w:tcW w:w="1800" w:type="dxa"/>
            <w:vMerge w:val="restart"/>
          </w:tcPr>
          <w:p w:rsidR="000A2D9F" w:rsidRPr="00E3010E" w:rsidRDefault="000A2D9F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2D9F" w:rsidRPr="00E3010E">
        <w:trPr>
          <w:trHeight w:val="1167"/>
        </w:trPr>
        <w:tc>
          <w:tcPr>
            <w:tcW w:w="719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D9F" w:rsidRPr="00E3010E" w:rsidRDefault="000A2D9F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7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117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6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9F" w:rsidRPr="00E3010E">
        <w:trPr>
          <w:trHeight w:val="1140"/>
        </w:trPr>
        <w:tc>
          <w:tcPr>
            <w:tcW w:w="719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7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17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9F" w:rsidRPr="00E3010E">
        <w:trPr>
          <w:trHeight w:val="834"/>
        </w:trPr>
        <w:tc>
          <w:tcPr>
            <w:tcW w:w="719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A2D9F" w:rsidRPr="00E3010E" w:rsidRDefault="000A2D9F" w:rsidP="004E7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9F" w:rsidRPr="00E3010E">
        <w:trPr>
          <w:trHeight w:val="762"/>
        </w:trPr>
        <w:tc>
          <w:tcPr>
            <w:tcW w:w="719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1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992" w:type="dxa"/>
            <w:vMerge w:val="restart"/>
          </w:tcPr>
          <w:p w:rsidR="000A2D9F" w:rsidRPr="00E3010E" w:rsidRDefault="000A2D9F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7" w:type="dxa"/>
            <w:vMerge w:val="restart"/>
          </w:tcPr>
          <w:p w:rsidR="000A2D9F" w:rsidRPr="00E3010E" w:rsidRDefault="000A2D9F" w:rsidP="00A1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vMerge w:val="restart"/>
          </w:tcPr>
          <w:p w:rsidR="000A2D9F" w:rsidRPr="00E3010E" w:rsidRDefault="000A2D9F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174" w:type="dxa"/>
            <w:vMerge w:val="restart"/>
          </w:tcPr>
          <w:p w:rsidR="000A2D9F" w:rsidRPr="00E3010E" w:rsidRDefault="000A2D9F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0A2D9F" w:rsidRPr="00E3010E" w:rsidRDefault="000A2D9F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20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547042.10</w:t>
            </w:r>
          </w:p>
        </w:tc>
        <w:tc>
          <w:tcPr>
            <w:tcW w:w="1800" w:type="dxa"/>
            <w:vMerge w:val="restart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9F" w:rsidRPr="00E3010E">
        <w:trPr>
          <w:trHeight w:val="1110"/>
        </w:trPr>
        <w:tc>
          <w:tcPr>
            <w:tcW w:w="719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0A2D9F" w:rsidRPr="00E3010E" w:rsidRDefault="000A2D9F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120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9F" w:rsidRPr="00E3010E">
        <w:trPr>
          <w:trHeight w:val="285"/>
        </w:trPr>
        <w:tc>
          <w:tcPr>
            <w:tcW w:w="719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0A2D9F" w:rsidRPr="00E3010E" w:rsidRDefault="000A2D9F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A2D9F" w:rsidRPr="00E3010E" w:rsidRDefault="000A2D9F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6" w:type="dxa"/>
          </w:tcPr>
          <w:p w:rsidR="000A2D9F" w:rsidRPr="00E3010E" w:rsidRDefault="000A2D9F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0A2D9F" w:rsidRPr="00E3010E" w:rsidRDefault="000A2D9F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9F" w:rsidRPr="00E3010E">
        <w:trPr>
          <w:trHeight w:val="195"/>
        </w:trPr>
        <w:tc>
          <w:tcPr>
            <w:tcW w:w="719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0A2D9F" w:rsidRPr="00E3010E" w:rsidRDefault="000A2D9F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A2D9F" w:rsidRPr="00E3010E" w:rsidRDefault="000A2D9F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</w:tcPr>
          <w:p w:rsidR="000A2D9F" w:rsidRPr="00E3010E" w:rsidRDefault="000A2D9F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</w:t>
            </w:r>
          </w:p>
        </w:tc>
        <w:tc>
          <w:tcPr>
            <w:tcW w:w="1209" w:type="dxa"/>
          </w:tcPr>
          <w:p w:rsidR="000A2D9F" w:rsidRPr="00E3010E" w:rsidRDefault="000A2D9F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Хузягулова А.Ф.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Гумерова Г.Ф.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Газизова Р,Р.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0A2D9F" w:rsidRPr="00E3010E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Насибуллин И.И.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Сабитов Р.М.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Р.И.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Басыров Р,Ф.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Г.А.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A2D9F" w:rsidRPr="00E3010E">
        <w:trPr>
          <w:trHeight w:val="1855"/>
        </w:trPr>
        <w:tc>
          <w:tcPr>
            <w:tcW w:w="719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</w:tcPr>
          <w:p w:rsidR="000A2D9F" w:rsidRDefault="000A2D9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Набиуллина Э.Ф.</w:t>
            </w:r>
          </w:p>
        </w:tc>
        <w:tc>
          <w:tcPr>
            <w:tcW w:w="13715" w:type="dxa"/>
            <w:gridSpan w:val="11"/>
          </w:tcPr>
          <w:p w:rsidR="000A2D9F" w:rsidRPr="00E3010E" w:rsidRDefault="000A2D9F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0A2D9F" w:rsidRPr="00E3010E" w:rsidRDefault="000A2D9F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A2D9F" w:rsidRPr="009F65A2" w:rsidRDefault="000A2D9F">
      <w:pPr>
        <w:rPr>
          <w:rFonts w:ascii="Times New Roman" w:hAnsi="Times New Roman" w:cs="Times New Roman"/>
        </w:rPr>
      </w:pPr>
    </w:p>
    <w:sectPr w:rsidR="000A2D9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2D9F"/>
    <w:rsid w:val="000A7600"/>
    <w:rsid w:val="000B196E"/>
    <w:rsid w:val="000D490C"/>
    <w:rsid w:val="000F154C"/>
    <w:rsid w:val="000F16DC"/>
    <w:rsid w:val="001019D9"/>
    <w:rsid w:val="001023EA"/>
    <w:rsid w:val="001138C4"/>
    <w:rsid w:val="001163F2"/>
    <w:rsid w:val="00117D5A"/>
    <w:rsid w:val="00132A03"/>
    <w:rsid w:val="001358DE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43BD1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364B7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A016E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B28D1"/>
    <w:rsid w:val="00C236A1"/>
    <w:rsid w:val="00C25276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C0787"/>
    <w:rsid w:val="00CE13E9"/>
    <w:rsid w:val="00CE6208"/>
    <w:rsid w:val="00D00983"/>
    <w:rsid w:val="00D23812"/>
    <w:rsid w:val="00D37E0B"/>
    <w:rsid w:val="00D46C48"/>
    <w:rsid w:val="00D47E60"/>
    <w:rsid w:val="00D65495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010E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287D"/>
    <w:rsid w:val="00EF70D6"/>
    <w:rsid w:val="00F0087B"/>
    <w:rsid w:val="00F213DE"/>
    <w:rsid w:val="00F27922"/>
    <w:rsid w:val="00F40048"/>
    <w:rsid w:val="00F5541D"/>
    <w:rsid w:val="00F60816"/>
    <w:rsid w:val="00F9396C"/>
    <w:rsid w:val="00FC66D2"/>
    <w:rsid w:val="00FD58E0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537</Words>
  <Characters>3062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Q 07</cp:lastModifiedBy>
  <cp:revision>6</cp:revision>
  <cp:lastPrinted>2017-05-02T11:14:00Z</cp:lastPrinted>
  <dcterms:created xsi:type="dcterms:W3CDTF">2020-08-04T06:29:00Z</dcterms:created>
  <dcterms:modified xsi:type="dcterms:W3CDTF">2020-08-18T09:44:00Z</dcterms:modified>
</cp:coreProperties>
</file>