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1E026D" w:rsidRPr="00C3590F" w:rsidTr="00CF4C4B">
        <w:trPr>
          <w:cantSplit/>
        </w:trPr>
        <w:tc>
          <w:tcPr>
            <w:tcW w:w="4780" w:type="dxa"/>
          </w:tcPr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</w:rPr>
              <w:t>БАШ</w:t>
            </w:r>
            <w:r w:rsidRPr="000F76B7">
              <w:rPr>
                <w:rFonts w:ascii="Times New Roman" w:hAnsi="Times New Roman" w:cs="Times New Roman"/>
                <w:b/>
                <w:bCs/>
                <w:lang w:val="be-BY"/>
              </w:rPr>
              <w:t>Ҡ</w:t>
            </w:r>
            <w:r w:rsidRPr="000F76B7">
              <w:rPr>
                <w:rFonts w:ascii="Times New Roman" w:hAnsi="Times New Roman" w:cs="Times New Roman"/>
                <w:b/>
                <w:bCs/>
              </w:rPr>
              <w:t>ОРТОСТАН РЕСПУБЛИКА</w:t>
            </w:r>
            <w:r w:rsidRPr="000F76B7">
              <w:rPr>
                <w:rFonts w:ascii="Times New Roman" w:hAnsi="Times New Roman" w:cs="Times New Roman"/>
                <w:b/>
                <w:bCs/>
                <w:lang w:val="be-BY"/>
              </w:rPr>
              <w:t>һ</w:t>
            </w:r>
            <w:r w:rsidRPr="000F76B7">
              <w:rPr>
                <w:rFonts w:ascii="Times New Roman" w:hAnsi="Times New Roman" w:cs="Times New Roman"/>
                <w:b/>
                <w:bCs/>
              </w:rPr>
              <w:t>Ы</w:t>
            </w:r>
          </w:p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</w:rPr>
              <w:t>СА</w:t>
            </w:r>
            <w:r w:rsidRPr="000F76B7">
              <w:rPr>
                <w:rFonts w:ascii="Times New Roman" w:hAnsi="Times New Roman" w:cs="Times New Roman"/>
                <w:b/>
                <w:bCs/>
                <w:lang w:val="be-BY"/>
              </w:rPr>
              <w:t>Ҡ</w:t>
            </w:r>
            <w:r w:rsidRPr="000F76B7">
              <w:rPr>
                <w:rFonts w:ascii="Times New Roman" w:hAnsi="Times New Roman" w:cs="Times New Roman"/>
                <w:b/>
                <w:bCs/>
              </w:rPr>
              <w:t>МА</w:t>
            </w:r>
            <w:r w:rsidRPr="000F76B7">
              <w:rPr>
                <w:rFonts w:ascii="Times New Roman" w:hAnsi="Times New Roman" w:cs="Times New Roman"/>
                <w:b/>
                <w:bCs/>
                <w:lang w:val="be-BY"/>
              </w:rPr>
              <w:t>Ғ</w:t>
            </w:r>
            <w:r w:rsidRPr="000F76B7">
              <w:rPr>
                <w:rFonts w:ascii="Times New Roman" w:hAnsi="Times New Roman" w:cs="Times New Roman"/>
                <w:b/>
                <w:bCs/>
              </w:rPr>
              <w:t>ОШ  РАЙОНЫ</w:t>
            </w:r>
          </w:p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0F76B7">
              <w:rPr>
                <w:rFonts w:ascii="Times New Roman" w:hAnsi="Times New Roman" w:cs="Times New Roman"/>
                <w:b/>
                <w:bCs/>
                <w:caps/>
                <w:lang w:val="be-BY"/>
              </w:rPr>
              <w:t>Ң</w:t>
            </w:r>
          </w:p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>Калмашбаш</w:t>
            </w:r>
            <w:r w:rsidRPr="000F76B7">
              <w:rPr>
                <w:rFonts w:ascii="Times New Roman" w:hAnsi="Times New Roman" w:cs="Times New Roman"/>
                <w:b/>
                <w:bCs/>
              </w:rPr>
              <w:t xml:space="preserve">  АУЫЛ СОВЕТЫ</w:t>
            </w:r>
          </w:p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0F76B7"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0F76B7">
              <w:rPr>
                <w:rFonts w:ascii="Times New Roman" w:hAnsi="Times New Roman" w:cs="Times New Roman"/>
                <w:b/>
                <w:bCs/>
                <w:caps/>
                <w:lang w:val="be-BY"/>
              </w:rPr>
              <w:t>ӘҺ</w:t>
            </w:r>
            <w:r w:rsidRPr="000F76B7">
              <w:rPr>
                <w:rFonts w:ascii="Times New Roman" w:hAnsi="Times New Roman" w:cs="Times New Roman"/>
                <w:b/>
                <w:bCs/>
              </w:rPr>
              <w:t>Е СОВЕТЫ</w:t>
            </w:r>
          </w:p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6B7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58.5pt;height:85.5pt;visibility:visible">
                  <v:imagedata r:id="rId6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E026D" w:rsidRPr="000F76B7" w:rsidRDefault="001E026D" w:rsidP="000F76B7">
            <w:pPr>
              <w:spacing w:before="240" w:line="240" w:lineRule="auto"/>
              <w:outlineLvl w:val="5"/>
              <w:rPr>
                <w:rFonts w:ascii="Times New Roman" w:hAnsi="Times New Roman" w:cs="Times New Roman"/>
                <w:b/>
                <w:bCs/>
                <w:caps/>
              </w:rPr>
            </w:pP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>Совет сельского поселения</w:t>
            </w:r>
          </w:p>
          <w:p w:rsidR="001E026D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</w:rPr>
              <w:t xml:space="preserve">КАЛМАШБАШЕВСКИЙ СЕЛЬСОВЕТ </w:t>
            </w:r>
          </w:p>
          <w:p w:rsidR="001E026D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 xml:space="preserve">муниципального района </w:t>
            </w:r>
          </w:p>
          <w:p w:rsidR="001E026D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 xml:space="preserve">Чекмагушевский район </w:t>
            </w:r>
          </w:p>
          <w:p w:rsidR="001E026D" w:rsidRPr="000F76B7" w:rsidRDefault="001E026D" w:rsidP="000F76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6B7">
              <w:rPr>
                <w:rFonts w:ascii="Times New Roman" w:hAnsi="Times New Roman" w:cs="Times New Roman"/>
                <w:b/>
                <w:bCs/>
                <w:caps/>
              </w:rPr>
              <w:t>Республики Башкортостан</w:t>
            </w:r>
          </w:p>
        </w:tc>
      </w:tr>
      <w:tr w:rsidR="001E026D" w:rsidRPr="00C3590F" w:rsidTr="00CF4C4B">
        <w:trPr>
          <w:cantSplit/>
          <w:trHeight w:val="144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1E026D" w:rsidRPr="00FE11EC" w:rsidRDefault="001E026D" w:rsidP="000F76B7">
            <w:pPr>
              <w:spacing w:before="240" w:after="60" w:line="240" w:lineRule="auto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1E026D" w:rsidRDefault="001E026D" w:rsidP="000F76B7">
      <w:pPr>
        <w:pStyle w:val="Heading3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К</w:t>
      </w: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                        </w:t>
      </w:r>
      <w:r>
        <w:rPr>
          <w:caps/>
          <w:sz w:val="32"/>
          <w:szCs w:val="32"/>
        </w:rPr>
        <w:t xml:space="preserve">           </w:t>
      </w:r>
      <w:r w:rsidRPr="001C7F60">
        <w:rPr>
          <w:caps/>
          <w:sz w:val="32"/>
          <w:szCs w:val="32"/>
        </w:rPr>
        <w:t xml:space="preserve">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1E026D" w:rsidRPr="00292195" w:rsidRDefault="001E026D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26D" w:rsidRPr="00292195" w:rsidRDefault="001E026D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26D" w:rsidRPr="000F76B7" w:rsidRDefault="001E026D" w:rsidP="00885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6B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Регламент Совета сельского поселения Калмашбашевский сельсовет  муниципального района</w:t>
      </w:r>
    </w:p>
    <w:p w:rsidR="001E026D" w:rsidRPr="000F76B7" w:rsidRDefault="001E026D" w:rsidP="00885F0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0F76B7">
        <w:rPr>
          <w:rFonts w:ascii="Times New Roman" w:hAnsi="Times New Roman" w:cs="Times New Roman"/>
          <w:b/>
          <w:bCs/>
          <w:sz w:val="28"/>
          <w:szCs w:val="28"/>
        </w:rPr>
        <w:t xml:space="preserve">         Чекмагушевский район Республики Башкортостан</w:t>
      </w:r>
    </w:p>
    <w:p w:rsidR="001E026D" w:rsidRPr="0060482B" w:rsidRDefault="001E026D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026D" w:rsidRPr="00512DE8" w:rsidRDefault="001E026D" w:rsidP="00885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Калмашбашевский сельсовет  муниципального района Чекмагушевский район Республики Башкортостан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Калмашбашевский сельсовет муниципального района Чекмагушевский район Республики Башкортостан РЕШИЛ:</w:t>
      </w:r>
    </w:p>
    <w:p w:rsidR="001E026D" w:rsidRPr="00292195" w:rsidRDefault="001E026D" w:rsidP="00CB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195">
        <w:rPr>
          <w:rFonts w:ascii="Times New Roman" w:hAnsi="Times New Roman" w:cs="Times New Roman"/>
          <w:sz w:val="28"/>
          <w:szCs w:val="28"/>
          <w:lang w:eastAsia="ru-RU"/>
        </w:rPr>
        <w:t>1. Внести в Регламент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Калмашбашевский сельсовет муниципального района Чекмагушевский район Республики Башкортостан</w:t>
      </w:r>
      <w:r w:rsidRPr="0029219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>утвержденный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Калмашбашевский сельсовет муниципального района Чекмагушевский район Республики Башкортостан</w:t>
      </w:r>
      <w:r w:rsidRPr="0029219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1E026D" w:rsidRDefault="001E026D" w:rsidP="00CB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19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434DA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Калмашбашевский</w:t>
      </w:r>
      <w:r w:rsidRPr="00434D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Чекмагушевский район Республики Башкортостан по адресу: Республика Башкортостан, Чекмагушевский район, с.</w:t>
      </w:r>
      <w:r>
        <w:rPr>
          <w:rFonts w:ascii="Times New Roman" w:hAnsi="Times New Roman" w:cs="Times New Roman"/>
          <w:color w:val="000000"/>
          <w:sz w:val="28"/>
          <w:szCs w:val="28"/>
        </w:rPr>
        <w:t>Калмашбашево</w:t>
      </w:r>
      <w:r w:rsidRPr="00434DA9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434D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122</w:t>
      </w:r>
      <w:r w:rsidRPr="0043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E026D" w:rsidRPr="00292195" w:rsidRDefault="001E026D" w:rsidP="00CB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195">
        <w:rPr>
          <w:rFonts w:ascii="Times New Roman" w:hAnsi="Times New Roman" w:cs="Times New Roman"/>
          <w:sz w:val="28"/>
          <w:szCs w:val="28"/>
          <w:lang w:eastAsia="ru-RU"/>
        </w:rPr>
        <w:t>3. Настоящее Решение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E026D" w:rsidRDefault="001E026D" w:rsidP="00CB78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26D" w:rsidRDefault="001E026D" w:rsidP="00AD028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D0288">
        <w:rPr>
          <w:rFonts w:ascii="Times New Roman" w:hAnsi="Times New Roman" w:cs="Times New Roman"/>
          <w:sz w:val="28"/>
          <w:szCs w:val="28"/>
        </w:rPr>
        <w:tab/>
      </w:r>
      <w:r w:rsidRPr="00AD0288">
        <w:rPr>
          <w:rFonts w:ascii="Times New Roman" w:hAnsi="Times New Roman" w:cs="Times New Roman"/>
          <w:sz w:val="28"/>
          <w:szCs w:val="28"/>
        </w:rPr>
        <w:tab/>
      </w:r>
      <w:r w:rsidRPr="00AD0288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А.Ш.Рамазанов</w:t>
      </w:r>
    </w:p>
    <w:p w:rsidR="001E026D" w:rsidRPr="00433554" w:rsidRDefault="001E026D" w:rsidP="00AD0288">
      <w:pPr>
        <w:pStyle w:val="BodyText"/>
      </w:pPr>
      <w:r w:rsidRPr="00433554">
        <w:t>с.</w:t>
      </w:r>
      <w:r>
        <w:t>Калмашбашево</w:t>
      </w:r>
    </w:p>
    <w:p w:rsidR="001E026D" w:rsidRPr="00433554" w:rsidRDefault="001E026D" w:rsidP="00AD0288">
      <w:pPr>
        <w:pStyle w:val="BodyText"/>
      </w:pPr>
      <w:r>
        <w:t xml:space="preserve">17 июля </w:t>
      </w:r>
      <w:r w:rsidRPr="00433554">
        <w:t>2020 года</w:t>
      </w:r>
    </w:p>
    <w:p w:rsidR="001E026D" w:rsidRDefault="001E026D" w:rsidP="00AD0288">
      <w:pPr>
        <w:pStyle w:val="BodyText"/>
      </w:pPr>
      <w:r>
        <w:t>№ 54</w:t>
      </w:r>
    </w:p>
    <w:p w:rsidR="001E026D" w:rsidRPr="00920BB8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BB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E026D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проекту решения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1E026D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E026D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Калмашбашевский сельсовет</w:t>
      </w:r>
    </w:p>
    <w:p w:rsidR="001E026D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E026D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Чекмагушевский район</w:t>
      </w:r>
    </w:p>
    <w:p w:rsidR="001E026D" w:rsidRPr="00920BB8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026D" w:rsidRPr="00920BB8" w:rsidRDefault="001E026D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BB8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июля 2020 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54</w:t>
      </w:r>
    </w:p>
    <w:p w:rsidR="001E026D" w:rsidRPr="00920BB8" w:rsidRDefault="001E026D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26D" w:rsidRPr="00920BB8" w:rsidRDefault="001E026D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26D" w:rsidRPr="000F76B7" w:rsidRDefault="001E026D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76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Изменения, вносимые в Регламент Совета </w:t>
      </w:r>
    </w:p>
    <w:p w:rsidR="001E026D" w:rsidRPr="000F76B7" w:rsidRDefault="001E026D" w:rsidP="00434DA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6B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Калмашбашевский сельсовет муниципального района Чекмагушевский район Республики Башкортостан</w:t>
      </w:r>
    </w:p>
    <w:p w:rsidR="001E026D" w:rsidRPr="00920BB8" w:rsidRDefault="001E026D" w:rsidP="00CB78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E026D" w:rsidRPr="00C77476" w:rsidRDefault="001E026D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BB8">
        <w:rPr>
          <w:rFonts w:ascii="Times New Roman" w:hAnsi="Times New Roman" w:cs="Times New Roman"/>
          <w:sz w:val="24"/>
          <w:szCs w:val="24"/>
        </w:rPr>
        <w:t xml:space="preserve">1. Статью </w:t>
      </w:r>
      <w:r w:rsidRPr="00825368">
        <w:rPr>
          <w:rFonts w:ascii="Times New Roman" w:hAnsi="Times New Roman" w:cs="Times New Roman"/>
          <w:sz w:val="24"/>
          <w:szCs w:val="24"/>
        </w:rPr>
        <w:t xml:space="preserve">28 </w:t>
      </w:r>
      <w:r w:rsidRPr="00920BB8">
        <w:rPr>
          <w:rFonts w:ascii="Times New Roman" w:hAnsi="Times New Roman" w:cs="Times New Roman"/>
          <w:sz w:val="24"/>
          <w:szCs w:val="24"/>
        </w:rPr>
        <w:t xml:space="preserve"> «</w:t>
      </w:r>
      <w:r w:rsidRPr="00C77476">
        <w:rPr>
          <w:rFonts w:ascii="Times New Roman" w:hAnsi="Times New Roman" w:cs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 w:cs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 w:cs="Times New Roman"/>
          <w:sz w:val="24"/>
          <w:szCs w:val="24"/>
        </w:rPr>
        <w:t>абзацем</w:t>
      </w:r>
      <w:r w:rsidRPr="00920BB8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 w:cs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 w:cs="Times New Roman"/>
          <w:sz w:val="24"/>
          <w:szCs w:val="24"/>
        </w:rPr>
        <w:t>вправе принимать участие старосты</w:t>
      </w:r>
      <w:r>
        <w:rPr>
          <w:rFonts w:ascii="Times New Roman" w:hAnsi="Times New Roman" w:cs="Times New Roman"/>
          <w:sz w:val="24"/>
          <w:szCs w:val="24"/>
        </w:rPr>
        <w:t xml:space="preserve"> с.Калмашбашево, с.Старобиккино, с.Кашкарово </w:t>
      </w:r>
      <w:r w:rsidRPr="00920BB8">
        <w:rPr>
          <w:rFonts w:ascii="Times New Roman" w:hAnsi="Times New Roman" w:cs="Times New Roman"/>
          <w:sz w:val="24"/>
          <w:szCs w:val="24"/>
        </w:rPr>
        <w:t>с правом совещательного голоса.»</w:t>
      </w:r>
    </w:p>
    <w:p w:rsidR="001E026D" w:rsidRDefault="001E026D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BB8">
        <w:rPr>
          <w:rFonts w:ascii="Times New Roman" w:hAnsi="Times New Roman" w:cs="Times New Roman"/>
          <w:sz w:val="24"/>
          <w:szCs w:val="24"/>
        </w:rPr>
        <w:t xml:space="preserve">2. Статью </w:t>
      </w:r>
      <w:r w:rsidRPr="00825368">
        <w:rPr>
          <w:rFonts w:ascii="Times New Roman" w:hAnsi="Times New Roman" w:cs="Times New Roman"/>
          <w:sz w:val="24"/>
          <w:szCs w:val="24"/>
        </w:rPr>
        <w:t>49</w:t>
      </w:r>
      <w:r w:rsidRPr="00920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0BB8">
        <w:rPr>
          <w:rFonts w:ascii="Times New Roman" w:hAnsi="Times New Roman" w:cs="Times New Roman"/>
          <w:sz w:val="24"/>
          <w:szCs w:val="24"/>
        </w:rPr>
        <w:t>«</w:t>
      </w:r>
      <w:r w:rsidRPr="00C77476">
        <w:rPr>
          <w:rFonts w:ascii="Times New Roman" w:hAnsi="Times New Roman" w:cs="Times New Roman"/>
          <w:sz w:val="24"/>
          <w:szCs w:val="24"/>
        </w:rPr>
        <w:t>Порядок проведения заседаний постоянных комиссий Совета</w:t>
      </w:r>
      <w:r w:rsidRPr="00920BB8">
        <w:rPr>
          <w:rFonts w:ascii="Times New Roman" w:hAnsi="Times New Roman" w:cs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 w:cs="Times New Roman"/>
          <w:sz w:val="24"/>
          <w:szCs w:val="24"/>
        </w:rPr>
        <w:t>абзацем</w:t>
      </w:r>
      <w:r w:rsidRPr="00920BB8">
        <w:rPr>
          <w:rFonts w:ascii="Times New Roman" w:hAnsi="Times New Roman" w:cs="Times New Roman"/>
          <w:sz w:val="24"/>
          <w:szCs w:val="24"/>
        </w:rPr>
        <w:t xml:space="preserve"> следующего содержания: «В работе комиссий вправе принимать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B8">
        <w:rPr>
          <w:rFonts w:ascii="Times New Roman" w:hAnsi="Times New Roman" w:cs="Times New Roman"/>
          <w:sz w:val="24"/>
          <w:szCs w:val="24"/>
        </w:rPr>
        <w:t>старосты</w:t>
      </w:r>
      <w:r>
        <w:rPr>
          <w:rFonts w:ascii="Times New Roman" w:hAnsi="Times New Roman" w:cs="Times New Roman"/>
          <w:sz w:val="24"/>
          <w:szCs w:val="24"/>
        </w:rPr>
        <w:t xml:space="preserve"> с.Калмашбашево, с.Старобиккино, с.Кашкарово </w:t>
      </w:r>
      <w:r w:rsidRPr="00920BB8">
        <w:rPr>
          <w:rFonts w:ascii="Times New Roman" w:hAnsi="Times New Roman" w:cs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26D" w:rsidRPr="00CB78BE" w:rsidRDefault="001E026D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026D" w:rsidRPr="00CB78BE" w:rsidSect="004C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6D" w:rsidRDefault="001E026D" w:rsidP="00292195">
      <w:pPr>
        <w:spacing w:after="0" w:line="240" w:lineRule="auto"/>
      </w:pPr>
      <w:r>
        <w:separator/>
      </w:r>
    </w:p>
  </w:endnote>
  <w:endnote w:type="continuationSeparator" w:id="1">
    <w:p w:rsidR="001E026D" w:rsidRDefault="001E026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6D" w:rsidRDefault="001E026D" w:rsidP="00292195">
      <w:pPr>
        <w:spacing w:after="0" w:line="240" w:lineRule="auto"/>
      </w:pPr>
      <w:r>
        <w:separator/>
      </w:r>
    </w:p>
  </w:footnote>
  <w:footnote w:type="continuationSeparator" w:id="1">
    <w:p w:rsidR="001E026D" w:rsidRDefault="001E026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84F0D"/>
    <w:rsid w:val="000E378C"/>
    <w:rsid w:val="000F76B7"/>
    <w:rsid w:val="0013658D"/>
    <w:rsid w:val="00185637"/>
    <w:rsid w:val="001B7D78"/>
    <w:rsid w:val="001C7F60"/>
    <w:rsid w:val="001E026D"/>
    <w:rsid w:val="0025788E"/>
    <w:rsid w:val="0028057D"/>
    <w:rsid w:val="00292195"/>
    <w:rsid w:val="002B302D"/>
    <w:rsid w:val="002C55AF"/>
    <w:rsid w:val="00343139"/>
    <w:rsid w:val="003B5E38"/>
    <w:rsid w:val="00433554"/>
    <w:rsid w:val="00434DA9"/>
    <w:rsid w:val="004C6649"/>
    <w:rsid w:val="00512DE8"/>
    <w:rsid w:val="00531E56"/>
    <w:rsid w:val="005E5A9C"/>
    <w:rsid w:val="0060482B"/>
    <w:rsid w:val="006400E0"/>
    <w:rsid w:val="006F73A6"/>
    <w:rsid w:val="00747696"/>
    <w:rsid w:val="00775673"/>
    <w:rsid w:val="007A3A5C"/>
    <w:rsid w:val="00825368"/>
    <w:rsid w:val="00885F04"/>
    <w:rsid w:val="008F58F2"/>
    <w:rsid w:val="00920BB8"/>
    <w:rsid w:val="00955A82"/>
    <w:rsid w:val="009967AC"/>
    <w:rsid w:val="009F718E"/>
    <w:rsid w:val="00A047B6"/>
    <w:rsid w:val="00A40969"/>
    <w:rsid w:val="00A66869"/>
    <w:rsid w:val="00A735F6"/>
    <w:rsid w:val="00AD0288"/>
    <w:rsid w:val="00B1510E"/>
    <w:rsid w:val="00B3608D"/>
    <w:rsid w:val="00BB5ADC"/>
    <w:rsid w:val="00C30026"/>
    <w:rsid w:val="00C3590F"/>
    <w:rsid w:val="00C77476"/>
    <w:rsid w:val="00C926EC"/>
    <w:rsid w:val="00CB5805"/>
    <w:rsid w:val="00CB78BE"/>
    <w:rsid w:val="00CF4C4B"/>
    <w:rsid w:val="00CF7007"/>
    <w:rsid w:val="00D06C17"/>
    <w:rsid w:val="00E66CC3"/>
    <w:rsid w:val="00F4351A"/>
    <w:rsid w:val="00F926D6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7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CB78BE"/>
    <w:rPr>
      <w:rFonts w:cs="Calibri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9219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D02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028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453</Words>
  <Characters>2584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Q 07</cp:lastModifiedBy>
  <cp:revision>6</cp:revision>
  <cp:lastPrinted>2020-07-21T11:20:00Z</cp:lastPrinted>
  <dcterms:created xsi:type="dcterms:W3CDTF">2020-07-16T05:31:00Z</dcterms:created>
  <dcterms:modified xsi:type="dcterms:W3CDTF">2020-07-21T11:21:00Z</dcterms:modified>
</cp:coreProperties>
</file>