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EB" w:rsidRPr="000D3883" w:rsidRDefault="00E03EEB" w:rsidP="00814151">
      <w:pPr>
        <w:tabs>
          <w:tab w:val="left" w:pos="880"/>
          <w:tab w:val="left" w:pos="1380"/>
        </w:tabs>
        <w:rPr>
          <w:b/>
          <w:bCs/>
          <w:color w:val="000000"/>
          <w:sz w:val="28"/>
          <w:szCs w:val="28"/>
        </w:rPr>
      </w:pPr>
      <w:r w:rsidRPr="000D3883">
        <w:rPr>
          <w:b/>
          <w:bCs/>
          <w:color w:val="000000"/>
          <w:sz w:val="28"/>
          <w:szCs w:val="28"/>
        </w:rPr>
        <w:t xml:space="preserve">         </w:t>
      </w:r>
    </w:p>
    <w:tbl>
      <w:tblPr>
        <w:tblpPr w:leftFromText="180" w:rightFromText="180" w:vertAnchor="page" w:horzAnchor="margin" w:tblpXSpec="center" w:tblpY="415"/>
        <w:tblW w:w="10842" w:type="dxa"/>
        <w:tblLayout w:type="fixed"/>
        <w:tblLook w:val="0000"/>
      </w:tblPr>
      <w:tblGrid>
        <w:gridCol w:w="4780"/>
        <w:gridCol w:w="1506"/>
        <w:gridCol w:w="4556"/>
      </w:tblGrid>
      <w:tr w:rsidR="00E03EEB" w:rsidRPr="00C3590F">
        <w:trPr>
          <w:cantSplit/>
        </w:trPr>
        <w:tc>
          <w:tcPr>
            <w:tcW w:w="4780" w:type="dxa"/>
          </w:tcPr>
          <w:p w:rsidR="00E03EEB" w:rsidRPr="00FE11EC" w:rsidRDefault="00E03EEB" w:rsidP="00FB13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1EC">
              <w:rPr>
                <w:rFonts w:ascii="Arial" w:hAnsi="Arial" w:cs="Arial"/>
                <w:b/>
                <w:bCs/>
              </w:rPr>
              <w:t>БАШ</w:t>
            </w:r>
            <w:r w:rsidRPr="00FE11EC"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 w:rsidRPr="00FE11EC">
              <w:rPr>
                <w:rFonts w:ascii="Arial" w:hAnsi="Arial" w:cs="Arial"/>
                <w:b/>
                <w:bCs/>
              </w:rPr>
              <w:t>ОРТОСТАН РЕСПУБЛИКА</w:t>
            </w:r>
            <w:r w:rsidRPr="00FE11EC">
              <w:rPr>
                <w:rFonts w:ascii="Arial" w:hAnsi="Arial" w:cs="Arial"/>
                <w:b/>
                <w:bCs/>
                <w:lang w:val="be-BY"/>
              </w:rPr>
              <w:t>һ</w:t>
            </w:r>
            <w:r w:rsidRPr="00FE11EC">
              <w:rPr>
                <w:rFonts w:ascii="Arial" w:hAnsi="Arial" w:cs="Arial"/>
                <w:b/>
                <w:bCs/>
              </w:rPr>
              <w:t>Ы</w:t>
            </w:r>
          </w:p>
          <w:p w:rsidR="00E03EEB" w:rsidRPr="00FE11EC" w:rsidRDefault="00E03EEB" w:rsidP="00FB13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1EC">
              <w:rPr>
                <w:rFonts w:ascii="Arial" w:hAnsi="Arial" w:cs="Arial"/>
                <w:b/>
                <w:bCs/>
              </w:rPr>
              <w:t>СА</w:t>
            </w:r>
            <w:r w:rsidRPr="00FE11EC"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 w:rsidRPr="00FE11EC">
              <w:rPr>
                <w:rFonts w:ascii="Arial" w:hAnsi="Arial" w:cs="Arial"/>
                <w:b/>
                <w:bCs/>
              </w:rPr>
              <w:t>МА</w:t>
            </w:r>
            <w:r w:rsidRPr="00FE11EC">
              <w:rPr>
                <w:rFonts w:ascii="Arial" w:hAnsi="Arial" w:cs="Arial"/>
                <w:b/>
                <w:bCs/>
                <w:lang w:val="be-BY"/>
              </w:rPr>
              <w:t>Ғ</w:t>
            </w:r>
            <w:r w:rsidRPr="00FE11EC">
              <w:rPr>
                <w:rFonts w:ascii="Arial" w:hAnsi="Arial" w:cs="Arial"/>
                <w:b/>
                <w:bCs/>
              </w:rPr>
              <w:t>ОШ  РАЙОНЫ</w:t>
            </w:r>
          </w:p>
          <w:p w:rsidR="00E03EEB" w:rsidRPr="00FE11EC" w:rsidRDefault="00E03EEB" w:rsidP="00FB13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1EC">
              <w:rPr>
                <w:rFonts w:ascii="Arial" w:hAnsi="Arial" w:cs="Arial"/>
                <w:b/>
                <w:bCs/>
                <w:caps/>
              </w:rPr>
              <w:t>муниципаль районЫНЫ</w:t>
            </w:r>
            <w:r w:rsidRPr="00FE11EC">
              <w:rPr>
                <w:rFonts w:ascii="Arial" w:hAnsi="Arial" w:cs="Arial"/>
                <w:b/>
                <w:bCs/>
                <w:caps/>
                <w:lang w:val="be-BY"/>
              </w:rPr>
              <w:t>Ң</w:t>
            </w:r>
          </w:p>
          <w:p w:rsidR="00E03EEB" w:rsidRPr="00FE11EC" w:rsidRDefault="00E03EEB" w:rsidP="00FB13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>Калмашбаш</w:t>
            </w:r>
            <w:r w:rsidRPr="00FE11EC">
              <w:rPr>
                <w:rFonts w:ascii="Arial" w:hAnsi="Arial" w:cs="Arial"/>
                <w:b/>
                <w:bCs/>
              </w:rPr>
              <w:t xml:space="preserve">  АУЫЛ СОВЕТЫ</w:t>
            </w:r>
          </w:p>
          <w:p w:rsidR="00E03EEB" w:rsidRPr="00FE11EC" w:rsidRDefault="00E03EEB" w:rsidP="00FB13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1EC">
              <w:rPr>
                <w:rFonts w:ascii="Arial" w:hAnsi="Arial" w:cs="Arial"/>
                <w:b/>
                <w:bCs/>
              </w:rPr>
              <w:t>АУЫЛ  БИЛ</w:t>
            </w:r>
            <w:r w:rsidRPr="00FE11EC">
              <w:rPr>
                <w:rFonts w:ascii="Arial" w:hAnsi="Arial" w:cs="Arial"/>
                <w:b/>
                <w:bCs/>
                <w:lang w:val="be-BY"/>
              </w:rPr>
              <w:t>Ә</w:t>
            </w:r>
            <w:r w:rsidRPr="00FE11EC">
              <w:rPr>
                <w:rFonts w:ascii="Arial" w:hAnsi="Arial" w:cs="Arial"/>
                <w:b/>
                <w:bCs/>
                <w:caps/>
              </w:rPr>
              <w:t>м</w:t>
            </w:r>
            <w:r w:rsidRPr="00FE11EC">
              <w:rPr>
                <w:rFonts w:ascii="Arial" w:hAnsi="Arial" w:cs="Arial"/>
                <w:b/>
                <w:bCs/>
                <w:caps/>
                <w:lang w:val="be-BY"/>
              </w:rPr>
              <w:t>ӘҺ</w:t>
            </w:r>
            <w:r w:rsidRPr="00FE11EC">
              <w:rPr>
                <w:rFonts w:ascii="Arial" w:hAnsi="Arial" w:cs="Arial"/>
                <w:b/>
                <w:bCs/>
              </w:rPr>
              <w:t xml:space="preserve">Е </w:t>
            </w:r>
            <w:r>
              <w:rPr>
                <w:rFonts w:ascii="Arial" w:hAnsi="Arial" w:cs="Arial"/>
                <w:b/>
                <w:bCs/>
              </w:rPr>
              <w:t>СОВЕТЫ</w:t>
            </w:r>
          </w:p>
          <w:p w:rsidR="00E03EEB" w:rsidRPr="00FE11EC" w:rsidRDefault="00E03EEB" w:rsidP="00FB13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E03EEB" w:rsidRPr="00FE11EC" w:rsidRDefault="00E03EEB" w:rsidP="00FB13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B4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12" style="width:60.75pt;height:85.5pt;visibility:visible">
                  <v:imagedata r:id="rId4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E03EEB" w:rsidRPr="00FE11EC" w:rsidRDefault="00E03EEB" w:rsidP="00FB1330">
            <w:pPr>
              <w:spacing w:before="240"/>
              <w:outlineLvl w:val="5"/>
              <w:rPr>
                <w:rFonts w:ascii="Arial" w:hAnsi="Arial" w:cs="Arial"/>
                <w:b/>
                <w:bCs/>
                <w:caps/>
              </w:rPr>
            </w:pPr>
            <w:r w:rsidRPr="00FE11EC">
              <w:rPr>
                <w:rFonts w:ascii="Arial" w:hAnsi="Arial" w:cs="Arial"/>
                <w:b/>
                <w:bCs/>
                <w:caps/>
              </w:rPr>
              <w:t>Совет сельского поселения</w:t>
            </w:r>
          </w:p>
          <w:p w:rsidR="00E03EEB" w:rsidRPr="00FE11EC" w:rsidRDefault="00E03EEB" w:rsidP="00FB1330">
            <w:pPr>
              <w:keepNext/>
              <w:spacing w:before="240"/>
              <w:outlineLvl w:val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КАЛМАШБАШЕВ</w:t>
            </w:r>
            <w:r w:rsidRPr="00FE11EC">
              <w:rPr>
                <w:rFonts w:ascii="Arial" w:hAnsi="Arial" w:cs="Arial"/>
                <w:b/>
                <w:bCs/>
              </w:rPr>
              <w:t>СКИЙ СЕЛЬСОВЕТ</w:t>
            </w:r>
          </w:p>
          <w:p w:rsidR="00E03EEB" w:rsidRPr="00567117" w:rsidRDefault="00E03EEB" w:rsidP="00FB13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1EC">
              <w:rPr>
                <w:rFonts w:ascii="Arial" w:hAnsi="Arial" w:cs="Arial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E03EEB" w:rsidRPr="00C3590F">
        <w:trPr>
          <w:cantSplit/>
          <w:trHeight w:val="144"/>
        </w:trPr>
        <w:tc>
          <w:tcPr>
            <w:tcW w:w="10842" w:type="dxa"/>
            <w:gridSpan w:val="3"/>
            <w:tcBorders>
              <w:bottom w:val="thickThinSmallGap" w:sz="24" w:space="0" w:color="auto"/>
            </w:tcBorders>
          </w:tcPr>
          <w:p w:rsidR="00E03EEB" w:rsidRPr="00FE11EC" w:rsidRDefault="00E03EEB" w:rsidP="00FB1330">
            <w:pPr>
              <w:spacing w:before="240" w:after="60"/>
              <w:outlineLvl w:val="5"/>
              <w:rPr>
                <w:caps/>
                <w:sz w:val="4"/>
                <w:szCs w:val="4"/>
              </w:rPr>
            </w:pPr>
          </w:p>
        </w:tc>
      </w:tr>
    </w:tbl>
    <w:p w:rsidR="00E03EEB" w:rsidRDefault="00E03EEB" w:rsidP="00E91083">
      <w:pPr>
        <w:pStyle w:val="BodyText"/>
        <w:jc w:val="center"/>
        <w:rPr>
          <w:b/>
          <w:bCs/>
          <w:caps/>
          <w:spacing w:val="-20"/>
        </w:rPr>
      </w:pPr>
    </w:p>
    <w:p w:rsidR="00E03EEB" w:rsidRDefault="00E03EEB" w:rsidP="00E91083">
      <w:pPr>
        <w:pStyle w:val="BodyText"/>
        <w:jc w:val="center"/>
        <w:rPr>
          <w:b/>
          <w:bCs/>
          <w:caps/>
          <w:spacing w:val="-20"/>
        </w:rPr>
      </w:pPr>
      <w:r w:rsidRPr="00637ABF">
        <w:rPr>
          <w:b/>
          <w:bCs/>
          <w:caps/>
          <w:spacing w:val="-20"/>
        </w:rPr>
        <w:t xml:space="preserve">Карар                          </w:t>
      </w:r>
      <w:r>
        <w:rPr>
          <w:b/>
          <w:bCs/>
          <w:caps/>
          <w:spacing w:val="-20"/>
        </w:rPr>
        <w:t xml:space="preserve">      </w:t>
      </w:r>
      <w:r w:rsidRPr="00637ABF">
        <w:rPr>
          <w:b/>
          <w:bCs/>
          <w:caps/>
          <w:spacing w:val="-20"/>
        </w:rPr>
        <w:t xml:space="preserve">                                                               решение</w:t>
      </w:r>
    </w:p>
    <w:p w:rsidR="00E03EEB" w:rsidRPr="000D3883" w:rsidRDefault="00E03EEB" w:rsidP="00814151">
      <w:pPr>
        <w:tabs>
          <w:tab w:val="left" w:pos="880"/>
          <w:tab w:val="left" w:pos="1380"/>
        </w:tabs>
        <w:rPr>
          <w:b/>
          <w:bCs/>
          <w:color w:val="000000"/>
          <w:sz w:val="28"/>
          <w:szCs w:val="28"/>
        </w:rPr>
      </w:pPr>
    </w:p>
    <w:p w:rsidR="00E03EEB" w:rsidRPr="00637575" w:rsidRDefault="00E03EEB" w:rsidP="00814151">
      <w:pPr>
        <w:ind w:firstLine="360"/>
        <w:jc w:val="center"/>
        <w:rPr>
          <w:sz w:val="28"/>
          <w:szCs w:val="28"/>
        </w:rPr>
      </w:pPr>
    </w:p>
    <w:p w:rsidR="00E03EEB" w:rsidRPr="00E91083" w:rsidRDefault="00E03EEB" w:rsidP="00814151">
      <w:pPr>
        <w:jc w:val="center"/>
        <w:rPr>
          <w:b/>
          <w:bCs/>
          <w:sz w:val="28"/>
          <w:szCs w:val="28"/>
        </w:rPr>
      </w:pPr>
      <w:r w:rsidRPr="00E91083">
        <w:rPr>
          <w:b/>
          <w:bCs/>
          <w:sz w:val="28"/>
          <w:szCs w:val="28"/>
        </w:rPr>
        <w:t>Об участии сельского поселения Калмашбашевский  сельсовет</w:t>
      </w:r>
    </w:p>
    <w:p w:rsidR="00E03EEB" w:rsidRPr="00E91083" w:rsidRDefault="00E03EEB" w:rsidP="00814151">
      <w:pPr>
        <w:jc w:val="center"/>
        <w:rPr>
          <w:b/>
          <w:bCs/>
          <w:sz w:val="28"/>
          <w:szCs w:val="28"/>
        </w:rPr>
      </w:pPr>
      <w:r w:rsidRPr="00E91083">
        <w:rPr>
          <w:b/>
          <w:bCs/>
          <w:sz w:val="28"/>
          <w:szCs w:val="28"/>
        </w:rPr>
        <w:t>муниципального района Чекмагушевский район</w:t>
      </w:r>
    </w:p>
    <w:p w:rsidR="00E03EEB" w:rsidRPr="00E91083" w:rsidRDefault="00E03EEB" w:rsidP="00814151">
      <w:pPr>
        <w:jc w:val="center"/>
        <w:rPr>
          <w:b/>
          <w:bCs/>
          <w:sz w:val="28"/>
          <w:szCs w:val="28"/>
        </w:rPr>
      </w:pPr>
      <w:r w:rsidRPr="00E91083">
        <w:rPr>
          <w:b/>
          <w:bCs/>
          <w:sz w:val="28"/>
          <w:szCs w:val="28"/>
        </w:rPr>
        <w:t xml:space="preserve">Республики Башкортостан в </w:t>
      </w:r>
      <w:r>
        <w:rPr>
          <w:b/>
          <w:bCs/>
          <w:sz w:val="28"/>
          <w:szCs w:val="28"/>
        </w:rPr>
        <w:t>программе поддержки местных инициатив</w:t>
      </w:r>
    </w:p>
    <w:p w:rsidR="00E03EEB" w:rsidRPr="00D20543" w:rsidRDefault="00E03EEB" w:rsidP="0081415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0543">
        <w:rPr>
          <w:b/>
          <w:bCs/>
          <w:sz w:val="28"/>
          <w:szCs w:val="28"/>
        </w:rPr>
        <w:t>в 2020 году</w:t>
      </w:r>
    </w:p>
    <w:p w:rsidR="00E03EEB" w:rsidRDefault="00E03EEB" w:rsidP="00814151">
      <w:pPr>
        <w:jc w:val="both"/>
        <w:rPr>
          <w:sz w:val="28"/>
          <w:szCs w:val="28"/>
        </w:rPr>
      </w:pPr>
    </w:p>
    <w:p w:rsidR="00E03EEB" w:rsidRDefault="00E03EEB" w:rsidP="00814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Республики Башкортостан от 19 апреля 2017 №168 «О реализации на территории  Республики Башкортостан проектов развития общественной инфраструктуры,  основанных на местных инициативах»,  в целях содействия решению вопросов местного значения, вовлечения населения в процессы местного самоуправления Совет сельского поселения Калмашбашевский  сельсовет муниципального района Чекмагушевский район Республики Башкортостан РЕШИЛ:</w:t>
      </w:r>
    </w:p>
    <w:p w:rsidR="00E03EEB" w:rsidRDefault="00E03EEB" w:rsidP="008141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главы Администрации </w:t>
      </w:r>
      <w:r w:rsidRPr="005155A6">
        <w:rPr>
          <w:sz w:val="28"/>
          <w:szCs w:val="28"/>
        </w:rPr>
        <w:t xml:space="preserve">сельского поселения Калмашбашевский сельсовет </w:t>
      </w:r>
      <w:r>
        <w:rPr>
          <w:sz w:val="28"/>
          <w:szCs w:val="28"/>
        </w:rPr>
        <w:t xml:space="preserve"> муниципального района Чекмагушевский район Республики Башкортостан Рамазанова А.Ш.«О реализации на территории сельского поселения Калмашбашевский сельсовет проектов развития общественной инфраструктуры, основанных на местных инициативах в 2020 году» принять к сведению.</w:t>
      </w:r>
    </w:p>
    <w:p w:rsidR="00E03EEB" w:rsidRDefault="00E03EEB" w:rsidP="008141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Принять участие в программе поддержки местных инициатив в 2020 году с проектом: «Приобретение трактора МТЗ-82 с роторной косилкой для нужд сельского поселения».</w:t>
      </w:r>
    </w:p>
    <w:p w:rsidR="00E03EEB" w:rsidRDefault="00E03EEB" w:rsidP="008141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разместить на официальном информационном сайте Администрации сельского поселения Калмашбашевский сельсовет </w:t>
      </w:r>
      <w:r w:rsidRPr="00B84518">
        <w:rPr>
          <w:sz w:val="28"/>
          <w:szCs w:val="28"/>
        </w:rPr>
        <w:t>kalmashbash.ru</w:t>
      </w:r>
      <w:r w:rsidRPr="004B7D8F">
        <w:rPr>
          <w:sz w:val="28"/>
          <w:szCs w:val="28"/>
        </w:rPr>
        <w:t xml:space="preserve"> </w:t>
      </w:r>
      <w:r>
        <w:rPr>
          <w:sz w:val="28"/>
          <w:szCs w:val="28"/>
        </w:rPr>
        <w:t>и на информационном стенде в здании Администрации сельского поселения Калмашбашевский сельсовет муниципального района Чекмагушевский район Республики Башкортостан.</w:t>
      </w:r>
    </w:p>
    <w:p w:rsidR="00E03EEB" w:rsidRDefault="00E03EEB" w:rsidP="00814151">
      <w:pPr>
        <w:ind w:firstLine="360"/>
        <w:jc w:val="both"/>
        <w:rPr>
          <w:sz w:val="28"/>
          <w:szCs w:val="28"/>
        </w:rPr>
      </w:pPr>
    </w:p>
    <w:p w:rsidR="00E03EEB" w:rsidRDefault="00E03EEB" w:rsidP="00814151">
      <w:pPr>
        <w:ind w:firstLine="360"/>
        <w:jc w:val="both"/>
        <w:rPr>
          <w:sz w:val="28"/>
          <w:szCs w:val="28"/>
        </w:rPr>
      </w:pPr>
    </w:p>
    <w:p w:rsidR="00E03EEB" w:rsidRDefault="00E03EEB" w:rsidP="004B7D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А.Ш.Рамазанов</w:t>
      </w:r>
    </w:p>
    <w:p w:rsidR="00E03EEB" w:rsidRDefault="00E03EEB" w:rsidP="00814151">
      <w:pPr>
        <w:ind w:firstLine="708"/>
        <w:jc w:val="both"/>
        <w:rPr>
          <w:sz w:val="28"/>
          <w:szCs w:val="28"/>
        </w:rPr>
      </w:pPr>
    </w:p>
    <w:p w:rsidR="00E03EEB" w:rsidRDefault="00E03EEB" w:rsidP="0081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с.Калмашбашево</w:t>
      </w:r>
    </w:p>
    <w:p w:rsidR="00E03EEB" w:rsidRDefault="00E03EEB" w:rsidP="0081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декабря 2019 года </w:t>
      </w:r>
    </w:p>
    <w:p w:rsidR="00E03EEB" w:rsidRDefault="00E03EEB" w:rsidP="0081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</w:t>
      </w:r>
    </w:p>
    <w:p w:rsidR="00E03EEB" w:rsidRDefault="00E03EEB" w:rsidP="00814151"/>
    <w:p w:rsidR="00E03EEB" w:rsidRDefault="00E03EEB"/>
    <w:sectPr w:rsidR="00E03EEB" w:rsidSect="00B6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51"/>
    <w:rsid w:val="00011C3A"/>
    <w:rsid w:val="00022383"/>
    <w:rsid w:val="000D3883"/>
    <w:rsid w:val="001A7A97"/>
    <w:rsid w:val="0026211A"/>
    <w:rsid w:val="00386A44"/>
    <w:rsid w:val="003935E8"/>
    <w:rsid w:val="003A2C16"/>
    <w:rsid w:val="00415B44"/>
    <w:rsid w:val="004446AF"/>
    <w:rsid w:val="00446DFF"/>
    <w:rsid w:val="00447596"/>
    <w:rsid w:val="004478D8"/>
    <w:rsid w:val="00470854"/>
    <w:rsid w:val="004B7D8F"/>
    <w:rsid w:val="005155A6"/>
    <w:rsid w:val="005527C9"/>
    <w:rsid w:val="00567117"/>
    <w:rsid w:val="00571E50"/>
    <w:rsid w:val="0058198F"/>
    <w:rsid w:val="005C1732"/>
    <w:rsid w:val="00607843"/>
    <w:rsid w:val="006257CB"/>
    <w:rsid w:val="00637575"/>
    <w:rsid w:val="00637ABF"/>
    <w:rsid w:val="00695F46"/>
    <w:rsid w:val="006B0C76"/>
    <w:rsid w:val="006D3A17"/>
    <w:rsid w:val="00710181"/>
    <w:rsid w:val="007273F1"/>
    <w:rsid w:val="00734010"/>
    <w:rsid w:val="00785BD6"/>
    <w:rsid w:val="00795ABA"/>
    <w:rsid w:val="007A6048"/>
    <w:rsid w:val="007F3E0D"/>
    <w:rsid w:val="00814151"/>
    <w:rsid w:val="00877D9F"/>
    <w:rsid w:val="00967DA2"/>
    <w:rsid w:val="00971DFA"/>
    <w:rsid w:val="00A37F9F"/>
    <w:rsid w:val="00A542D3"/>
    <w:rsid w:val="00A8608B"/>
    <w:rsid w:val="00AE0809"/>
    <w:rsid w:val="00AF36A0"/>
    <w:rsid w:val="00B651B8"/>
    <w:rsid w:val="00B84518"/>
    <w:rsid w:val="00BC72EE"/>
    <w:rsid w:val="00C243BD"/>
    <w:rsid w:val="00C3590F"/>
    <w:rsid w:val="00CD7581"/>
    <w:rsid w:val="00CE69AE"/>
    <w:rsid w:val="00D20543"/>
    <w:rsid w:val="00E03EEB"/>
    <w:rsid w:val="00E31251"/>
    <w:rsid w:val="00E91083"/>
    <w:rsid w:val="00EE6C26"/>
    <w:rsid w:val="00F01FC5"/>
    <w:rsid w:val="00F922C8"/>
    <w:rsid w:val="00F97CF0"/>
    <w:rsid w:val="00FB1330"/>
    <w:rsid w:val="00FC24C4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51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15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15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14151"/>
    <w:rPr>
      <w:rFonts w:ascii="Arial New Bash" w:hAnsi="Arial New Bash" w:cs="Arial New Bash"/>
      <w:b/>
      <w:bCs/>
      <w:cap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1415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151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E910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91083"/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01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290</Words>
  <Characters>1657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 07</cp:lastModifiedBy>
  <cp:revision>13</cp:revision>
  <cp:lastPrinted>2020-02-26T04:37:00Z</cp:lastPrinted>
  <dcterms:created xsi:type="dcterms:W3CDTF">2017-12-06T09:07:00Z</dcterms:created>
  <dcterms:modified xsi:type="dcterms:W3CDTF">2020-02-26T09:43:00Z</dcterms:modified>
</cp:coreProperties>
</file>