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6067C0" w:rsidRPr="004B00E9">
        <w:trPr>
          <w:cantSplit/>
        </w:trPr>
        <w:tc>
          <w:tcPr>
            <w:tcW w:w="4428" w:type="dxa"/>
          </w:tcPr>
          <w:p w:rsidR="006067C0" w:rsidRDefault="006067C0">
            <w:pPr>
              <w:ind w:left="-900" w:firstLine="900"/>
              <w:rPr>
                <w:rFonts w:ascii="Arial New Bash" w:hAnsi="Arial New Bash" w:cs="Arial New Bash"/>
                <w:b/>
                <w:bCs/>
                <w:lang w:val="tt-RU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К</w:t>
            </w:r>
            <w:r>
              <w:rPr>
                <w:rFonts w:ascii="Arial New Bash" w:hAnsi="Arial New Bash" w:cs="Arial New Bash"/>
                <w:b/>
                <w:bCs/>
              </w:rPr>
              <w:t>ОРТОСТАН РЕСПУБЛИКА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ҺЫ</w:t>
            </w:r>
          </w:p>
          <w:p w:rsidR="006067C0" w:rsidRDefault="006067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СА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К</w:t>
            </w:r>
            <w:r>
              <w:rPr>
                <w:rFonts w:ascii="Arial New Bash" w:hAnsi="Arial New Bash" w:cs="Arial New Bash"/>
                <w:b/>
                <w:bCs/>
              </w:rPr>
              <w:t>МА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Г</w:t>
            </w:r>
            <w:r>
              <w:rPr>
                <w:rFonts w:ascii="Arial New Bash" w:hAnsi="Arial New Bash" w:cs="Arial New Bash"/>
                <w:b/>
                <w:bCs/>
              </w:rPr>
              <w:t xml:space="preserve">ОШ  РАЙОНЫ </w:t>
            </w:r>
          </w:p>
          <w:p w:rsidR="006067C0" w:rsidRDefault="006067C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Ң</w:t>
            </w:r>
            <w:r>
              <w:rPr>
                <w:rFonts w:ascii="Arial New Bash" w:hAnsi="Arial New Bash" w:cs="Arial New Bash"/>
                <w:b/>
                <w:bCs/>
              </w:rPr>
              <w:t xml:space="preserve">  </w:t>
            </w:r>
          </w:p>
          <w:p w:rsidR="006067C0" w:rsidRDefault="006067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lang w:val="tt-RU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алмашбаш </w:t>
            </w:r>
            <w:r>
              <w:rPr>
                <w:rFonts w:ascii="Arial New Bash" w:hAnsi="Arial New Bash" w:cs="Arial New Bash"/>
                <w:b/>
                <w:bCs/>
              </w:rPr>
              <w:t xml:space="preserve">АУЫЛ СОВЕТЫ </w:t>
            </w:r>
          </w:p>
          <w:p w:rsidR="006067C0" w:rsidRDefault="006067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БИЛ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Ә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ӘҺ</w:t>
            </w:r>
            <w:r>
              <w:rPr>
                <w:rFonts w:ascii="Arial New Bash" w:hAnsi="Arial New Bash" w:cs="Arial New Bash"/>
                <w:b/>
                <w:bCs/>
              </w:rPr>
              <w:t xml:space="preserve">Е                                                                                                                                </w:t>
            </w:r>
          </w:p>
          <w:p w:rsidR="006067C0" w:rsidRDefault="006067C0">
            <w:pPr>
              <w:pStyle w:val="Heading2"/>
            </w:pPr>
            <w:r>
              <w:t>ХАКИМИ</w:t>
            </w:r>
            <w:r>
              <w:rPr>
                <w:lang w:val="tt-RU"/>
              </w:rPr>
              <w:t>Ә</w:t>
            </w:r>
            <w:r>
              <w:t>ТЕ</w:t>
            </w:r>
          </w:p>
          <w:p w:rsidR="006067C0" w:rsidRDefault="006067C0">
            <w:pPr>
              <w:pStyle w:val="Heading6"/>
              <w:framePr w:hSpace="0" w:wrap="auto" w:vAnchor="margin" w:hAnchor="text" w:yAlign="inline"/>
              <w:rPr>
                <w:b w:val="0"/>
                <w:bCs w:val="0"/>
                <w:sz w:val="4"/>
                <w:szCs w:val="4"/>
              </w:rPr>
            </w:pPr>
          </w:p>
          <w:p w:rsidR="006067C0" w:rsidRDefault="006067C0">
            <w:pPr>
              <w:pStyle w:val="Heading6"/>
              <w:framePr w:hSpace="0" w:wrap="auto" w:vAnchor="margin" w:hAnchor="text" w:yAlign="inline"/>
              <w:rPr>
                <w:b w:val="0"/>
                <w:bCs w:val="0"/>
                <w:sz w:val="4"/>
                <w:szCs w:val="4"/>
              </w:rPr>
            </w:pPr>
          </w:p>
          <w:p w:rsidR="006067C0" w:rsidRDefault="006067C0">
            <w:pPr>
              <w:framePr w:hSpace="180" w:wrap="auto" w:vAnchor="text" w:hAnchor="margin" w:y="59"/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 xml:space="preserve">452209, </w:t>
            </w:r>
            <w:r>
              <w:rPr>
                <w:rFonts w:ascii="Arial New Bash" w:hAnsi="Arial New Bash" w:cs="Arial New Bash"/>
                <w:sz w:val="18"/>
                <w:szCs w:val="18"/>
                <w:lang w:val="tt-RU"/>
              </w:rPr>
              <w:t>К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алмашбаш ауылы, </w:t>
            </w:r>
            <w:r>
              <w:rPr>
                <w:rFonts w:ascii="Arial New Bash" w:hAnsi="Arial New Bash" w:cs="Arial New Bash"/>
                <w:sz w:val="18"/>
                <w:szCs w:val="18"/>
                <w:lang w:val="tt-RU"/>
              </w:rPr>
              <w:t>Үзә</w:t>
            </w:r>
            <w:r>
              <w:rPr>
                <w:rFonts w:ascii="Arial New Bash" w:hAnsi="Arial New Bash" w:cs="Arial New Bash"/>
                <w:sz w:val="18"/>
                <w:szCs w:val="18"/>
              </w:rPr>
              <w:t>к урамы,122</w:t>
            </w:r>
          </w:p>
          <w:p w:rsidR="006067C0" w:rsidRDefault="006067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2-37-81, 2-37-82</w:t>
            </w:r>
          </w:p>
          <w:p w:rsidR="006067C0" w:rsidRDefault="006067C0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e-mail: kalmashb_chek@ufamts.ru</w:t>
            </w:r>
            <w:r>
              <w:rPr>
                <w:rFonts w:ascii="Arial New Bash" w:hAnsi="Arial New Bash" w:cs="Arial New Bash"/>
                <w:b/>
                <w:bCs/>
                <w:lang w:val="en-US"/>
              </w:rPr>
              <w:t xml:space="preserve"> </w:t>
            </w:r>
          </w:p>
        </w:tc>
        <w:tc>
          <w:tcPr>
            <w:tcW w:w="1506" w:type="dxa"/>
          </w:tcPr>
          <w:p w:rsidR="006067C0" w:rsidRDefault="006067C0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D0733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4" o:title=""/>
                </v:shape>
              </w:pict>
            </w:r>
          </w:p>
        </w:tc>
        <w:tc>
          <w:tcPr>
            <w:tcW w:w="4556" w:type="dxa"/>
          </w:tcPr>
          <w:p w:rsidR="006067C0" w:rsidRDefault="006067C0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6067C0" w:rsidRDefault="006067C0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6067C0" w:rsidRDefault="006067C0">
            <w:pPr>
              <w:pStyle w:val="Heading4"/>
              <w:framePr w:hSpace="0" w:wrap="auto" w:vAnchor="margin" w:hAnchor="text" w:xAlign="left" w:yAlign="inline"/>
            </w:pPr>
            <w:r>
              <w:t>калмашбашевский сельсовет</w:t>
            </w:r>
          </w:p>
          <w:p w:rsidR="006067C0" w:rsidRDefault="006067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067C0" w:rsidRDefault="006067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452209, с. Калмашбаш</w:t>
            </w:r>
            <w:r>
              <w:rPr>
                <w:sz w:val="18"/>
                <w:szCs w:val="18"/>
              </w:rPr>
              <w:t>ево</w:t>
            </w:r>
            <w:r>
              <w:rPr>
                <w:rFonts w:ascii="Arial New Bash" w:hAnsi="Arial New Bash" w:cs="Arial New Bash"/>
                <w:sz w:val="18"/>
                <w:szCs w:val="18"/>
              </w:rPr>
              <w:t>, ул. Центральная,122</w:t>
            </w:r>
          </w:p>
          <w:p w:rsidR="006067C0" w:rsidRDefault="006067C0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2-37-81, 2-37-82</w:t>
            </w:r>
          </w:p>
          <w:p w:rsidR="006067C0" w:rsidRDefault="006067C0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e-mail: kalmashb_chek@bashnet.ru</w:t>
            </w:r>
          </w:p>
        </w:tc>
      </w:tr>
      <w:tr w:rsidR="006067C0">
        <w:trPr>
          <w:cantSplit/>
          <w:trHeight w:val="306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67C0" w:rsidRDefault="006067C0">
            <w:pPr>
              <w:rPr>
                <w:color w:val="000000"/>
                <w:sz w:val="16"/>
                <w:szCs w:val="16"/>
              </w:rPr>
            </w:pPr>
            <w:r>
              <w:rPr>
                <w:lang w:val="en-US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ОКПО 04281220    ОГРН 1060249000338     ИНН  0249006032</w:t>
            </w:r>
          </w:p>
        </w:tc>
      </w:tr>
    </w:tbl>
    <w:p w:rsidR="006067C0" w:rsidRDefault="006067C0" w:rsidP="002C58DC">
      <w:pPr>
        <w:rPr>
          <w:rFonts w:ascii="Arial New Bash" w:hAnsi="Arial New Bash" w:cs="Arial New Bash"/>
          <w:cap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</w:t>
      </w:r>
    </w:p>
    <w:p w:rsidR="006067C0" w:rsidRDefault="006067C0" w:rsidP="002C58DC">
      <w:pPr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        Ҡ а р а р                                            ПОСТАНОВЛЕНИЕ   </w:t>
      </w:r>
    </w:p>
    <w:p w:rsidR="006067C0" w:rsidRDefault="006067C0" w:rsidP="002C58DC">
      <w:pPr>
        <w:rPr>
          <w:b/>
          <w:bC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                                                                </w:t>
      </w:r>
      <w:r>
        <w:rPr>
          <w:b/>
          <w:bCs/>
          <w:sz w:val="36"/>
          <w:szCs w:val="36"/>
        </w:rPr>
        <w:t xml:space="preserve">           </w:t>
      </w:r>
    </w:p>
    <w:p w:rsidR="006067C0" w:rsidRPr="002C58DC" w:rsidRDefault="006067C0" w:rsidP="004B00E9">
      <w:pPr>
        <w:spacing w:line="360" w:lineRule="auto"/>
        <w:ind w:right="21"/>
        <w:rPr>
          <w:sz w:val="28"/>
          <w:szCs w:val="28"/>
        </w:rPr>
      </w:pPr>
      <w:r>
        <w:t xml:space="preserve">           </w:t>
      </w:r>
      <w:r w:rsidRPr="002C58DC">
        <w:rPr>
          <w:sz w:val="28"/>
          <w:szCs w:val="28"/>
        </w:rPr>
        <w:t xml:space="preserve">14 февраль 2020 й.                      № </w:t>
      </w:r>
      <w:r>
        <w:rPr>
          <w:sz w:val="28"/>
          <w:szCs w:val="28"/>
        </w:rPr>
        <w:t>3</w:t>
      </w:r>
      <w:r w:rsidRPr="002C58DC">
        <w:rPr>
          <w:sz w:val="28"/>
          <w:szCs w:val="28"/>
        </w:rPr>
        <w:t xml:space="preserve">                                 14 февраля 2020 г.</w:t>
      </w:r>
    </w:p>
    <w:p w:rsidR="006067C0" w:rsidRPr="00AA3517" w:rsidRDefault="006067C0" w:rsidP="00C1447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517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</w:t>
      </w:r>
    </w:p>
    <w:p w:rsidR="006067C0" w:rsidRPr="00AA3517" w:rsidRDefault="006067C0" w:rsidP="009C18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517">
        <w:rPr>
          <w:rFonts w:ascii="Times New Roman" w:hAnsi="Times New Roman" w:cs="Times New Roman"/>
          <w:sz w:val="24"/>
          <w:szCs w:val="24"/>
        </w:rPr>
        <w:t>ПЛАНА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КАЛМАШБАШЕВСКИЙ</w:t>
      </w:r>
      <w:r w:rsidRPr="00AB0D1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A351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ЧЕКМАГУШЕВСКИЙ </w:t>
      </w:r>
      <w:r w:rsidRPr="00AA351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6067C0" w:rsidRDefault="006067C0" w:rsidP="009C188E">
      <w:pPr>
        <w:pStyle w:val="ConsPlusNormal"/>
        <w:rPr>
          <w:rFonts w:cs="Times New Roman"/>
          <w:sz w:val="24"/>
          <w:szCs w:val="24"/>
        </w:rPr>
      </w:pPr>
    </w:p>
    <w:p w:rsidR="006067C0" w:rsidRDefault="006067C0" w:rsidP="009C188E">
      <w:pPr>
        <w:pStyle w:val="3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7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D2753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D2753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Федерации, в</w:t>
      </w:r>
      <w:r w:rsidRPr="00ED2753">
        <w:rPr>
          <w:rFonts w:ascii="Times New Roman" w:hAnsi="Times New Roman" w:cs="Times New Roman"/>
          <w:sz w:val="28"/>
          <w:szCs w:val="28"/>
        </w:rPr>
        <w:t xml:space="preserve"> целях совершенствования организации исполнения бюджета  </w:t>
      </w:r>
      <w:r w:rsidRPr="00AB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AB0D1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D2753">
        <w:rPr>
          <w:rFonts w:ascii="Times New Roman" w:hAnsi="Times New Roman" w:cs="Times New Roman"/>
          <w:sz w:val="28"/>
          <w:szCs w:val="28"/>
        </w:rPr>
        <w:t xml:space="preserve">муниципального района  Чекмагушевский район Республики Башкортостан, а также учитывая Приказ Министерства финансов Республики Башкортостан от 18 марта 2019 года </w:t>
      </w:r>
    </w:p>
    <w:p w:rsidR="006067C0" w:rsidRPr="00ED2753" w:rsidRDefault="006067C0" w:rsidP="002A226A">
      <w:pPr>
        <w:pStyle w:val="3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2753">
        <w:rPr>
          <w:rFonts w:ascii="Times New Roman" w:hAnsi="Times New Roman" w:cs="Times New Roman"/>
          <w:sz w:val="28"/>
          <w:szCs w:val="28"/>
        </w:rPr>
        <w:t xml:space="preserve">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Администрация </w:t>
      </w:r>
      <w:r w:rsidRPr="00AB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AB0D1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D275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ПОСТАНОВЛЯЕТ:</w:t>
      </w:r>
    </w:p>
    <w:p w:rsidR="006067C0" w:rsidRPr="00ED2753" w:rsidRDefault="006067C0" w:rsidP="009C188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753">
        <w:rPr>
          <w:rFonts w:ascii="Times New Roman" w:hAnsi="Times New Roman" w:cs="Times New Roman"/>
          <w:sz w:val="28"/>
          <w:szCs w:val="28"/>
        </w:rPr>
        <w:t>1.Утвердить прилагаемый Порядок составления и ведения кассового плана исполнения бюджета</w:t>
      </w:r>
      <w:r w:rsidRPr="00AB0D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AB0D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753">
        <w:rPr>
          <w:rFonts w:ascii="Times New Roman" w:hAnsi="Times New Roman" w:cs="Times New Roman"/>
          <w:sz w:val="28"/>
          <w:szCs w:val="28"/>
        </w:rPr>
        <w:t xml:space="preserve"> муниципального района  Чекмагушевский район Республики Башкортостан в текущем финансовом году.</w:t>
      </w:r>
    </w:p>
    <w:p w:rsidR="006067C0" w:rsidRPr="00ED2753" w:rsidRDefault="006067C0" w:rsidP="009C188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753"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D275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Калмашбашевский сельсовет</w:t>
      </w:r>
      <w:r w:rsidRPr="00ED2753">
        <w:rPr>
          <w:rFonts w:ascii="Times New Roman" w:hAnsi="Times New Roman" w:cs="Times New Roman"/>
          <w:sz w:val="28"/>
          <w:szCs w:val="28"/>
        </w:rPr>
        <w:t xml:space="preserve"> муниципального района  Чекмагушевский район Республики Башкортостан от  </w:t>
      </w:r>
      <w:r>
        <w:rPr>
          <w:rFonts w:ascii="Times New Roman" w:hAnsi="Times New Roman" w:cs="Times New Roman"/>
          <w:sz w:val="28"/>
          <w:szCs w:val="28"/>
        </w:rPr>
        <w:t xml:space="preserve">01.10.2014 </w:t>
      </w:r>
      <w:r w:rsidRPr="00ED2753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D2753">
        <w:rPr>
          <w:rFonts w:ascii="Times New Roman" w:hAnsi="Times New Roman" w:cs="Times New Roman"/>
          <w:sz w:val="28"/>
          <w:szCs w:val="28"/>
        </w:rPr>
        <w:t xml:space="preserve">  «Об утверждении Порядка составления и ведения кассового плана исполнения бюджета </w:t>
      </w:r>
      <w:r w:rsidRPr="00AB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AB0D1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D275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Башкортостан»  считать утратившим силу.</w:t>
      </w:r>
    </w:p>
    <w:p w:rsidR="006067C0" w:rsidRPr="00ED2753" w:rsidRDefault="006067C0" w:rsidP="009C188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2753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подписания.</w:t>
      </w:r>
    </w:p>
    <w:p w:rsidR="006067C0" w:rsidRPr="00ED2753" w:rsidRDefault="006067C0" w:rsidP="00CD402B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275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67C0" w:rsidRPr="00ED2753" w:rsidRDefault="006067C0" w:rsidP="00CD402B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67C0" w:rsidRPr="00ED2753" w:rsidRDefault="006067C0" w:rsidP="00AB0D16">
      <w:pPr>
        <w:pStyle w:val="ConsPlusNormal"/>
        <w:widowControl/>
        <w:ind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поселения:                                Рамазанов А.Ш.</w:t>
      </w:r>
    </w:p>
    <w:p w:rsidR="006067C0" w:rsidRPr="009C5C3E" w:rsidRDefault="006067C0" w:rsidP="009C188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067C0" w:rsidRPr="009C5C3E" w:rsidRDefault="006067C0" w:rsidP="009C188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067C0" w:rsidRDefault="006067C0" w:rsidP="009C188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067C0" w:rsidRDefault="006067C0"/>
    <w:sectPr w:rsidR="006067C0" w:rsidSect="004B00E9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88E"/>
    <w:rsid w:val="000676B2"/>
    <w:rsid w:val="00261732"/>
    <w:rsid w:val="0027375C"/>
    <w:rsid w:val="002A226A"/>
    <w:rsid w:val="002C58DC"/>
    <w:rsid w:val="002D6F3B"/>
    <w:rsid w:val="00382CC6"/>
    <w:rsid w:val="00402FBB"/>
    <w:rsid w:val="00413720"/>
    <w:rsid w:val="00467925"/>
    <w:rsid w:val="00490E0D"/>
    <w:rsid w:val="004B00E9"/>
    <w:rsid w:val="004C53EF"/>
    <w:rsid w:val="004D455B"/>
    <w:rsid w:val="004E66AB"/>
    <w:rsid w:val="0054632B"/>
    <w:rsid w:val="005B4D30"/>
    <w:rsid w:val="006067C0"/>
    <w:rsid w:val="00640A27"/>
    <w:rsid w:val="00785396"/>
    <w:rsid w:val="009C188E"/>
    <w:rsid w:val="009C5C3E"/>
    <w:rsid w:val="009E51CC"/>
    <w:rsid w:val="00A3004E"/>
    <w:rsid w:val="00AA3517"/>
    <w:rsid w:val="00AB0D16"/>
    <w:rsid w:val="00C10A21"/>
    <w:rsid w:val="00C14478"/>
    <w:rsid w:val="00C73AB2"/>
    <w:rsid w:val="00CD402B"/>
    <w:rsid w:val="00D0733F"/>
    <w:rsid w:val="00DD51E4"/>
    <w:rsid w:val="00ED2753"/>
    <w:rsid w:val="00EF1D99"/>
    <w:rsid w:val="00F17165"/>
    <w:rsid w:val="00F8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8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C58DC"/>
    <w:pPr>
      <w:keepNext/>
      <w:jc w:val="center"/>
      <w:outlineLvl w:val="1"/>
    </w:pPr>
    <w:rPr>
      <w:rFonts w:ascii="Arial New Bash" w:eastAsia="Calibri" w:hAnsi="Arial New Bash" w:cs="Arial New Bash"/>
      <w:b/>
      <w:bCs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2C58DC"/>
    <w:pPr>
      <w:keepNext/>
      <w:framePr w:hSpace="180" w:wrap="auto" w:vAnchor="text" w:hAnchor="margin" w:x="-252" w:y="59"/>
      <w:jc w:val="center"/>
      <w:outlineLvl w:val="3"/>
    </w:pPr>
    <w:rPr>
      <w:rFonts w:ascii="Arial New Bash" w:eastAsia="Calibri" w:hAnsi="Arial New Bash" w:cs="Arial New Bash"/>
      <w:b/>
      <w:bCs/>
      <w:caps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2C58DC"/>
    <w:pPr>
      <w:keepNext/>
      <w:framePr w:hSpace="180" w:wrap="auto" w:vAnchor="text" w:hAnchor="margin" w:y="59"/>
      <w:jc w:val="center"/>
      <w:outlineLvl w:val="5"/>
    </w:pPr>
    <w:rPr>
      <w:rFonts w:ascii="Arial New Bash" w:eastAsia="Calibri" w:hAnsi="Arial New Bash" w:cs="Arial New Bash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1">
    <w:name w:val="Обычный1"/>
    <w:uiPriority w:val="99"/>
    <w:rsid w:val="009C188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C188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C188E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a">
    <w:name w:val="Основной текст_"/>
    <w:link w:val="3"/>
    <w:uiPriority w:val="99"/>
    <w:locked/>
    <w:rsid w:val="009C188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C188E"/>
    <w:pPr>
      <w:widowControl w:val="0"/>
      <w:shd w:val="clear" w:color="auto" w:fill="FFFFFF"/>
      <w:spacing w:line="298" w:lineRule="exact"/>
    </w:pPr>
    <w:rPr>
      <w:rFonts w:ascii="Calibri" w:eastAsia="Calibri" w:hAnsi="Calibri" w:cs="Calibri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C58DC"/>
    <w:rPr>
      <w:rFonts w:ascii="Arial New Bash" w:hAnsi="Arial New Bash" w:cs="Arial New Bash"/>
      <w:b/>
      <w:bCs/>
      <w:sz w:val="24"/>
      <w:szCs w:val="24"/>
      <w:lang w:val="ru-RU"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2C58DC"/>
    <w:rPr>
      <w:rFonts w:ascii="Arial New Bash" w:hAnsi="Arial New Bash" w:cs="Arial New Bash"/>
      <w:b/>
      <w:bCs/>
      <w:caps/>
      <w:sz w:val="24"/>
      <w:szCs w:val="24"/>
      <w:lang w:val="ru-RU"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2C58DC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paragraph" w:customStyle="1" w:styleId="10">
    <w:name w:val="Знак1 Знак Знак Знак Знак Знак Знак"/>
    <w:basedOn w:val="Normal"/>
    <w:uiPriority w:val="99"/>
    <w:rsid w:val="002C58D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438</Words>
  <Characters>2502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Q 07</cp:lastModifiedBy>
  <cp:revision>9</cp:revision>
  <dcterms:created xsi:type="dcterms:W3CDTF">2020-02-06T10:20:00Z</dcterms:created>
  <dcterms:modified xsi:type="dcterms:W3CDTF">2020-02-18T10:02:00Z</dcterms:modified>
</cp:coreProperties>
</file>