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A" w:rsidRPr="001224E2" w:rsidRDefault="0057177A" w:rsidP="00F60161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177A" w:rsidRPr="001224E2" w:rsidRDefault="0057177A" w:rsidP="00F60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по проведению новогодних мероприятий в СП </w:t>
      </w:r>
      <w:r w:rsidRPr="001E0A17">
        <w:rPr>
          <w:rFonts w:ascii="Times New Roman" w:hAnsi="Times New Roman" w:cs="Times New Roman"/>
          <w:b/>
          <w:bCs/>
          <w:sz w:val="24"/>
          <w:szCs w:val="24"/>
        </w:rPr>
        <w:t xml:space="preserve">Калмашбашевский </w:t>
      </w:r>
      <w:r w:rsidRPr="001224E2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57177A" w:rsidRPr="001224E2" w:rsidRDefault="0057177A" w:rsidP="00F60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период с </w:t>
      </w:r>
      <w:r w:rsidRPr="001224E2">
        <w:rPr>
          <w:rFonts w:ascii="Times New Roman" w:hAnsi="Times New Roman" w:cs="Times New Roman"/>
          <w:b/>
          <w:bCs/>
          <w:sz w:val="24"/>
          <w:szCs w:val="24"/>
        </w:rPr>
        <w:t>25 декабря по 12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177A" w:rsidRPr="001224E2" w:rsidRDefault="0057177A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18"/>
        <w:gridCol w:w="2041"/>
        <w:gridCol w:w="1799"/>
        <w:gridCol w:w="2522"/>
        <w:gridCol w:w="2499"/>
        <w:gridCol w:w="2029"/>
        <w:gridCol w:w="34"/>
        <w:gridCol w:w="2063"/>
        <w:gridCol w:w="1873"/>
      </w:tblGrid>
      <w:tr w:rsidR="0057177A" w:rsidRPr="009B2F94">
        <w:trPr>
          <w:trHeight w:val="2536"/>
        </w:trPr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B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59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7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(Включить все населенные пункты!)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Мероприятия в СДК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(Место, время проведения, ФИО, должность, телефон ответственного)</w:t>
            </w: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 (Место, время проведения, ФИО, должность, телефон ответственного)</w:t>
            </w: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Мероприятия в школах (Место, время проведения, ФИО, должность, телефон ответственного)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(Место, время проведения, ФИО, должность, телефон ответственного)</w:t>
            </w: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Иные (Место, время проведения, ФИО, должность, телефон ответственного)</w:t>
            </w: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«Хуш килэсен Яна 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МБДОУ детсад</w:t>
            </w: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Заведующий д\с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Зиннатуллина Ф.М.</w:t>
            </w:r>
          </w:p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2019 г.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«Елка для начальных классов».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Спорт зал Директор МБОУ СОШ </w:t>
            </w:r>
          </w:p>
          <w:p w:rsidR="0057177A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 И.И.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23-7-41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</w:t>
            </w: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</w:tr>
      <w:tr w:rsidR="0057177A" w:rsidRPr="009B2F94">
        <w:trPr>
          <w:trHeight w:val="2616"/>
        </w:trPr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Старобиккино</w:t>
            </w: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57177A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СК с. Старобиккино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,19.00ч.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Р.А.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89174971270</w:t>
            </w: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СДК с. Калмашбашево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,19.00ч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177A" w:rsidRPr="009B2F94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Р.А.</w:t>
            </w:r>
          </w:p>
          <w:p w:rsidR="0057177A" w:rsidRDefault="0057177A" w:rsidP="0045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89174971270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у ворот» 31.12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Библиотека с.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машбашево Латыпова Г.Ф.библиотекарь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89674557188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«Бал -Маскарад» спорт 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Насибуллин И.И.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23-7-41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в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,11.00ч.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Насибуллин И.И.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23-7-41</w:t>
            </w:r>
          </w:p>
          <w:p w:rsidR="0057177A" w:rsidRPr="009B2F94" w:rsidRDefault="0057177A" w:rsidP="003C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Конкурс Деда мороза и Снегурочки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,30.12.,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57177A" w:rsidRPr="009B2F94" w:rsidRDefault="0057177A" w:rsidP="000F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  <w:p w:rsidR="0057177A" w:rsidRDefault="0057177A" w:rsidP="000F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0F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Г.Г.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89279433369</w:t>
            </w:r>
          </w:p>
          <w:p w:rsidR="0057177A" w:rsidRPr="009B2F94" w:rsidRDefault="0057177A" w:rsidP="000F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января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«Серле Яна ел тоннэре»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,00.15ч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177A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Р.А.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89174971270</w:t>
            </w: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января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Игра-беседа «Хорошо,что каждый год к нам приходит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,11.30ч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  <w:p w:rsidR="0057177A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Г.Г.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89279433369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января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Дискотека «Ура,каникулы!»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21.00ч.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  <w:p w:rsidR="0057177A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Г.Г.</w:t>
            </w:r>
          </w:p>
          <w:p w:rsidR="0057177A" w:rsidRPr="009B2F94" w:rsidRDefault="0057177A" w:rsidP="008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89279433369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Посещение семей вкл.  «группу риска»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Аллабирдина Г.Ф.</w:t>
            </w:r>
          </w:p>
        </w:tc>
        <w:tc>
          <w:tcPr>
            <w:tcW w:w="2063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Работа спортивных кружков,МБОУ СОШ,11.00 ч.учитель физ-ры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Шайбаков Р.Р.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забавы»,МБОУ СОШ,11.00,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Габдуллина Л.А.завуч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среди взрослых, МБОУ СОШ с. Калмашбашево, спец.по делам молодежи Садыкова З.З.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89279655208</w:t>
            </w: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января</w:t>
            </w:r>
          </w:p>
        </w:tc>
      </w:tr>
      <w:tr w:rsidR="0057177A" w:rsidRPr="009B2F94">
        <w:tc>
          <w:tcPr>
            <w:tcW w:w="540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EF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дископрограмма «Мы танцуем и поем» фойе СДК,21.00ч. Заведующий СДК</w:t>
            </w:r>
          </w:p>
          <w:p w:rsidR="0057177A" w:rsidRPr="009B2F94" w:rsidRDefault="0057177A" w:rsidP="00EF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EF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89174971270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на дому,14.00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 Габдуллина Л.А.</w:t>
            </w:r>
          </w:p>
        </w:tc>
        <w:tc>
          <w:tcPr>
            <w:tcW w:w="2063" w:type="dxa"/>
          </w:tcPr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Работа спортивных кружков,МБОУ СОШ,11.00 ч.учитель физ-ры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Шайбаков Р.Р.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забавы»,МБОУ СОШ,11.00,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Л.А.завуч</w:t>
            </w:r>
          </w:p>
        </w:tc>
        <w:tc>
          <w:tcPr>
            <w:tcW w:w="1873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лыжах, территория СП</w:t>
            </w:r>
          </w:p>
          <w:p w:rsidR="0057177A" w:rsidRDefault="0057177A" w:rsidP="008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спец.по делам молодежи Садыкова З.З.</w:t>
            </w:r>
          </w:p>
          <w:p w:rsidR="0057177A" w:rsidRDefault="0057177A" w:rsidP="008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89279655208</w:t>
            </w: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января</w:t>
            </w:r>
          </w:p>
        </w:tc>
      </w:tr>
      <w:tr w:rsidR="0057177A" w:rsidRPr="009B2F94">
        <w:tc>
          <w:tcPr>
            <w:tcW w:w="658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викторина 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«В ночь под Рождество»,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библиотека,13.00ч,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Латыпова Г.Ф.</w:t>
            </w: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сельской библиотеки,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Кл.руководители, Латыпова Г.Ф.89177558104</w:t>
            </w:r>
          </w:p>
        </w:tc>
        <w:tc>
          <w:tcPr>
            <w:tcW w:w="2063" w:type="dxa"/>
          </w:tcPr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Работа спортивных кружков,МБОУ СОШ,11.00 ч.учитель физ-ры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забавы»,МБОУ СОШ,11.00,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Л.А.завуч</w:t>
            </w:r>
          </w:p>
        </w:tc>
        <w:tc>
          <w:tcPr>
            <w:tcW w:w="1873" w:type="dxa"/>
          </w:tcPr>
          <w:p w:rsidR="0057177A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теннис, Здание администрации,</w:t>
            </w:r>
          </w:p>
          <w:p w:rsidR="0057177A" w:rsidRDefault="0057177A" w:rsidP="008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спец.по делам молодежи Садыкова З.З.</w:t>
            </w:r>
          </w:p>
          <w:p w:rsidR="0057177A" w:rsidRPr="009B2F94" w:rsidRDefault="0057177A" w:rsidP="008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89279655208</w:t>
            </w:r>
          </w:p>
        </w:tc>
      </w:tr>
      <w:tr w:rsidR="0057177A" w:rsidRPr="009B2F94">
        <w:tc>
          <w:tcPr>
            <w:tcW w:w="658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0" w:type="dxa"/>
            <w:gridSpan w:val="8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января</w:t>
            </w:r>
          </w:p>
        </w:tc>
      </w:tr>
      <w:tr w:rsidR="0057177A" w:rsidRPr="009B2F94">
        <w:tc>
          <w:tcPr>
            <w:tcW w:w="658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Игротека «Уйнап ачыла кунел»СДК,11.30ч.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  <w:p w:rsidR="0057177A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Г.Г.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89279433369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Работа спортивных кружков,МБОУ СОШ,11.00 ч.учитель физ-ры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Шайбаков Р.Р.</w:t>
            </w:r>
          </w:p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забавы»,МБОУ СОШ,11.00,</w:t>
            </w:r>
          </w:p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Л.А.завуч</w:t>
            </w: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января</w:t>
            </w:r>
          </w:p>
        </w:tc>
      </w:tr>
      <w:tr w:rsidR="0057177A" w:rsidRPr="009B2F94">
        <w:tc>
          <w:tcPr>
            <w:tcW w:w="658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Час хорошего настроения «Читай,познавай,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общайся,играй»,библиотека,12.00ч.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177A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Р.А.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89174971270</w:t>
            </w: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Работа спортивных кружков,МБОУ СОШ,11.00 ч.учитель физ-ры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Шайбаков Р.Р.</w:t>
            </w:r>
          </w:p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забавы»,МБОУ СОШ,11.00,</w:t>
            </w:r>
          </w:p>
          <w:p w:rsidR="0057177A" w:rsidRPr="009B2F94" w:rsidRDefault="0057177A" w:rsidP="004D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Л.А.завуч</w:t>
            </w: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A" w:rsidRPr="009B2F94">
        <w:tc>
          <w:tcPr>
            <w:tcW w:w="15518" w:type="dxa"/>
            <w:gridSpan w:val="10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</w:p>
        </w:tc>
      </w:tr>
      <w:tr w:rsidR="0057177A" w:rsidRPr="009B2F94">
        <w:tc>
          <w:tcPr>
            <w:tcW w:w="658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СП Калмашбашевский сельсовет</w:t>
            </w:r>
          </w:p>
        </w:tc>
        <w:tc>
          <w:tcPr>
            <w:tcW w:w="1799" w:type="dxa"/>
          </w:tcPr>
          <w:p w:rsidR="0057177A" w:rsidRPr="009B2F94" w:rsidRDefault="0057177A" w:rsidP="00FB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с. Калмашбашево</w:t>
            </w:r>
          </w:p>
        </w:tc>
        <w:tc>
          <w:tcPr>
            <w:tcW w:w="2522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Дисконочь «Новогодняя звезда»,СДК фойе,21.00ч.,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  <w:p w:rsidR="0057177A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с. Калмашбашево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Г.Г.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89279433369</w:t>
            </w: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177A" w:rsidRPr="009B2F94" w:rsidRDefault="0057177A" w:rsidP="009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Игры в теннис,11.00ч.</w:t>
            </w:r>
          </w:p>
          <w:p w:rsidR="0057177A" w:rsidRPr="009B2F94" w:rsidRDefault="0057177A" w:rsidP="009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 И.И.</w:t>
            </w:r>
          </w:p>
          <w:p w:rsidR="0057177A" w:rsidRPr="009B2F94" w:rsidRDefault="0057177A" w:rsidP="009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23-7-41</w:t>
            </w:r>
          </w:p>
          <w:p w:rsidR="0057177A" w:rsidRPr="009B2F94" w:rsidRDefault="0057177A" w:rsidP="0039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7177A" w:rsidRPr="009B2F94" w:rsidRDefault="0057177A" w:rsidP="003C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77A" w:rsidRPr="009B2F94" w:rsidRDefault="0057177A" w:rsidP="00F60161">
      <w:pPr>
        <w:rPr>
          <w:rFonts w:ascii="Times New Roman" w:hAnsi="Times New Roman" w:cs="Times New Roman"/>
          <w:sz w:val="24"/>
          <w:szCs w:val="24"/>
        </w:rPr>
      </w:pPr>
      <w:r w:rsidRPr="009B2F94">
        <w:rPr>
          <w:rFonts w:ascii="Times New Roman" w:hAnsi="Times New Roman" w:cs="Times New Roman"/>
          <w:sz w:val="24"/>
          <w:szCs w:val="24"/>
        </w:rPr>
        <w:t>Глава сельского поселения:             А.Ш.Рамазанов</w:t>
      </w: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Default="0057177A" w:rsidP="00F60161">
      <w:pPr>
        <w:rPr>
          <w:rFonts w:ascii="Times New Roman" w:hAnsi="Times New Roman" w:cs="Times New Roman"/>
          <w:sz w:val="24"/>
          <w:szCs w:val="24"/>
        </w:rPr>
      </w:pPr>
    </w:p>
    <w:p w:rsidR="0057177A" w:rsidRPr="0080582D" w:rsidRDefault="0057177A" w:rsidP="00F60161">
      <w:pPr>
        <w:rPr>
          <w:rFonts w:ascii="Times New Roman" w:hAnsi="Times New Roman" w:cs="Times New Roman"/>
          <w:sz w:val="16"/>
          <w:szCs w:val="16"/>
        </w:rPr>
      </w:pPr>
      <w:r w:rsidRPr="0080582D">
        <w:rPr>
          <w:rFonts w:ascii="Times New Roman" w:hAnsi="Times New Roman" w:cs="Times New Roman"/>
          <w:sz w:val="16"/>
          <w:szCs w:val="16"/>
        </w:rPr>
        <w:t>Исполнитель: Даутова Р.Н., тел.23782</w:t>
      </w:r>
    </w:p>
    <w:sectPr w:rsidR="0057177A" w:rsidRPr="0080582D" w:rsidSect="009B2F94">
      <w:pgSz w:w="16838" w:h="11906" w:orient="landscape"/>
      <w:pgMar w:top="70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61"/>
    <w:rsid w:val="00053102"/>
    <w:rsid w:val="000F7F78"/>
    <w:rsid w:val="00107497"/>
    <w:rsid w:val="00110856"/>
    <w:rsid w:val="001224E2"/>
    <w:rsid w:val="00127DC5"/>
    <w:rsid w:val="001615E4"/>
    <w:rsid w:val="00165664"/>
    <w:rsid w:val="001E0A17"/>
    <w:rsid w:val="00204907"/>
    <w:rsid w:val="00343136"/>
    <w:rsid w:val="00391771"/>
    <w:rsid w:val="003C56C4"/>
    <w:rsid w:val="0045748D"/>
    <w:rsid w:val="004D08F9"/>
    <w:rsid w:val="00512EBD"/>
    <w:rsid w:val="00531E16"/>
    <w:rsid w:val="0057177A"/>
    <w:rsid w:val="00572050"/>
    <w:rsid w:val="00645308"/>
    <w:rsid w:val="006A54F4"/>
    <w:rsid w:val="006A5797"/>
    <w:rsid w:val="006E7CD3"/>
    <w:rsid w:val="006F4E60"/>
    <w:rsid w:val="00714532"/>
    <w:rsid w:val="007E07D5"/>
    <w:rsid w:val="008007EC"/>
    <w:rsid w:val="0080582D"/>
    <w:rsid w:val="00805F28"/>
    <w:rsid w:val="00906098"/>
    <w:rsid w:val="00952454"/>
    <w:rsid w:val="00975BEA"/>
    <w:rsid w:val="009B2F94"/>
    <w:rsid w:val="009E5F24"/>
    <w:rsid w:val="009F3C36"/>
    <w:rsid w:val="00A933BD"/>
    <w:rsid w:val="00BA19D9"/>
    <w:rsid w:val="00D06013"/>
    <w:rsid w:val="00E01313"/>
    <w:rsid w:val="00E5387E"/>
    <w:rsid w:val="00E56A63"/>
    <w:rsid w:val="00E579AF"/>
    <w:rsid w:val="00EF79C8"/>
    <w:rsid w:val="00F5544B"/>
    <w:rsid w:val="00F60161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01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5</Pages>
  <Words>652</Words>
  <Characters>3718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Q 07</cp:lastModifiedBy>
  <cp:revision>15</cp:revision>
  <cp:lastPrinted>2019-11-25T09:53:00Z</cp:lastPrinted>
  <dcterms:created xsi:type="dcterms:W3CDTF">2019-11-25T07:12:00Z</dcterms:created>
  <dcterms:modified xsi:type="dcterms:W3CDTF">2019-12-26T06:34:00Z</dcterms:modified>
</cp:coreProperties>
</file>