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842" w:type="dxa"/>
        <w:tblLayout w:type="fixed"/>
        <w:tblLook w:val="0000"/>
      </w:tblPr>
      <w:tblGrid>
        <w:gridCol w:w="4780"/>
        <w:gridCol w:w="1506"/>
        <w:gridCol w:w="4556"/>
      </w:tblGrid>
      <w:tr w:rsidR="003269E0" w:rsidRPr="00C3590F" w:rsidTr="00E54C2B">
        <w:trPr>
          <w:cantSplit/>
        </w:trPr>
        <w:tc>
          <w:tcPr>
            <w:tcW w:w="4780" w:type="dxa"/>
          </w:tcPr>
          <w:p w:rsidR="003269E0" w:rsidRPr="00FE11EC" w:rsidRDefault="003269E0" w:rsidP="00E54C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БАШ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ОРТОСТАН РЕСПУБЛИКА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  <w:t>һ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</w:p>
          <w:p w:rsidR="003269E0" w:rsidRPr="00FE11EC" w:rsidRDefault="003269E0" w:rsidP="00E54C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  <w:t>Ғ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3269E0" w:rsidRPr="00FE11EC" w:rsidRDefault="003269E0" w:rsidP="00E54C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3269E0" w:rsidRPr="00FE11EC" w:rsidRDefault="003269E0" w:rsidP="00E54C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Калмашбаш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АУЫЛ СОВЕТЫ</w:t>
            </w:r>
          </w:p>
          <w:p w:rsidR="003269E0" w:rsidRPr="00FE11EC" w:rsidRDefault="003269E0" w:rsidP="00E54C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  <w:t>Ә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3269E0" w:rsidRPr="00FE11EC" w:rsidRDefault="003269E0" w:rsidP="00E5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3269E0" w:rsidRPr="00FE11EC" w:rsidRDefault="003269E0" w:rsidP="00E5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80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63.75pt;height:85.5pt;visibility:visible">
                  <v:imagedata r:id="rId7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3269E0" w:rsidRPr="00FE11EC" w:rsidRDefault="003269E0" w:rsidP="00E54C2B">
            <w:pPr>
              <w:spacing w:before="240"/>
              <w:outlineLvl w:val="5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3269E0" w:rsidRPr="00FE11EC" w:rsidRDefault="003269E0" w:rsidP="00E54C2B">
            <w:pPr>
              <w:keepNext/>
              <w:spacing w:before="240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КАЛМАШБАШЕВ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СКИЙ СЕЛЬСОВЕТ</w:t>
            </w:r>
          </w:p>
          <w:p w:rsidR="003269E0" w:rsidRPr="00567117" w:rsidRDefault="003269E0" w:rsidP="00E54C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269E0" w:rsidRPr="00C3590F" w:rsidTr="00A80EF3">
        <w:trPr>
          <w:cantSplit/>
          <w:trHeight w:val="80"/>
        </w:trPr>
        <w:tc>
          <w:tcPr>
            <w:tcW w:w="10842" w:type="dxa"/>
            <w:gridSpan w:val="3"/>
            <w:tcBorders>
              <w:bottom w:val="thickThinSmallGap" w:sz="24" w:space="0" w:color="auto"/>
            </w:tcBorders>
          </w:tcPr>
          <w:p w:rsidR="003269E0" w:rsidRPr="00FE11EC" w:rsidRDefault="003269E0" w:rsidP="00E54C2B">
            <w:pPr>
              <w:spacing w:before="240" w:after="60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3269E0" w:rsidRPr="00BE7004" w:rsidRDefault="003269E0" w:rsidP="00A80EF3">
      <w:pPr>
        <w:pStyle w:val="BodyTextIndent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3269E0" w:rsidRDefault="003269E0" w:rsidP="00A80EF3">
      <w:pPr>
        <w:pStyle w:val="BodyTextIndent3"/>
        <w:jc w:val="center"/>
        <w:rPr>
          <w:b/>
          <w:bCs/>
        </w:rPr>
      </w:pPr>
    </w:p>
    <w:p w:rsidR="003269E0" w:rsidRPr="00A80EF3" w:rsidRDefault="003269E0" w:rsidP="00A80EF3">
      <w:pPr>
        <w:pStyle w:val="BodyText"/>
        <w:jc w:val="center"/>
        <w:rPr>
          <w:b/>
          <w:bCs/>
          <w:sz w:val="32"/>
          <w:szCs w:val="32"/>
        </w:rPr>
      </w:pPr>
      <w:r w:rsidRPr="00A80EF3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>АРАР</w:t>
      </w:r>
      <w:r w:rsidRPr="00A80EF3">
        <w:rPr>
          <w:b/>
          <w:bCs/>
          <w:sz w:val="32"/>
          <w:szCs w:val="32"/>
        </w:rPr>
        <w:t xml:space="preserve">                                                                       </w:t>
      </w:r>
      <w:r>
        <w:rPr>
          <w:b/>
          <w:bCs/>
          <w:sz w:val="32"/>
          <w:szCs w:val="32"/>
        </w:rPr>
        <w:t>РЕШЕНИЕ</w:t>
      </w:r>
    </w:p>
    <w:p w:rsidR="003269E0" w:rsidRDefault="003269E0" w:rsidP="00331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9E0" w:rsidRPr="00331FB3" w:rsidRDefault="003269E0" w:rsidP="00331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B3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Калмашбашевский сельсовет муниципального района Чекмагушевский район Республики Башкортостан от 13.02.2019 №167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Калмашбашевский сельсовет муниципального района Чекмагушевский район Республики Башкортостан»</w:t>
      </w:r>
    </w:p>
    <w:p w:rsidR="003269E0" w:rsidRPr="00331FB3" w:rsidRDefault="003269E0" w:rsidP="00331FB3">
      <w:pPr>
        <w:pStyle w:val="ConsPlusTitle"/>
        <w:jc w:val="center"/>
        <w:rPr>
          <w:rFonts w:cs="Times New Roman"/>
        </w:rPr>
      </w:pPr>
    </w:p>
    <w:p w:rsidR="003269E0" w:rsidRPr="00331FB3" w:rsidRDefault="003269E0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69E0" w:rsidRPr="00331FB3" w:rsidRDefault="003269E0" w:rsidP="0000058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1FB3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протест прокурора Чекмагушевского района, на решение Совета сельского поселения Калмашбашевский сельсовет муниципального района Чекмагушевский район Республики Башкортостан от 13.02.2019 №167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Калмашбашевский сельсовет муниципального района Чекмагушевский район Республики Башкортостан», Совет сельского поселения Калмашбашевский сельсовет муниципального района Чекмагушевский район Республики Башкортостан  РЕШИЛ:</w:t>
      </w:r>
    </w:p>
    <w:p w:rsidR="003269E0" w:rsidRPr="00131112" w:rsidRDefault="003269E0" w:rsidP="00392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FB3">
        <w:rPr>
          <w:rFonts w:ascii="Times New Roman" w:hAnsi="Times New Roman" w:cs="Times New Roman"/>
          <w:sz w:val="28"/>
          <w:szCs w:val="28"/>
        </w:rPr>
        <w:t>1. В решение Совета сельского поселения Калмашбашевский сельсовет муниципального района Чекмагушевский район Республики Башкортостан 13.02.2019 №167 «Об утверждении</w:t>
      </w:r>
      <w:r w:rsidRPr="00131112">
        <w:rPr>
          <w:rFonts w:ascii="Times New Roman" w:hAnsi="Times New Roman" w:cs="Times New Roman"/>
          <w:sz w:val="28"/>
          <w:szCs w:val="28"/>
        </w:rPr>
        <w:t xml:space="preserve">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131112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Башкортостан» внести следующие изменения:</w:t>
      </w:r>
    </w:p>
    <w:p w:rsidR="003269E0" w:rsidRPr="00131112" w:rsidRDefault="003269E0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 1) п.2.5. раздела 2 Порядка изложить в следующей редакции:</w:t>
      </w:r>
    </w:p>
    <w:p w:rsidR="003269E0" w:rsidRPr="00131112" w:rsidRDefault="003269E0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Заключение носит рекомендательный характер и подлежит обязательному рассмотрению разработчиком правового акта или проекта правового акта</w:t>
      </w: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3269E0" w:rsidRPr="00131112" w:rsidRDefault="003269E0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п.2.6. раздела 2 Порядка изложить в следующей редакции: </w:t>
      </w:r>
    </w:p>
    <w:p w:rsidR="003269E0" w:rsidRPr="00131112" w:rsidRDefault="003269E0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3269E0" w:rsidRPr="00131112" w:rsidRDefault="003269E0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 возникновения разногласия, возникающие при оценке указанных в заключении коррупциогенных факторов, разрешаются в </w:t>
      </w:r>
      <w:hyperlink r:id="rId8" w:anchor="/document/197633/entry/10031" w:history="1">
        <w:r w:rsidRPr="0013111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</w:p>
    <w:p w:rsidR="003269E0" w:rsidRPr="00331FB3" w:rsidRDefault="003269E0" w:rsidP="0087240D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131112">
        <w:rPr>
          <w:rFonts w:ascii="Times New Roman" w:hAnsi="Times New Roman" w:cs="Times New Roman"/>
          <w:sz w:val="28"/>
          <w:szCs w:val="28"/>
        </w:rPr>
        <w:t xml:space="preserve">сельсовет и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kalmashb</w:t>
      </w:r>
      <w:r w:rsidRPr="00331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269E0" w:rsidRPr="00131112" w:rsidRDefault="003269E0" w:rsidP="00BB3D2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3269E0" w:rsidRPr="00131112" w:rsidRDefault="003269E0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9E0" w:rsidRPr="00131112" w:rsidRDefault="003269E0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9E0" w:rsidRPr="00131112" w:rsidRDefault="003269E0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9E0" w:rsidRPr="00131112" w:rsidRDefault="003269E0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9E0" w:rsidRDefault="003269E0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А.Ш.Рамазанов</w:t>
      </w:r>
    </w:p>
    <w:p w:rsidR="003269E0" w:rsidRDefault="003269E0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9E0" w:rsidRDefault="003269E0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9E0" w:rsidRDefault="003269E0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2019 г.</w:t>
      </w:r>
    </w:p>
    <w:p w:rsidR="003269E0" w:rsidRDefault="003269E0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Калмашбашево</w:t>
      </w:r>
    </w:p>
    <w:p w:rsidR="003269E0" w:rsidRPr="007B2529" w:rsidRDefault="003269E0" w:rsidP="007B2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  <w:r w:rsidRPr="00DE260A">
        <w:rPr>
          <w:rFonts w:ascii="Times New Roman" w:hAnsi="Times New Roman" w:cs="Times New Roman"/>
          <w:sz w:val="28"/>
          <w:szCs w:val="28"/>
        </w:rPr>
        <w:t xml:space="preserve">  </w:t>
      </w:r>
      <w:r w:rsidRPr="007B25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269E0" w:rsidRPr="007B2529" w:rsidSect="00A80EF3">
      <w:headerReference w:type="default" r:id="rId9"/>
      <w:footerReference w:type="default" r:id="rId10"/>
      <w:pgSz w:w="11906" w:h="16838"/>
      <w:pgMar w:top="426" w:right="567" w:bottom="56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E0" w:rsidRDefault="003269E0" w:rsidP="0039004E">
      <w:pPr>
        <w:spacing w:after="0" w:line="240" w:lineRule="auto"/>
      </w:pPr>
      <w:r>
        <w:separator/>
      </w:r>
    </w:p>
  </w:endnote>
  <w:endnote w:type="continuationSeparator" w:id="1">
    <w:p w:rsidR="003269E0" w:rsidRDefault="003269E0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E0" w:rsidRDefault="003269E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269E0" w:rsidRDefault="00326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E0" w:rsidRDefault="003269E0" w:rsidP="0039004E">
      <w:pPr>
        <w:spacing w:after="0" w:line="240" w:lineRule="auto"/>
      </w:pPr>
      <w:r>
        <w:separator/>
      </w:r>
    </w:p>
  </w:footnote>
  <w:footnote w:type="continuationSeparator" w:id="1">
    <w:p w:rsidR="003269E0" w:rsidRDefault="003269E0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E0" w:rsidRDefault="003269E0">
    <w:pPr>
      <w:pStyle w:val="Header"/>
      <w:jc w:val="center"/>
    </w:pPr>
  </w:p>
  <w:p w:rsidR="003269E0" w:rsidRDefault="00326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2F"/>
    <w:rsid w:val="00000580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570CE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03FE"/>
    <w:rsid w:val="000F334D"/>
    <w:rsid w:val="000F48EE"/>
    <w:rsid w:val="000F617E"/>
    <w:rsid w:val="00100CB3"/>
    <w:rsid w:val="00131112"/>
    <w:rsid w:val="00135023"/>
    <w:rsid w:val="00136180"/>
    <w:rsid w:val="00141496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0C38"/>
    <w:rsid w:val="0031362B"/>
    <w:rsid w:val="00317D9E"/>
    <w:rsid w:val="00322E7B"/>
    <w:rsid w:val="003269E0"/>
    <w:rsid w:val="00331FB3"/>
    <w:rsid w:val="00336125"/>
    <w:rsid w:val="003574ED"/>
    <w:rsid w:val="00362954"/>
    <w:rsid w:val="00363AB2"/>
    <w:rsid w:val="003659C1"/>
    <w:rsid w:val="0036728C"/>
    <w:rsid w:val="00381F5D"/>
    <w:rsid w:val="0039004E"/>
    <w:rsid w:val="00392C62"/>
    <w:rsid w:val="00392D92"/>
    <w:rsid w:val="003938F9"/>
    <w:rsid w:val="003A1871"/>
    <w:rsid w:val="003A2C14"/>
    <w:rsid w:val="003A45D0"/>
    <w:rsid w:val="003A6596"/>
    <w:rsid w:val="003C2A04"/>
    <w:rsid w:val="003E2AF7"/>
    <w:rsid w:val="00403682"/>
    <w:rsid w:val="0040424A"/>
    <w:rsid w:val="00411D68"/>
    <w:rsid w:val="004156FF"/>
    <w:rsid w:val="004210DF"/>
    <w:rsid w:val="0042322E"/>
    <w:rsid w:val="00432E75"/>
    <w:rsid w:val="0044070C"/>
    <w:rsid w:val="00442E25"/>
    <w:rsid w:val="004452CA"/>
    <w:rsid w:val="00451A26"/>
    <w:rsid w:val="0045610F"/>
    <w:rsid w:val="00473C73"/>
    <w:rsid w:val="00475586"/>
    <w:rsid w:val="004905B2"/>
    <w:rsid w:val="004937EA"/>
    <w:rsid w:val="00497595"/>
    <w:rsid w:val="004A1426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3A9"/>
    <w:rsid w:val="0054683D"/>
    <w:rsid w:val="005504CF"/>
    <w:rsid w:val="00551062"/>
    <w:rsid w:val="00552247"/>
    <w:rsid w:val="00552D50"/>
    <w:rsid w:val="00556E8D"/>
    <w:rsid w:val="00562399"/>
    <w:rsid w:val="0056676C"/>
    <w:rsid w:val="00567117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1D2"/>
    <w:rsid w:val="005C3AE0"/>
    <w:rsid w:val="005D11A4"/>
    <w:rsid w:val="005D132F"/>
    <w:rsid w:val="005D224A"/>
    <w:rsid w:val="005D2CAB"/>
    <w:rsid w:val="005E6BD8"/>
    <w:rsid w:val="005F06CD"/>
    <w:rsid w:val="005F2E29"/>
    <w:rsid w:val="006009C2"/>
    <w:rsid w:val="00602282"/>
    <w:rsid w:val="00603114"/>
    <w:rsid w:val="0060493D"/>
    <w:rsid w:val="00613DA6"/>
    <w:rsid w:val="0061418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34BD"/>
    <w:rsid w:val="006C4891"/>
    <w:rsid w:val="006C6528"/>
    <w:rsid w:val="00710A26"/>
    <w:rsid w:val="00724146"/>
    <w:rsid w:val="00732E1B"/>
    <w:rsid w:val="00734EDA"/>
    <w:rsid w:val="00745C8E"/>
    <w:rsid w:val="007540B7"/>
    <w:rsid w:val="00755A09"/>
    <w:rsid w:val="00756903"/>
    <w:rsid w:val="007740CD"/>
    <w:rsid w:val="00794B0C"/>
    <w:rsid w:val="007952A0"/>
    <w:rsid w:val="00796FB2"/>
    <w:rsid w:val="007A3905"/>
    <w:rsid w:val="007A55AD"/>
    <w:rsid w:val="007A731B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240D"/>
    <w:rsid w:val="00874373"/>
    <w:rsid w:val="00874C4A"/>
    <w:rsid w:val="00881B2C"/>
    <w:rsid w:val="00885C61"/>
    <w:rsid w:val="008A48A0"/>
    <w:rsid w:val="008A749F"/>
    <w:rsid w:val="008B2569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183E"/>
    <w:rsid w:val="009922A0"/>
    <w:rsid w:val="009A0AEA"/>
    <w:rsid w:val="009A3731"/>
    <w:rsid w:val="009A4A57"/>
    <w:rsid w:val="009A546D"/>
    <w:rsid w:val="009D0123"/>
    <w:rsid w:val="009E2FF1"/>
    <w:rsid w:val="009F2447"/>
    <w:rsid w:val="00A11AE0"/>
    <w:rsid w:val="00A1204F"/>
    <w:rsid w:val="00A1309B"/>
    <w:rsid w:val="00A15108"/>
    <w:rsid w:val="00A25745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D41"/>
    <w:rsid w:val="00A80EF3"/>
    <w:rsid w:val="00A9164D"/>
    <w:rsid w:val="00AA3F94"/>
    <w:rsid w:val="00AB12CE"/>
    <w:rsid w:val="00AB62C4"/>
    <w:rsid w:val="00AC17C0"/>
    <w:rsid w:val="00AD41FD"/>
    <w:rsid w:val="00AD751B"/>
    <w:rsid w:val="00AE0809"/>
    <w:rsid w:val="00AE71C0"/>
    <w:rsid w:val="00AF3761"/>
    <w:rsid w:val="00AF3D54"/>
    <w:rsid w:val="00B03348"/>
    <w:rsid w:val="00B129D2"/>
    <w:rsid w:val="00B12F4C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4B71"/>
    <w:rsid w:val="00B85C06"/>
    <w:rsid w:val="00B978C3"/>
    <w:rsid w:val="00BA2830"/>
    <w:rsid w:val="00BB3D25"/>
    <w:rsid w:val="00BB4878"/>
    <w:rsid w:val="00BB646C"/>
    <w:rsid w:val="00BC0772"/>
    <w:rsid w:val="00BD6EAD"/>
    <w:rsid w:val="00BE0471"/>
    <w:rsid w:val="00BE7004"/>
    <w:rsid w:val="00BF4A11"/>
    <w:rsid w:val="00C049D2"/>
    <w:rsid w:val="00C12383"/>
    <w:rsid w:val="00C14947"/>
    <w:rsid w:val="00C31BB8"/>
    <w:rsid w:val="00C3590F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03DE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C673A"/>
    <w:rsid w:val="00DD11F2"/>
    <w:rsid w:val="00DD6A42"/>
    <w:rsid w:val="00DE260A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4C2B"/>
    <w:rsid w:val="00E55F66"/>
    <w:rsid w:val="00E56F0F"/>
    <w:rsid w:val="00E605FA"/>
    <w:rsid w:val="00E66C71"/>
    <w:rsid w:val="00E66D81"/>
    <w:rsid w:val="00E66F2A"/>
    <w:rsid w:val="00E73819"/>
    <w:rsid w:val="00E77B95"/>
    <w:rsid w:val="00E84DE9"/>
    <w:rsid w:val="00E95235"/>
    <w:rsid w:val="00EB60EB"/>
    <w:rsid w:val="00EC145B"/>
    <w:rsid w:val="00EC2CFF"/>
    <w:rsid w:val="00EC34A2"/>
    <w:rsid w:val="00EC6A3F"/>
    <w:rsid w:val="00EC6B7B"/>
    <w:rsid w:val="00ED27CB"/>
    <w:rsid w:val="00EE7386"/>
    <w:rsid w:val="00EF4AF2"/>
    <w:rsid w:val="00EF747E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11EC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B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132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32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D132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C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1544"/>
    <w:rPr>
      <w:b/>
      <w:bCs/>
    </w:rPr>
  </w:style>
  <w:style w:type="paragraph" w:styleId="Header">
    <w:name w:val="header"/>
    <w:basedOn w:val="Normal"/>
    <w:link w:val="Head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04E"/>
  </w:style>
  <w:style w:type="paragraph" w:styleId="Footer">
    <w:name w:val="footer"/>
    <w:basedOn w:val="Normal"/>
    <w:link w:val="Foot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04E"/>
  </w:style>
  <w:style w:type="paragraph" w:styleId="FootnoteText">
    <w:name w:val="footnote text"/>
    <w:basedOn w:val="Normal"/>
    <w:link w:val="FootnoteTextChar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6C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16CA9"/>
    <w:rPr>
      <w:vertAlign w:val="superscript"/>
    </w:rPr>
  </w:style>
  <w:style w:type="character" w:customStyle="1" w:styleId="blk">
    <w:name w:val="blk"/>
    <w:basedOn w:val="DefaultParagraphFont"/>
    <w:uiPriority w:val="99"/>
    <w:rsid w:val="00E20704"/>
  </w:style>
  <w:style w:type="paragraph" w:styleId="NoSpacing">
    <w:name w:val="No Spacing"/>
    <w:uiPriority w:val="99"/>
    <w:qFormat/>
    <w:rsid w:val="003574ED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BB3D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62954"/>
  </w:style>
  <w:style w:type="paragraph" w:styleId="BodyTextIndent3">
    <w:name w:val="Body Text Indent 3"/>
    <w:basedOn w:val="Normal"/>
    <w:link w:val="BodyTextIndent3Char"/>
    <w:uiPriority w:val="99"/>
    <w:rsid w:val="00A80EF3"/>
    <w:pPr>
      <w:spacing w:after="0" w:line="240" w:lineRule="auto"/>
      <w:ind w:firstLine="720"/>
    </w:pPr>
    <w:rPr>
      <w:rFonts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78D"/>
    <w:rPr>
      <w:rFonts w:cs="Calibri"/>
      <w:sz w:val="16"/>
      <w:szCs w:val="16"/>
      <w:lang w:eastAsia="en-US"/>
    </w:rPr>
  </w:style>
  <w:style w:type="paragraph" w:styleId="BodyText">
    <w:name w:val="Body Text"/>
    <w:basedOn w:val="Normal"/>
    <w:link w:val="BodyTextChar1"/>
    <w:uiPriority w:val="99"/>
    <w:rsid w:val="00A80EF3"/>
    <w:pPr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78D"/>
    <w:rPr>
      <w:rFonts w:cs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80EF3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442</Words>
  <Characters>2522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Автеньев Александр Альбертович</dc:creator>
  <cp:keywords/>
  <dc:description/>
  <cp:lastModifiedBy>Q 07</cp:lastModifiedBy>
  <cp:revision>8</cp:revision>
  <cp:lastPrinted>2019-11-05T07:19:00Z</cp:lastPrinted>
  <dcterms:created xsi:type="dcterms:W3CDTF">2019-10-16T11:59:00Z</dcterms:created>
  <dcterms:modified xsi:type="dcterms:W3CDTF">2019-11-05T07:19:00Z</dcterms:modified>
</cp:coreProperties>
</file>