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0D" w:rsidRDefault="00027B0D" w:rsidP="005E1CF5">
      <w:pPr>
        <w:pStyle w:val="Heading3"/>
        <w:jc w:val="right"/>
        <w:rPr>
          <w:rFonts w:ascii="Calibri" w:hAnsi="Calibri" w:cs="Calibri"/>
          <w:b w:val="0"/>
          <w:bCs w:val="0"/>
          <w:caps/>
          <w:spacing w:val="-20"/>
          <w:sz w:val="28"/>
          <w:szCs w:val="28"/>
        </w:rPr>
      </w:pPr>
    </w:p>
    <w:tbl>
      <w:tblPr>
        <w:tblpPr w:leftFromText="180" w:rightFromText="180" w:vertAnchor="page" w:horzAnchor="margin" w:tblpXSpec="center" w:tblpY="415"/>
        <w:tblW w:w="10842" w:type="dxa"/>
        <w:tblLayout w:type="fixed"/>
        <w:tblLook w:val="0000"/>
      </w:tblPr>
      <w:tblGrid>
        <w:gridCol w:w="4780"/>
        <w:gridCol w:w="1506"/>
        <w:gridCol w:w="4556"/>
      </w:tblGrid>
      <w:tr w:rsidR="00027B0D" w:rsidRPr="00C3590F">
        <w:trPr>
          <w:cantSplit/>
        </w:trPr>
        <w:tc>
          <w:tcPr>
            <w:tcW w:w="4780" w:type="dxa"/>
          </w:tcPr>
          <w:p w:rsidR="00027B0D" w:rsidRPr="00FE11EC" w:rsidRDefault="00027B0D" w:rsidP="0019618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E11EC">
              <w:rPr>
                <w:b/>
                <w:bCs/>
                <w:sz w:val="24"/>
                <w:szCs w:val="24"/>
              </w:rPr>
              <w:t>БАШ</w:t>
            </w:r>
            <w:r w:rsidRPr="00FE11EC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FE11EC">
              <w:rPr>
                <w:b/>
                <w:bCs/>
                <w:sz w:val="24"/>
                <w:szCs w:val="24"/>
              </w:rPr>
              <w:t>ОРТОСТАН РЕСПУБЛИКА</w:t>
            </w:r>
            <w:r w:rsidRPr="00FE11EC">
              <w:rPr>
                <w:b/>
                <w:bCs/>
                <w:sz w:val="24"/>
                <w:szCs w:val="24"/>
                <w:lang w:val="be-BY"/>
              </w:rPr>
              <w:t>һ</w:t>
            </w:r>
            <w:r w:rsidRPr="00FE11EC">
              <w:rPr>
                <w:b/>
                <w:bCs/>
                <w:sz w:val="24"/>
                <w:szCs w:val="24"/>
              </w:rPr>
              <w:t>Ы</w:t>
            </w:r>
          </w:p>
          <w:p w:rsidR="00027B0D" w:rsidRPr="00FE11EC" w:rsidRDefault="00027B0D" w:rsidP="00196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E11EC">
              <w:rPr>
                <w:b/>
                <w:bCs/>
                <w:sz w:val="24"/>
                <w:szCs w:val="24"/>
              </w:rPr>
              <w:t>СА</w:t>
            </w:r>
            <w:r w:rsidRPr="00FE11EC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FE11EC">
              <w:rPr>
                <w:b/>
                <w:bCs/>
                <w:sz w:val="24"/>
                <w:szCs w:val="24"/>
              </w:rPr>
              <w:t>МА</w:t>
            </w:r>
            <w:r w:rsidRPr="00FE11EC">
              <w:rPr>
                <w:b/>
                <w:bCs/>
                <w:sz w:val="24"/>
                <w:szCs w:val="24"/>
                <w:lang w:val="be-BY"/>
              </w:rPr>
              <w:t>Ғ</w:t>
            </w:r>
            <w:r w:rsidRPr="00FE11EC">
              <w:rPr>
                <w:b/>
                <w:bCs/>
                <w:sz w:val="24"/>
                <w:szCs w:val="24"/>
              </w:rPr>
              <w:t>ОШ  РАЙОНЫ</w:t>
            </w:r>
          </w:p>
          <w:p w:rsidR="00027B0D" w:rsidRPr="00FE11EC" w:rsidRDefault="00027B0D" w:rsidP="00196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E11EC">
              <w:rPr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FE11EC">
              <w:rPr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27B0D" w:rsidRPr="00FE11EC" w:rsidRDefault="00027B0D" w:rsidP="001961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Калмашбаш</w:t>
            </w:r>
            <w:r w:rsidRPr="00FE11EC">
              <w:rPr>
                <w:b/>
                <w:bCs/>
                <w:sz w:val="24"/>
                <w:szCs w:val="24"/>
              </w:rPr>
              <w:t xml:space="preserve">  АУЫЛ СОВЕТЫ</w:t>
            </w:r>
          </w:p>
          <w:p w:rsidR="00027B0D" w:rsidRPr="00FE11EC" w:rsidRDefault="00027B0D" w:rsidP="00196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E11EC">
              <w:rPr>
                <w:b/>
                <w:bCs/>
                <w:sz w:val="24"/>
                <w:szCs w:val="24"/>
              </w:rPr>
              <w:t>АУЫЛ  БИЛ</w:t>
            </w:r>
            <w:r w:rsidRPr="00FE11EC">
              <w:rPr>
                <w:b/>
                <w:bCs/>
                <w:sz w:val="24"/>
                <w:szCs w:val="24"/>
                <w:lang w:val="be-BY"/>
              </w:rPr>
              <w:t>Ә</w:t>
            </w:r>
            <w:r w:rsidRPr="00FE11EC">
              <w:rPr>
                <w:b/>
                <w:bCs/>
                <w:caps/>
                <w:sz w:val="24"/>
                <w:szCs w:val="24"/>
              </w:rPr>
              <w:t>м</w:t>
            </w:r>
            <w:r w:rsidRPr="00FE11EC">
              <w:rPr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FE11EC">
              <w:rPr>
                <w:b/>
                <w:bCs/>
                <w:sz w:val="24"/>
                <w:szCs w:val="24"/>
              </w:rPr>
              <w:t xml:space="preserve">Е </w:t>
            </w:r>
            <w:r>
              <w:rPr>
                <w:b/>
                <w:bCs/>
                <w:sz w:val="24"/>
                <w:szCs w:val="24"/>
              </w:rPr>
              <w:t>СОВЕТЫ</w:t>
            </w:r>
          </w:p>
          <w:p w:rsidR="00027B0D" w:rsidRPr="00FE11EC" w:rsidRDefault="00027B0D" w:rsidP="001961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027B0D" w:rsidRPr="00FE11EC" w:rsidRDefault="00027B0D" w:rsidP="00196183">
            <w:pPr>
              <w:jc w:val="center"/>
              <w:rPr>
                <w:b/>
                <w:bCs/>
                <w:sz w:val="20"/>
                <w:szCs w:val="20"/>
              </w:rPr>
            </w:pPr>
            <w:r w:rsidRPr="00D43EF0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59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027B0D" w:rsidRPr="00FE11EC" w:rsidRDefault="00027B0D" w:rsidP="00196183">
            <w:pPr>
              <w:spacing w:before="240"/>
              <w:outlineLvl w:val="5"/>
              <w:rPr>
                <w:b/>
                <w:bCs/>
                <w:caps/>
                <w:sz w:val="24"/>
                <w:szCs w:val="24"/>
              </w:rPr>
            </w:pPr>
            <w:r w:rsidRPr="00FE11EC">
              <w:rPr>
                <w:b/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027B0D" w:rsidRPr="00FE11EC" w:rsidRDefault="00027B0D" w:rsidP="00196183">
            <w:pPr>
              <w:keepNext/>
              <w:spacing w:before="240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КАЛМАШБАШЕВ</w:t>
            </w:r>
            <w:r w:rsidRPr="00FE11EC">
              <w:rPr>
                <w:b/>
                <w:bCs/>
                <w:sz w:val="24"/>
                <w:szCs w:val="24"/>
              </w:rPr>
              <w:t>СКИЙ СЕЛЬСОВЕТ</w:t>
            </w:r>
          </w:p>
          <w:p w:rsidR="00027B0D" w:rsidRPr="00567117" w:rsidRDefault="00027B0D" w:rsidP="00196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E11EC">
              <w:rPr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027B0D" w:rsidRPr="00C3590F">
        <w:trPr>
          <w:cantSplit/>
          <w:trHeight w:val="144"/>
        </w:trPr>
        <w:tc>
          <w:tcPr>
            <w:tcW w:w="10842" w:type="dxa"/>
            <w:gridSpan w:val="3"/>
            <w:tcBorders>
              <w:bottom w:val="thickThinSmallGap" w:sz="24" w:space="0" w:color="auto"/>
            </w:tcBorders>
          </w:tcPr>
          <w:p w:rsidR="00027B0D" w:rsidRPr="00FE11EC" w:rsidRDefault="00027B0D" w:rsidP="00196183">
            <w:pPr>
              <w:spacing w:before="240" w:after="60"/>
              <w:outlineLvl w:val="5"/>
              <w:rPr>
                <w:caps/>
                <w:sz w:val="4"/>
                <w:szCs w:val="4"/>
              </w:rPr>
            </w:pPr>
          </w:p>
        </w:tc>
      </w:tr>
    </w:tbl>
    <w:p w:rsidR="00027B0D" w:rsidRDefault="00027B0D" w:rsidP="00ED7F52">
      <w:pPr>
        <w:pStyle w:val="Heading3"/>
        <w:rPr>
          <w:caps/>
          <w:spacing w:val="-20"/>
          <w:sz w:val="32"/>
          <w:szCs w:val="32"/>
        </w:rPr>
      </w:pPr>
    </w:p>
    <w:p w:rsidR="00027B0D" w:rsidRDefault="00027B0D" w:rsidP="00ED7F52">
      <w:pPr>
        <w:pStyle w:val="Heading3"/>
        <w:rPr>
          <w:rFonts w:ascii="Calibri" w:hAnsi="Calibri" w:cs="Calibri"/>
          <w:b w:val="0"/>
          <w:bCs w:val="0"/>
          <w:caps/>
          <w:spacing w:val="-20"/>
          <w:sz w:val="28"/>
          <w:szCs w:val="28"/>
        </w:rPr>
      </w:pPr>
      <w:r w:rsidRPr="001C7F60"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? </w:t>
      </w:r>
      <w:r w:rsidRPr="001C7F60">
        <w:rPr>
          <w:caps/>
          <w:spacing w:val="-20"/>
          <w:sz w:val="32"/>
          <w:szCs w:val="32"/>
        </w:rPr>
        <w:t>а р а р</w:t>
      </w:r>
      <w:r w:rsidRPr="001C7F60">
        <w:rPr>
          <w:caps/>
          <w:sz w:val="32"/>
          <w:szCs w:val="32"/>
        </w:rPr>
        <w:t xml:space="preserve">                                                   </w:t>
      </w:r>
      <w:r w:rsidRPr="001C7F60">
        <w:rPr>
          <w:caps/>
          <w:spacing w:val="-20"/>
          <w:sz w:val="32"/>
          <w:szCs w:val="32"/>
        </w:rPr>
        <w:t>р е ш е н и е</w:t>
      </w:r>
    </w:p>
    <w:p w:rsidR="00027B0D" w:rsidRDefault="00027B0D" w:rsidP="00A421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B0D" w:rsidRPr="00F95CCE" w:rsidRDefault="00027B0D" w:rsidP="00A421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CCE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для замещения </w:t>
      </w:r>
    </w:p>
    <w:p w:rsidR="00027B0D" w:rsidRPr="00F95CCE" w:rsidRDefault="00027B0D" w:rsidP="00A421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CCE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сельского поселения Калмашбашевский сельсовет</w:t>
      </w:r>
    </w:p>
    <w:p w:rsidR="00027B0D" w:rsidRPr="00F95CCE" w:rsidRDefault="00027B0D" w:rsidP="00ED7F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CCE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</w:p>
    <w:p w:rsidR="00027B0D" w:rsidRPr="00F95CCE" w:rsidRDefault="00027B0D" w:rsidP="00A84C6D">
      <w:pPr>
        <w:jc w:val="center"/>
        <w:rPr>
          <w:sz w:val="24"/>
          <w:szCs w:val="24"/>
        </w:rPr>
      </w:pPr>
    </w:p>
    <w:p w:rsidR="00027B0D" w:rsidRDefault="00027B0D" w:rsidP="003E66A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F95CCE">
        <w:rPr>
          <w:rFonts w:ascii="Times New Roman" w:hAnsi="Times New Roman" w:cs="Times New Roman"/>
          <w:b w:val="0"/>
          <w:bCs w:val="0"/>
          <w:color w:val="000000"/>
        </w:rPr>
        <w:t xml:space="preserve">Руководствуясь </w:t>
      </w:r>
      <w:r w:rsidRPr="00F95CCE">
        <w:rPr>
          <w:rFonts w:ascii="Times New Roman" w:hAnsi="Times New Roman" w:cs="Times New Roman"/>
          <w:b w:val="0"/>
          <w:bCs w:val="0"/>
        </w:rPr>
        <w:t xml:space="preserve">статьей 35 Федерального закона от 06.10.2003 №131-ФЗ «Об общих принципах организации местного самоуправления в Российской Федерации», </w:t>
      </w:r>
      <w:r w:rsidRPr="00F95CCE">
        <w:rPr>
          <w:rFonts w:ascii="Times New Roman" w:hAnsi="Times New Roman" w:cs="Times New Roman"/>
          <w:b w:val="0"/>
          <w:bCs w:val="0"/>
          <w:color w:val="000000"/>
        </w:rPr>
        <w:t xml:space="preserve">статьей 9 Федерального закона от 02.03.2007 № 25-ФЗ                                  «О муниципальной службе в Российской Федерации», статьей 7, статьей 15 Закона Республики Башкортостан от 16.07.2007 № 453-з «О муниципальной службе в Республике Башкортостан», Совет </w:t>
      </w:r>
      <w:r w:rsidRPr="00F95CCE">
        <w:rPr>
          <w:rFonts w:ascii="Times New Roman" w:hAnsi="Times New Roman" w:cs="Times New Roman"/>
          <w:b w:val="0"/>
          <w:bCs w:val="0"/>
        </w:rPr>
        <w:t xml:space="preserve">сельского поселения Калмашбашевский сельсовет </w:t>
      </w:r>
      <w:r w:rsidRPr="00F95CCE">
        <w:rPr>
          <w:rFonts w:ascii="Times New Roman" w:hAnsi="Times New Roman" w:cs="Times New Roman"/>
          <w:b w:val="0"/>
          <w:bCs w:val="0"/>
          <w:color w:val="000000"/>
        </w:rPr>
        <w:t xml:space="preserve">муниципального района Чекмагушевский район Республики Башкортостан </w:t>
      </w:r>
      <w:r w:rsidRPr="00F95CCE">
        <w:rPr>
          <w:rFonts w:ascii="Times New Roman" w:hAnsi="Times New Roman" w:cs="Times New Roman"/>
          <w:b w:val="0"/>
          <w:bCs w:val="0"/>
          <w:color w:val="000000"/>
          <w:spacing w:val="20"/>
        </w:rPr>
        <w:t>РЕШИЛ</w:t>
      </w:r>
      <w:r w:rsidRPr="00F95CCE">
        <w:rPr>
          <w:rFonts w:ascii="Times New Roman" w:hAnsi="Times New Roman" w:cs="Times New Roman"/>
          <w:b w:val="0"/>
          <w:bCs w:val="0"/>
          <w:color w:val="000000"/>
        </w:rPr>
        <w:t>:</w:t>
      </w:r>
    </w:p>
    <w:p w:rsidR="00027B0D" w:rsidRPr="00F95CCE" w:rsidRDefault="00027B0D" w:rsidP="003E66A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027B0D" w:rsidRDefault="00027B0D" w:rsidP="00A421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F95CCE">
        <w:rPr>
          <w:rFonts w:ascii="Times New Roman" w:hAnsi="Times New Roman" w:cs="Times New Roman"/>
          <w:b w:val="0"/>
          <w:bCs w:val="0"/>
        </w:rPr>
        <w:t>1. Утвердить квалификационные требования для замещения должностей муниципальной службы в Администрации сельского поселения Калмашбашевский сельсовет муниципального района Чекмагушевский район Республики Башкортостан (прилагается).</w:t>
      </w:r>
    </w:p>
    <w:p w:rsidR="00027B0D" w:rsidRPr="00F95CCE" w:rsidRDefault="00027B0D" w:rsidP="00A421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027B0D" w:rsidRDefault="00027B0D" w:rsidP="00A421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 xml:space="preserve"> 2. Признать утратившим силу решение Совета </w:t>
      </w:r>
      <w:r w:rsidRPr="00F95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CCE">
        <w:rPr>
          <w:rFonts w:ascii="Times New Roman" w:hAnsi="Times New Roman" w:cs="Times New Roman"/>
          <w:sz w:val="24"/>
          <w:szCs w:val="24"/>
        </w:rPr>
        <w:t>сельского поселения Калмашбашевский сельсовет</w:t>
      </w:r>
      <w:r w:rsidRPr="00F95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CCE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 Республики Башкортостан от 14.08.2008 г. № 87 (с изм. от 12.11.2009 г. № 151) «Об утверждении Квалификационных требований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Калмашбашевский сельсовет муниципального района Чекмагушевский район Республики Башкортостан».</w:t>
      </w:r>
    </w:p>
    <w:p w:rsidR="00027B0D" w:rsidRPr="00F95CCE" w:rsidRDefault="00027B0D" w:rsidP="00A421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0D" w:rsidRDefault="00027B0D" w:rsidP="00A84C6D">
      <w:pPr>
        <w:pStyle w:val="NormalWeb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 w:cs="Times New Roman"/>
        </w:rPr>
      </w:pPr>
      <w:r w:rsidRPr="00F95CCE">
        <w:rPr>
          <w:rFonts w:ascii="Times New Roman" w:hAnsi="Times New Roman" w:cs="Times New Roman"/>
        </w:rPr>
        <w:t xml:space="preserve">3.Обнародовать настоящее решение на официальном информационном сайте Администрации сельского поселения Калмашбашевский сельсовет муниципального района Чекмагушевский район kalmasbash.sp-chekmagush.ru. </w:t>
      </w:r>
    </w:p>
    <w:p w:rsidR="00027B0D" w:rsidRPr="00F95CCE" w:rsidRDefault="00027B0D" w:rsidP="00A84C6D">
      <w:pPr>
        <w:pStyle w:val="NormalWeb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027B0D" w:rsidRPr="00F95CCE" w:rsidRDefault="00027B0D" w:rsidP="00426A2B">
      <w:pPr>
        <w:pStyle w:val="NormalWeb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 w:cs="Times New Roman"/>
        </w:rPr>
      </w:pPr>
      <w:r w:rsidRPr="00F95CCE">
        <w:rPr>
          <w:rFonts w:ascii="Times New Roman" w:hAnsi="Times New Roman" w:cs="Times New Roman"/>
        </w:rPr>
        <w:t>4. Контроль исполнения настоящего решения возложить на постоянную комиссию Совета по бюджету, налогам и вопросам муниципальной собственности (Сабитов Р.М.)</w:t>
      </w:r>
    </w:p>
    <w:p w:rsidR="00027B0D" w:rsidRPr="00F95CCE" w:rsidRDefault="00027B0D" w:rsidP="005E1CF5">
      <w:pPr>
        <w:rPr>
          <w:rFonts w:ascii="Times New Roman" w:hAnsi="Times New Roman" w:cs="Times New Roman"/>
          <w:sz w:val="24"/>
          <w:szCs w:val="24"/>
        </w:rPr>
      </w:pPr>
    </w:p>
    <w:p w:rsidR="00027B0D" w:rsidRPr="00F95CCE" w:rsidRDefault="00027B0D" w:rsidP="00F95CCE">
      <w:pPr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</w:t>
      </w:r>
    </w:p>
    <w:p w:rsidR="00027B0D" w:rsidRPr="00F95CCE" w:rsidRDefault="00027B0D" w:rsidP="00F95CCE">
      <w:pPr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 xml:space="preserve">Совета СП Калмашбашевский сельсовет: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CCE">
        <w:rPr>
          <w:rFonts w:ascii="Times New Roman" w:hAnsi="Times New Roman" w:cs="Times New Roman"/>
          <w:sz w:val="24"/>
          <w:szCs w:val="24"/>
        </w:rPr>
        <w:t xml:space="preserve">    Р.Я.Шайхетдинова </w:t>
      </w:r>
    </w:p>
    <w:p w:rsidR="00027B0D" w:rsidRPr="00F95CCE" w:rsidRDefault="00027B0D" w:rsidP="00F95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0D" w:rsidRPr="00F95CCE" w:rsidRDefault="00027B0D" w:rsidP="00F95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с.Калмашбашево</w:t>
      </w:r>
    </w:p>
    <w:p w:rsidR="00027B0D" w:rsidRPr="00F95CCE" w:rsidRDefault="00027B0D" w:rsidP="00F95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15 октября 2018 г.</w:t>
      </w:r>
    </w:p>
    <w:p w:rsidR="00027B0D" w:rsidRPr="00F95CCE" w:rsidRDefault="00027B0D" w:rsidP="00F95CCE">
      <w:pPr>
        <w:tabs>
          <w:tab w:val="left" w:pos="674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№ 14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27B0D" w:rsidRDefault="00027B0D" w:rsidP="00F95CCE">
      <w:pPr>
        <w:tabs>
          <w:tab w:val="left" w:pos="6747"/>
        </w:tabs>
        <w:ind w:firstLine="708"/>
        <w:rPr>
          <w:rFonts w:ascii="Times New Roman" w:hAnsi="Times New Roman" w:cs="Times New Roman"/>
        </w:rPr>
      </w:pPr>
    </w:p>
    <w:p w:rsidR="00027B0D" w:rsidRDefault="00027B0D" w:rsidP="00F95CCE"/>
    <w:p w:rsidR="00027B0D" w:rsidRPr="00426A2B" w:rsidRDefault="00027B0D" w:rsidP="005E1CF5">
      <w:pPr>
        <w:rPr>
          <w:rFonts w:ascii="Times New Roman" w:hAnsi="Times New Roman" w:cs="Times New Roman"/>
        </w:rPr>
      </w:pPr>
      <w:r w:rsidRPr="00426A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027B0D" w:rsidRPr="00426A2B" w:rsidRDefault="00027B0D" w:rsidP="005E1CF5">
      <w:pPr>
        <w:rPr>
          <w:rFonts w:ascii="Times New Roman" w:hAnsi="Times New Roman" w:cs="Times New Roman"/>
        </w:rPr>
      </w:pPr>
    </w:p>
    <w:p w:rsidR="00027B0D" w:rsidRDefault="00027B0D" w:rsidP="00A421AD">
      <w:pPr>
        <w:rPr>
          <w:rFonts w:ascii="Times New Roman" w:hAnsi="Times New Roman" w:cs="Times New Roman"/>
        </w:rPr>
      </w:pPr>
      <w:r w:rsidRPr="00151D5B">
        <w:rPr>
          <w:b/>
          <w:bCs/>
        </w:rPr>
        <w:t xml:space="preserve">     </w:t>
      </w:r>
    </w:p>
    <w:p w:rsidR="00027B0D" w:rsidRDefault="00027B0D" w:rsidP="00A421AD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</w:rPr>
      </w:pPr>
    </w:p>
    <w:p w:rsidR="00027B0D" w:rsidRPr="00F95CCE" w:rsidRDefault="00027B0D" w:rsidP="00A421AD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027B0D" w:rsidRPr="00F95CCE" w:rsidRDefault="00027B0D" w:rsidP="00A421AD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решению Совета                         сельского поселения Калмашбашевский                  сельсовет</w:t>
      </w:r>
    </w:p>
    <w:p w:rsidR="00027B0D" w:rsidRPr="00F95CCE" w:rsidRDefault="00027B0D" w:rsidP="00A421AD">
      <w:pPr>
        <w:autoSpaceDE w:val="0"/>
        <w:autoSpaceDN w:val="0"/>
        <w:adjustRightInd w:val="0"/>
        <w:ind w:left="5760" w:hanging="719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 xml:space="preserve">           муниципального района Чекмагушевский район </w:t>
      </w:r>
    </w:p>
    <w:p w:rsidR="00027B0D" w:rsidRPr="00F95CCE" w:rsidRDefault="00027B0D" w:rsidP="00A421AD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27B0D" w:rsidRPr="00F95CCE" w:rsidRDefault="00027B0D" w:rsidP="00A421AD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от 15.10.2018 г.  № 14</w:t>
      </w:r>
    </w:p>
    <w:p w:rsidR="00027B0D" w:rsidRPr="00F95CCE" w:rsidRDefault="00027B0D" w:rsidP="00A421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B0D" w:rsidRPr="00F95CCE" w:rsidRDefault="00027B0D" w:rsidP="00A421A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5CCE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027B0D" w:rsidRPr="00F95CCE" w:rsidRDefault="00027B0D" w:rsidP="00A42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CCE">
        <w:rPr>
          <w:rFonts w:ascii="Times New Roman" w:hAnsi="Times New Roman" w:cs="Times New Roman"/>
          <w:b/>
          <w:bCs/>
          <w:sz w:val="24"/>
          <w:szCs w:val="24"/>
        </w:rPr>
        <w:t>для замещения должностей муниципальной службы в Администрации сельского поселения Калмашбашевский  сельсовет муниципального района Чекмагушевский район Республики Башкортостан</w:t>
      </w:r>
    </w:p>
    <w:p w:rsidR="00027B0D" w:rsidRPr="00F95CCE" w:rsidRDefault="00027B0D" w:rsidP="00A421AD">
      <w:pPr>
        <w:rPr>
          <w:rFonts w:ascii="Times New Roman" w:hAnsi="Times New Roman" w:cs="Times New Roman"/>
          <w:sz w:val="24"/>
          <w:szCs w:val="24"/>
        </w:rPr>
      </w:pP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1. Для замещения должности муниципальной службы в Администрации сельского поселения Калмашбашевский сельсовет муниципального района Чекмагушевский район Республики Башкортостан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2. Для замещения должностей муниципальной службы устанавливаются следующие типовые квалификационные требования: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1) по высшим должностям муниципальной службы (5-я группа):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2) по главным должностям муниципальной службы (4-я группа):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3) по ведущим должностям муниципальной службы (3-я группа):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без предъявления требований к стажу;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4) по старшим должностям муниципальной службы (2-я группа):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наличие профессионального образования;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без предъявления требований к стажу;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5) по младшим должностям муниципальной службы (1-я группа):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наличие профессионального образования;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без предъявления требований к стажу.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3.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4. При исчислении стажа муниципальной службы для замещения должности муниципальной службы в указанный стаж включаются следующие периоды работы на: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1) должностях муниципальной службы (муниципальных должностях муниципальной службы);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2) муниципальных должностях;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3) государственных должностях Российской Федерации и государственных должностях субъектов Российской Федерации;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4) должностях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5) иных должностях в соответствии с федеральными законами.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6.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027B0D" w:rsidRPr="00F95CCE" w:rsidRDefault="00027B0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CCE">
        <w:rPr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027B0D" w:rsidRPr="00F95CCE" w:rsidRDefault="00027B0D" w:rsidP="003E66A6">
      <w:pPr>
        <w:pStyle w:val="Heading2"/>
        <w:rPr>
          <w:sz w:val="24"/>
          <w:szCs w:val="24"/>
        </w:rPr>
      </w:pPr>
    </w:p>
    <w:p w:rsidR="00027B0D" w:rsidRPr="00F95CCE" w:rsidRDefault="00027B0D" w:rsidP="003E66A6">
      <w:pPr>
        <w:rPr>
          <w:rFonts w:ascii="Times New Roman" w:hAnsi="Times New Roman" w:cs="Times New Roman"/>
          <w:sz w:val="24"/>
          <w:szCs w:val="24"/>
        </w:rPr>
      </w:pPr>
    </w:p>
    <w:p w:rsidR="00027B0D" w:rsidRPr="00F95CCE" w:rsidRDefault="00027B0D" w:rsidP="003E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B0D" w:rsidRPr="00F95CCE" w:rsidRDefault="00027B0D" w:rsidP="003E66A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7B0D" w:rsidRPr="00F95CCE" w:rsidSect="00780846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561"/>
    <w:multiLevelType w:val="multilevel"/>
    <w:tmpl w:val="417448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D3"/>
    <w:rsid w:val="00026DED"/>
    <w:rsid w:val="00027B0D"/>
    <w:rsid w:val="000325CD"/>
    <w:rsid w:val="000542D9"/>
    <w:rsid w:val="0006725F"/>
    <w:rsid w:val="00084706"/>
    <w:rsid w:val="001113A8"/>
    <w:rsid w:val="00122837"/>
    <w:rsid w:val="00151D5B"/>
    <w:rsid w:val="001559EB"/>
    <w:rsid w:val="00196183"/>
    <w:rsid w:val="001A1BB4"/>
    <w:rsid w:val="001C7F60"/>
    <w:rsid w:val="00232855"/>
    <w:rsid w:val="00237C8B"/>
    <w:rsid w:val="00256936"/>
    <w:rsid w:val="00260133"/>
    <w:rsid w:val="002D3E60"/>
    <w:rsid w:val="002F1439"/>
    <w:rsid w:val="00316CF4"/>
    <w:rsid w:val="00357864"/>
    <w:rsid w:val="0036255B"/>
    <w:rsid w:val="0038603E"/>
    <w:rsid w:val="003E66A6"/>
    <w:rsid w:val="00400E1F"/>
    <w:rsid w:val="0040475E"/>
    <w:rsid w:val="004255E1"/>
    <w:rsid w:val="00426A2B"/>
    <w:rsid w:val="0043361C"/>
    <w:rsid w:val="00434D92"/>
    <w:rsid w:val="004A0321"/>
    <w:rsid w:val="004C173A"/>
    <w:rsid w:val="004D2B9E"/>
    <w:rsid w:val="005471A3"/>
    <w:rsid w:val="00550E0A"/>
    <w:rsid w:val="005666CA"/>
    <w:rsid w:val="00567117"/>
    <w:rsid w:val="00595D26"/>
    <w:rsid w:val="005E1CF5"/>
    <w:rsid w:val="005F557E"/>
    <w:rsid w:val="00601D35"/>
    <w:rsid w:val="0060711C"/>
    <w:rsid w:val="00622B52"/>
    <w:rsid w:val="00624FA2"/>
    <w:rsid w:val="00647315"/>
    <w:rsid w:val="00660F23"/>
    <w:rsid w:val="006652CE"/>
    <w:rsid w:val="00690A9A"/>
    <w:rsid w:val="00691A54"/>
    <w:rsid w:val="006A713C"/>
    <w:rsid w:val="006C14F7"/>
    <w:rsid w:val="00703C3A"/>
    <w:rsid w:val="00737E64"/>
    <w:rsid w:val="00754020"/>
    <w:rsid w:val="00755545"/>
    <w:rsid w:val="00771E2F"/>
    <w:rsid w:val="00780846"/>
    <w:rsid w:val="0078445F"/>
    <w:rsid w:val="007A2192"/>
    <w:rsid w:val="007B003B"/>
    <w:rsid w:val="007F2288"/>
    <w:rsid w:val="008265A3"/>
    <w:rsid w:val="0082759D"/>
    <w:rsid w:val="00861C10"/>
    <w:rsid w:val="008878E0"/>
    <w:rsid w:val="008952DC"/>
    <w:rsid w:val="008D2105"/>
    <w:rsid w:val="008D56A2"/>
    <w:rsid w:val="00902C83"/>
    <w:rsid w:val="00903442"/>
    <w:rsid w:val="009039D3"/>
    <w:rsid w:val="00932AB4"/>
    <w:rsid w:val="00941D6F"/>
    <w:rsid w:val="00955D76"/>
    <w:rsid w:val="00963797"/>
    <w:rsid w:val="009B414D"/>
    <w:rsid w:val="009E6055"/>
    <w:rsid w:val="00A0146F"/>
    <w:rsid w:val="00A421AD"/>
    <w:rsid w:val="00A50F00"/>
    <w:rsid w:val="00A7085A"/>
    <w:rsid w:val="00A7357F"/>
    <w:rsid w:val="00A84C6D"/>
    <w:rsid w:val="00A972AD"/>
    <w:rsid w:val="00AA1DF9"/>
    <w:rsid w:val="00AB796B"/>
    <w:rsid w:val="00AD270F"/>
    <w:rsid w:val="00B10104"/>
    <w:rsid w:val="00B16949"/>
    <w:rsid w:val="00B3256F"/>
    <w:rsid w:val="00B41206"/>
    <w:rsid w:val="00B42B43"/>
    <w:rsid w:val="00B437C2"/>
    <w:rsid w:val="00B722C0"/>
    <w:rsid w:val="00BA1D94"/>
    <w:rsid w:val="00BD73AB"/>
    <w:rsid w:val="00BE2615"/>
    <w:rsid w:val="00C137E3"/>
    <w:rsid w:val="00C17D10"/>
    <w:rsid w:val="00C3590F"/>
    <w:rsid w:val="00C5694B"/>
    <w:rsid w:val="00C70415"/>
    <w:rsid w:val="00C7168E"/>
    <w:rsid w:val="00C86C76"/>
    <w:rsid w:val="00CA2EB2"/>
    <w:rsid w:val="00CD1708"/>
    <w:rsid w:val="00CD2F09"/>
    <w:rsid w:val="00D43EF0"/>
    <w:rsid w:val="00D81216"/>
    <w:rsid w:val="00DA5951"/>
    <w:rsid w:val="00DD2E38"/>
    <w:rsid w:val="00E06392"/>
    <w:rsid w:val="00E202FE"/>
    <w:rsid w:val="00E54D1A"/>
    <w:rsid w:val="00E842E3"/>
    <w:rsid w:val="00E87332"/>
    <w:rsid w:val="00E962DC"/>
    <w:rsid w:val="00ED7F52"/>
    <w:rsid w:val="00EE3384"/>
    <w:rsid w:val="00F07BFF"/>
    <w:rsid w:val="00F11DD4"/>
    <w:rsid w:val="00F82135"/>
    <w:rsid w:val="00F82646"/>
    <w:rsid w:val="00F95CCE"/>
    <w:rsid w:val="00F96146"/>
    <w:rsid w:val="00FE11EC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4D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4D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4D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414D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414D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414D"/>
    <w:pPr>
      <w:keepNext/>
      <w:outlineLvl w:val="4"/>
    </w:pPr>
    <w:rPr>
      <w:rFonts w:ascii="Arial New Bash" w:hAnsi="Arial New Bash" w:cs="Arial New Bash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414D"/>
    <w:pPr>
      <w:keepNext/>
      <w:spacing w:line="312" w:lineRule="auto"/>
      <w:jc w:val="center"/>
      <w:outlineLvl w:val="5"/>
    </w:pPr>
    <w:rPr>
      <w:rFonts w:ascii="Arial New Bash" w:hAnsi="Arial New Bash" w:cs="Arial New Bash"/>
      <w:b/>
      <w:bCs/>
      <w:color w:val="000000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414D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7E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7E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7E6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7E6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7E6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37E6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37E64"/>
    <w:rPr>
      <w:rFonts w:ascii="Calibri" w:hAnsi="Calibri" w:cs="Calibr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B41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7E64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9B414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7E64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9B414D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7E64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9B414D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9034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7E64"/>
    <w:rPr>
      <w:rFonts w:ascii="Arial" w:hAnsi="Arial" w:cs="Arial"/>
      <w:sz w:val="16"/>
      <w:szCs w:val="16"/>
    </w:rPr>
  </w:style>
  <w:style w:type="paragraph" w:customStyle="1" w:styleId="1">
    <w:name w:val="Знак1 Знак Знак Знак Знак Знак Знак"/>
    <w:basedOn w:val="Normal"/>
    <w:uiPriority w:val="99"/>
    <w:rsid w:val="0090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842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7E64"/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84C6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Normal"/>
    <w:uiPriority w:val="99"/>
    <w:rsid w:val="00A84C6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421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22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22B5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E06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E64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1068</Words>
  <Characters>6094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Райкомзем</dc:creator>
  <cp:keywords/>
  <dc:description/>
  <cp:lastModifiedBy>Q 07</cp:lastModifiedBy>
  <cp:revision>8</cp:revision>
  <cp:lastPrinted>2018-10-15T07:18:00Z</cp:lastPrinted>
  <dcterms:created xsi:type="dcterms:W3CDTF">2018-08-24T03:23:00Z</dcterms:created>
  <dcterms:modified xsi:type="dcterms:W3CDTF">2018-10-15T07:25:00Z</dcterms:modified>
</cp:coreProperties>
</file>