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78" w:rsidRPr="002613F8" w:rsidRDefault="00000178" w:rsidP="00EA5D6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</w:t>
      </w:r>
      <w:r w:rsidRPr="002613F8">
        <w:rPr>
          <w:rFonts w:ascii="Times New Roman" w:hAnsi="Times New Roman" w:cs="Times New Roman"/>
          <w:b/>
          <w:bCs/>
          <w:sz w:val="24"/>
          <w:szCs w:val="24"/>
          <w:u w:val="single"/>
        </w:rPr>
        <w:t>ект</w:t>
      </w:r>
    </w:p>
    <w:p w:rsidR="00000178" w:rsidRPr="00BB3D25" w:rsidRDefault="00000178" w:rsidP="00BB3D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178" w:rsidRPr="00BB3D25" w:rsidRDefault="00000178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EA5D6F"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BB3D25">
        <w:rPr>
          <w:rFonts w:ascii="Times New Roman" w:hAnsi="Times New Roman" w:cs="Times New Roman"/>
          <w:sz w:val="28"/>
          <w:szCs w:val="28"/>
          <w:highlight w:val="yellow"/>
        </w:rPr>
        <w:t>сельсовет</w:t>
      </w:r>
      <w:r w:rsidRPr="00BB3D2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</w:p>
    <w:p w:rsidR="00000178" w:rsidRPr="00BB3D25" w:rsidRDefault="00000178" w:rsidP="00BB3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178" w:rsidRPr="00BB3D25" w:rsidRDefault="00000178" w:rsidP="00BB3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D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00178" w:rsidRPr="00BB3D25" w:rsidRDefault="00000178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178" w:rsidRPr="00BB3D25" w:rsidRDefault="00000178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178" w:rsidRPr="00FF2A62" w:rsidRDefault="00000178" w:rsidP="00BB3D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FF2A6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сельсовет</w:t>
      </w:r>
      <w:r w:rsidRPr="00FF2A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Чекмагушевский район Республики Башкортостан от 15</w:t>
      </w:r>
      <w:r w:rsidRPr="00FF2A6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.07.2014 №1</w:t>
      </w:r>
      <w:r w:rsidRPr="00FF2A62">
        <w:rPr>
          <w:rFonts w:ascii="Times New Roman" w:hAnsi="Times New Roman" w:cs="Times New Roman"/>
          <w:color w:val="000000"/>
          <w:sz w:val="28"/>
          <w:szCs w:val="28"/>
        </w:rPr>
        <w:t xml:space="preserve">55 </w:t>
      </w:r>
      <w:r w:rsidRPr="00FF2A6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«Об утверждении Положения о добровольной народной дружине, действующей на территории сельского поселения Калмашбашевский сельсовет муниципального района Чекмагушевский район Республики Башкортостан</w:t>
      </w:r>
      <w:r w:rsidRPr="00FF2A6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00178" w:rsidRPr="00FF2A62" w:rsidRDefault="00000178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000178" w:rsidRPr="00FF2A62" w:rsidRDefault="00000178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000178" w:rsidRDefault="00000178" w:rsidP="001F5C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F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1F5C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F5C1F">
        <w:rPr>
          <w:rFonts w:ascii="Times New Roman" w:hAnsi="Times New Roman" w:cs="Times New Roman"/>
          <w:sz w:val="28"/>
          <w:szCs w:val="28"/>
          <w:highlight w:val="yellow"/>
        </w:rPr>
        <w:t xml:space="preserve"> июля 2014 года № 1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F5C1F">
        <w:rPr>
          <w:rFonts w:ascii="Times New Roman" w:hAnsi="Times New Roman" w:cs="Times New Roman"/>
          <w:sz w:val="28"/>
          <w:szCs w:val="28"/>
        </w:rPr>
        <w:t xml:space="preserve"> </w:t>
      </w:r>
      <w:r w:rsidRPr="001F5C1F">
        <w:rPr>
          <w:rFonts w:ascii="Times New Roman" w:hAnsi="Times New Roman" w:cs="Times New Roman"/>
          <w:sz w:val="28"/>
          <w:szCs w:val="28"/>
          <w:highlight w:val="yellow"/>
        </w:rPr>
        <w:t xml:space="preserve">«Об утверждении Положения о добровольной народной дружине, действующей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Калмашбашевский </w:t>
      </w:r>
      <w:r w:rsidRPr="001F5C1F">
        <w:rPr>
          <w:rFonts w:ascii="Times New Roman" w:hAnsi="Times New Roman" w:cs="Times New Roman"/>
          <w:sz w:val="28"/>
          <w:szCs w:val="28"/>
          <w:highlight w:val="yellow"/>
        </w:rPr>
        <w:t>сельсовет муниципального района Чекмагушевский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C1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1F5C1F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C1F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1F5C1F">
        <w:rPr>
          <w:rFonts w:ascii="Times New Roman" w:hAnsi="Times New Roman" w:cs="Times New Roman"/>
          <w:sz w:val="28"/>
          <w:szCs w:val="28"/>
        </w:rPr>
        <w:t>:</w:t>
      </w:r>
    </w:p>
    <w:p w:rsidR="00000178" w:rsidRPr="001F5C1F" w:rsidRDefault="00000178" w:rsidP="001F5C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78" w:rsidRPr="003F29B3" w:rsidRDefault="00000178" w:rsidP="00BB3D2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B3">
        <w:rPr>
          <w:rFonts w:ascii="Times New Roman" w:hAnsi="Times New Roman" w:cs="Times New Roman"/>
          <w:sz w:val="28"/>
          <w:szCs w:val="28"/>
        </w:rPr>
        <w:t xml:space="preserve">1. Отменить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29B3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3F29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9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3F29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 xml:space="preserve"> июля 2014 года № 1</w:t>
      </w:r>
      <w:r>
        <w:rPr>
          <w:rFonts w:ascii="Times New Roman" w:hAnsi="Times New Roman" w:cs="Times New Roman"/>
          <w:sz w:val="28"/>
          <w:szCs w:val="28"/>
          <w:highlight w:val="yellow"/>
        </w:rPr>
        <w:t>55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 xml:space="preserve"> «Об утверждении Положения о добровольной народной дружине, действующей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Калмашбашевский 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>сельсовет муниципального района Чекмагушевский район Республики Башкортостан».</w:t>
      </w:r>
    </w:p>
    <w:p w:rsidR="00000178" w:rsidRPr="00BB3D25" w:rsidRDefault="00000178" w:rsidP="00BB3D2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9B3">
        <w:rPr>
          <w:rFonts w:ascii="Times New Roman" w:hAnsi="Times New Roman" w:cs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3F29B3">
        <w:rPr>
          <w:rFonts w:ascii="Times New Roman" w:hAnsi="Times New Roman" w:cs="Times New Roman"/>
          <w:sz w:val="28"/>
          <w:szCs w:val="28"/>
        </w:rPr>
        <w:t xml:space="preserve">сельсовет и разместить на официальном сайте сельского </w:t>
      </w:r>
      <w:r w:rsidRPr="00BB3D2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EA5D6F">
          <w:rPr>
            <w:sz w:val="28"/>
            <w:szCs w:val="28"/>
            <w:lang w:val="en-US"/>
          </w:rPr>
          <w:t>kalmashb</w:t>
        </w:r>
        <w:r w:rsidRPr="001F2E98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.sp-chekmagush.ru</w:t>
        </w:r>
      </w:hyperlink>
      <w:r w:rsidRPr="001F2E9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000178" w:rsidRPr="003F29B3" w:rsidRDefault="00000178" w:rsidP="00BB3D2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B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000178" w:rsidRDefault="00000178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78" w:rsidRDefault="00000178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78" w:rsidRPr="002613F8" w:rsidRDefault="00000178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78" w:rsidRDefault="00000178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7B252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529">
        <w:rPr>
          <w:rFonts w:ascii="Times New Roman" w:hAnsi="Times New Roman" w:cs="Times New Roman"/>
          <w:sz w:val="28"/>
          <w:szCs w:val="28"/>
        </w:rPr>
        <w:t xml:space="preserve"> Совета 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Шайхетдинова Р.Я.</w:t>
      </w:r>
    </w:p>
    <w:p w:rsidR="00000178" w:rsidRDefault="00000178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Калмашбашево</w:t>
      </w:r>
    </w:p>
    <w:p w:rsidR="00000178" w:rsidRDefault="00000178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«__»______2019г.</w:t>
      </w:r>
    </w:p>
    <w:p w:rsidR="00000178" w:rsidRPr="007B2529" w:rsidRDefault="00000178" w:rsidP="007B2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</w:t>
      </w:r>
    </w:p>
    <w:sectPr w:rsidR="00000178" w:rsidRPr="007B2529" w:rsidSect="00475586">
      <w:headerReference w:type="default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78" w:rsidRDefault="00000178" w:rsidP="0039004E">
      <w:pPr>
        <w:spacing w:after="0" w:line="240" w:lineRule="auto"/>
      </w:pPr>
      <w:r>
        <w:separator/>
      </w:r>
    </w:p>
  </w:endnote>
  <w:endnote w:type="continuationSeparator" w:id="1">
    <w:p w:rsidR="00000178" w:rsidRDefault="00000178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78" w:rsidRDefault="0000017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00178" w:rsidRDefault="00000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78" w:rsidRDefault="00000178" w:rsidP="0039004E">
      <w:pPr>
        <w:spacing w:after="0" w:line="240" w:lineRule="auto"/>
      </w:pPr>
      <w:r>
        <w:separator/>
      </w:r>
    </w:p>
  </w:footnote>
  <w:footnote w:type="continuationSeparator" w:id="1">
    <w:p w:rsidR="00000178" w:rsidRDefault="00000178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78" w:rsidRDefault="00000178">
    <w:pPr>
      <w:pStyle w:val="Header"/>
      <w:jc w:val="center"/>
    </w:pPr>
  </w:p>
  <w:p w:rsidR="00000178" w:rsidRDefault="00000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2F"/>
    <w:rsid w:val="00000178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334D"/>
    <w:rsid w:val="000F48EE"/>
    <w:rsid w:val="000F617E"/>
    <w:rsid w:val="00100CB3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362B"/>
    <w:rsid w:val="00317D9E"/>
    <w:rsid w:val="00322E7B"/>
    <w:rsid w:val="00336125"/>
    <w:rsid w:val="003574ED"/>
    <w:rsid w:val="00363AB2"/>
    <w:rsid w:val="003659C1"/>
    <w:rsid w:val="0036728C"/>
    <w:rsid w:val="00381F5D"/>
    <w:rsid w:val="0039004E"/>
    <w:rsid w:val="00392C62"/>
    <w:rsid w:val="003938F9"/>
    <w:rsid w:val="003A1871"/>
    <w:rsid w:val="003A45D0"/>
    <w:rsid w:val="003A6596"/>
    <w:rsid w:val="003C2A04"/>
    <w:rsid w:val="003E2AF7"/>
    <w:rsid w:val="003F29B3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905B2"/>
    <w:rsid w:val="004937EA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4891"/>
    <w:rsid w:val="006C6528"/>
    <w:rsid w:val="00724146"/>
    <w:rsid w:val="00732E1B"/>
    <w:rsid w:val="007540B7"/>
    <w:rsid w:val="00755A09"/>
    <w:rsid w:val="00756903"/>
    <w:rsid w:val="007740CD"/>
    <w:rsid w:val="00786DF6"/>
    <w:rsid w:val="00794B0C"/>
    <w:rsid w:val="007952A0"/>
    <w:rsid w:val="00796FB2"/>
    <w:rsid w:val="007A55AD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22A0"/>
    <w:rsid w:val="009A3731"/>
    <w:rsid w:val="009A4A57"/>
    <w:rsid w:val="009C412C"/>
    <w:rsid w:val="009D0123"/>
    <w:rsid w:val="009E2FF1"/>
    <w:rsid w:val="009F2447"/>
    <w:rsid w:val="00A11AE0"/>
    <w:rsid w:val="00A1309B"/>
    <w:rsid w:val="00A15108"/>
    <w:rsid w:val="00A25745"/>
    <w:rsid w:val="00A25F0D"/>
    <w:rsid w:val="00A2605F"/>
    <w:rsid w:val="00A30DD2"/>
    <w:rsid w:val="00A32501"/>
    <w:rsid w:val="00A34B91"/>
    <w:rsid w:val="00A41325"/>
    <w:rsid w:val="00A465C1"/>
    <w:rsid w:val="00A5134F"/>
    <w:rsid w:val="00A66865"/>
    <w:rsid w:val="00A72C37"/>
    <w:rsid w:val="00A747FD"/>
    <w:rsid w:val="00A74D41"/>
    <w:rsid w:val="00A9164D"/>
    <w:rsid w:val="00AA3F94"/>
    <w:rsid w:val="00AB12CE"/>
    <w:rsid w:val="00AC17C0"/>
    <w:rsid w:val="00AD41FD"/>
    <w:rsid w:val="00AD4F5E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C0772"/>
    <w:rsid w:val="00BD6EAD"/>
    <w:rsid w:val="00BE0471"/>
    <w:rsid w:val="00BF4A11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84DE9"/>
    <w:rsid w:val="00E95235"/>
    <w:rsid w:val="00EA5D6F"/>
    <w:rsid w:val="00EB60EB"/>
    <w:rsid w:val="00EC145B"/>
    <w:rsid w:val="00EC2CFF"/>
    <w:rsid w:val="00EC34A2"/>
    <w:rsid w:val="00EC6A3F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73F9A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B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132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32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D132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C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1544"/>
    <w:rPr>
      <w:b/>
      <w:bCs/>
    </w:rPr>
  </w:style>
  <w:style w:type="paragraph" w:styleId="Header">
    <w:name w:val="header"/>
    <w:basedOn w:val="Normal"/>
    <w:link w:val="Head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04E"/>
  </w:style>
  <w:style w:type="paragraph" w:styleId="Footer">
    <w:name w:val="footer"/>
    <w:basedOn w:val="Normal"/>
    <w:link w:val="Foot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04E"/>
  </w:style>
  <w:style w:type="paragraph" w:styleId="FootnoteText">
    <w:name w:val="footnote text"/>
    <w:basedOn w:val="Normal"/>
    <w:link w:val="FootnoteTextChar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6C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16CA9"/>
    <w:rPr>
      <w:vertAlign w:val="superscript"/>
    </w:rPr>
  </w:style>
  <w:style w:type="character" w:customStyle="1" w:styleId="blk">
    <w:name w:val="blk"/>
    <w:basedOn w:val="DefaultParagraphFont"/>
    <w:uiPriority w:val="99"/>
    <w:rsid w:val="00E20704"/>
  </w:style>
  <w:style w:type="paragraph" w:styleId="NoSpacing">
    <w:name w:val="No Spacing"/>
    <w:uiPriority w:val="99"/>
    <w:qFormat/>
    <w:rsid w:val="003574ED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BB3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zlukush.sp-chekmagu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1</Pages>
  <Words>280</Words>
  <Characters>1602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Автеньев Александр Альбертович</dc:creator>
  <cp:keywords/>
  <dc:description/>
  <cp:lastModifiedBy>Q 07</cp:lastModifiedBy>
  <cp:revision>7</cp:revision>
  <cp:lastPrinted>2019-08-08T10:26:00Z</cp:lastPrinted>
  <dcterms:created xsi:type="dcterms:W3CDTF">2019-08-05T12:29:00Z</dcterms:created>
  <dcterms:modified xsi:type="dcterms:W3CDTF">2019-08-09T10:49:00Z</dcterms:modified>
</cp:coreProperties>
</file>